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C2A" w:rsidRPr="00AB2C2A" w:rsidRDefault="00AB2C2A" w:rsidP="00AB2C2A">
      <w:pPr>
        <w:spacing w:after="0"/>
        <w:jc w:val="center"/>
        <w:rPr>
          <w:b/>
          <w:bCs/>
        </w:rPr>
      </w:pPr>
      <w:r w:rsidRPr="00AB2C2A">
        <w:rPr>
          <w:b/>
          <w:bCs/>
        </w:rPr>
        <w:t>Knjižnica Mirana Jarca Novo mesto</w:t>
      </w:r>
    </w:p>
    <w:p w:rsidR="00AB2C2A" w:rsidRPr="00AB2C2A" w:rsidRDefault="00AB2C2A" w:rsidP="00AB2C2A">
      <w:pPr>
        <w:spacing w:after="0"/>
        <w:jc w:val="center"/>
        <w:rPr>
          <w:b/>
        </w:rPr>
      </w:pPr>
    </w:p>
    <w:p w:rsidR="00AB2C2A" w:rsidRPr="00AB2C2A" w:rsidRDefault="00AB2C2A" w:rsidP="00AB2C2A">
      <w:pPr>
        <w:spacing w:after="0"/>
        <w:jc w:val="center"/>
        <w:rPr>
          <w:b/>
        </w:rPr>
      </w:pPr>
      <w:r w:rsidRPr="00AB2C2A">
        <w:rPr>
          <w:b/>
        </w:rPr>
        <w:t>PRIREDITVE V KNJIŽNICI MIRANA JARCA NOVO MESTO</w:t>
      </w:r>
    </w:p>
    <w:p w:rsidR="00AB2C2A" w:rsidRPr="00AB2C2A" w:rsidRDefault="0039055D" w:rsidP="00AB2C2A">
      <w:pPr>
        <w:spacing w:after="0"/>
        <w:jc w:val="center"/>
        <w:rPr>
          <w:b/>
        </w:rPr>
      </w:pPr>
      <w:r>
        <w:rPr>
          <w:b/>
        </w:rPr>
        <w:t>DECEMBER</w:t>
      </w:r>
      <w:r w:rsidR="00AB2C2A" w:rsidRPr="00AB2C2A">
        <w:rPr>
          <w:b/>
        </w:rPr>
        <w:t xml:space="preserve"> 2019</w:t>
      </w:r>
    </w:p>
    <w:p w:rsidR="00AB2C2A" w:rsidRPr="00AB2C2A" w:rsidRDefault="00AB2C2A" w:rsidP="00AB2C2A">
      <w:pPr>
        <w:spacing w:after="0"/>
        <w:jc w:val="center"/>
        <w:rPr>
          <w:b/>
        </w:rPr>
      </w:pPr>
    </w:p>
    <w:p w:rsidR="006C7A69" w:rsidRDefault="00AB2C2A" w:rsidP="0028160A">
      <w:pPr>
        <w:spacing w:after="0"/>
        <w:jc w:val="center"/>
        <w:rPr>
          <w:b/>
        </w:rPr>
      </w:pPr>
      <w:r w:rsidRPr="00AB2C2A">
        <w:rPr>
          <w:b/>
        </w:rPr>
        <w:t>PRIREDITVE ZA ODRASLE</w:t>
      </w:r>
    </w:p>
    <w:p w:rsidR="00AD1131" w:rsidRDefault="00AD1131" w:rsidP="00997370">
      <w:pPr>
        <w:spacing w:after="0" w:line="252" w:lineRule="auto"/>
        <w:rPr>
          <w:rFonts w:ascii="Calibri" w:eastAsia="Calibri" w:hAnsi="Calibri" w:cs="Calibri"/>
          <w:b/>
          <w:bCs/>
          <w:lang w:eastAsia="en-US"/>
        </w:rPr>
      </w:pPr>
    </w:p>
    <w:p w:rsidR="006E5796" w:rsidRDefault="006E5796" w:rsidP="00997370">
      <w:pPr>
        <w:spacing w:after="0" w:line="252" w:lineRule="auto"/>
        <w:rPr>
          <w:rFonts w:ascii="Calibri" w:eastAsia="Calibri" w:hAnsi="Calibri" w:cs="Calibri"/>
          <w:b/>
          <w:bCs/>
          <w:lang w:eastAsia="en-US"/>
        </w:rPr>
      </w:pPr>
    </w:p>
    <w:p w:rsidR="00BA633F" w:rsidRPr="00624EEA" w:rsidRDefault="00BA633F" w:rsidP="00BA633F">
      <w:pPr>
        <w:spacing w:after="0" w:line="240" w:lineRule="auto"/>
        <w:jc w:val="both"/>
        <w:rPr>
          <w:rFonts w:cstheme="minorHAnsi"/>
          <w:b/>
          <w:bCs/>
        </w:rPr>
      </w:pPr>
      <w:r w:rsidRPr="00624EEA">
        <w:rPr>
          <w:rFonts w:eastAsia="Times New Roman" w:cstheme="minorHAnsi"/>
          <w:b/>
          <w:bCs/>
        </w:rPr>
        <w:t xml:space="preserve">Bralni klub </w:t>
      </w:r>
    </w:p>
    <w:p w:rsidR="00BA633F" w:rsidRPr="00624EEA" w:rsidRDefault="00BA633F" w:rsidP="00BA633F">
      <w:pPr>
        <w:spacing w:after="0" w:line="240" w:lineRule="auto"/>
        <w:jc w:val="both"/>
        <w:rPr>
          <w:rFonts w:eastAsia="Times New Roman" w:cstheme="minorHAnsi"/>
          <w:b/>
          <w:bCs/>
        </w:rPr>
      </w:pPr>
      <w:r w:rsidRPr="00624EEA">
        <w:rPr>
          <w:rFonts w:eastAsia="Times New Roman" w:cstheme="minorHAnsi"/>
          <w:b/>
          <w:bCs/>
        </w:rPr>
        <w:t>Beremo skupaj</w:t>
      </w:r>
    </w:p>
    <w:p w:rsidR="00BA633F" w:rsidRPr="00624EEA" w:rsidRDefault="00BA633F" w:rsidP="00BA633F">
      <w:pPr>
        <w:spacing w:after="0" w:line="240" w:lineRule="auto"/>
        <w:jc w:val="both"/>
        <w:rPr>
          <w:rFonts w:eastAsia="Times New Roman" w:cstheme="minorHAnsi"/>
          <w:bCs/>
        </w:rPr>
      </w:pPr>
      <w:r w:rsidRPr="00624EEA">
        <w:rPr>
          <w:rFonts w:eastAsia="Times New Roman" w:cstheme="minorHAnsi"/>
          <w:bCs/>
        </w:rPr>
        <w:t>Članice RIC-</w:t>
      </w:r>
      <w:proofErr w:type="spellStart"/>
      <w:r w:rsidRPr="00624EEA">
        <w:rPr>
          <w:rFonts w:eastAsia="Times New Roman" w:cstheme="minorHAnsi"/>
          <w:bCs/>
        </w:rPr>
        <w:t>evega</w:t>
      </w:r>
      <w:proofErr w:type="spellEnd"/>
      <w:r w:rsidRPr="00624EEA">
        <w:rPr>
          <w:rFonts w:eastAsia="Times New Roman" w:cstheme="minorHAnsi"/>
          <w:bCs/>
        </w:rPr>
        <w:t xml:space="preserve"> študijskega krožka Beremo skupaj se pod mentorstvom Elizabete Vardijan srečujejo enkrat mesečno.</w:t>
      </w:r>
    </w:p>
    <w:p w:rsidR="00BA633F" w:rsidRDefault="00207F80" w:rsidP="00BA633F">
      <w:pPr>
        <w:spacing w:after="0" w:line="240" w:lineRule="auto"/>
        <w:jc w:val="both"/>
        <w:rPr>
          <w:rFonts w:eastAsia="Times New Roman" w:cstheme="minorHAnsi"/>
          <w:b/>
          <w:bCs/>
        </w:rPr>
      </w:pPr>
      <w:r w:rsidRPr="00624EEA">
        <w:rPr>
          <w:rFonts w:eastAsia="Times New Roman" w:cstheme="minorHAnsi"/>
          <w:b/>
          <w:bCs/>
        </w:rPr>
        <w:t xml:space="preserve">Torek, </w:t>
      </w:r>
      <w:r w:rsidR="00FA4F14">
        <w:rPr>
          <w:rFonts w:eastAsia="Times New Roman" w:cstheme="minorHAnsi"/>
          <w:b/>
          <w:bCs/>
        </w:rPr>
        <w:t>3.</w:t>
      </w:r>
      <w:r w:rsidR="00BA633F" w:rsidRPr="00624EEA">
        <w:rPr>
          <w:rFonts w:eastAsia="Times New Roman" w:cstheme="minorHAnsi"/>
          <w:b/>
          <w:bCs/>
        </w:rPr>
        <w:t xml:space="preserve"> </w:t>
      </w:r>
      <w:r w:rsidR="00FA4F14">
        <w:rPr>
          <w:rFonts w:eastAsia="Times New Roman" w:cstheme="minorHAnsi"/>
          <w:b/>
          <w:bCs/>
        </w:rPr>
        <w:t>december</w:t>
      </w:r>
      <w:r w:rsidR="00BA633F" w:rsidRPr="00624EEA">
        <w:rPr>
          <w:rFonts w:eastAsia="Times New Roman" w:cstheme="minorHAnsi"/>
          <w:b/>
          <w:bCs/>
        </w:rPr>
        <w:t xml:space="preserve"> 2019, ob 10. uri, Oddelek za odrasle </w:t>
      </w:r>
    </w:p>
    <w:p w:rsidR="0094361D" w:rsidRDefault="0094361D" w:rsidP="00BA633F">
      <w:pPr>
        <w:spacing w:after="0" w:line="240" w:lineRule="auto"/>
        <w:jc w:val="both"/>
        <w:rPr>
          <w:rFonts w:eastAsia="Times New Roman" w:cstheme="minorHAnsi"/>
          <w:b/>
          <w:bCs/>
        </w:rPr>
      </w:pPr>
    </w:p>
    <w:p w:rsidR="00905F2A" w:rsidRDefault="009D7C9C" w:rsidP="00CE2B4C">
      <w:pPr>
        <w:spacing w:after="0"/>
        <w:rPr>
          <w:b/>
        </w:rPr>
      </w:pPr>
      <w:r>
        <w:rPr>
          <w:b/>
        </w:rPr>
        <w:t>Alternativni večer</w:t>
      </w:r>
    </w:p>
    <w:p w:rsidR="002404D6" w:rsidRPr="002404D6" w:rsidRDefault="00610C1F" w:rsidP="002404D6">
      <w:pPr>
        <w:spacing w:after="0"/>
        <w:rPr>
          <w:b/>
          <w:bCs/>
        </w:rPr>
      </w:pPr>
      <w:proofErr w:type="spellStart"/>
      <w:r>
        <w:rPr>
          <w:b/>
          <w:bCs/>
        </w:rPr>
        <w:t>B</w:t>
      </w:r>
      <w:r w:rsidR="002404D6" w:rsidRPr="002404D6">
        <w:rPr>
          <w:b/>
          <w:bCs/>
        </w:rPr>
        <w:t>hante</w:t>
      </w:r>
      <w:proofErr w:type="spellEnd"/>
      <w:r w:rsidR="002404D6" w:rsidRPr="002404D6">
        <w:rPr>
          <w:b/>
          <w:bCs/>
        </w:rPr>
        <w:t xml:space="preserve"> </w:t>
      </w:r>
      <w:proofErr w:type="spellStart"/>
      <w:r w:rsidR="002404D6" w:rsidRPr="002404D6">
        <w:rPr>
          <w:b/>
          <w:bCs/>
        </w:rPr>
        <w:t>Hiriko</w:t>
      </w:r>
      <w:proofErr w:type="spellEnd"/>
      <w:r>
        <w:rPr>
          <w:b/>
          <w:bCs/>
        </w:rPr>
        <w:t xml:space="preserve">: </w:t>
      </w:r>
      <w:r w:rsidR="002404D6" w:rsidRPr="002404D6">
        <w:rPr>
          <w:b/>
          <w:bCs/>
        </w:rPr>
        <w:t>Kaj delajo</w:t>
      </w:r>
      <w:r>
        <w:rPr>
          <w:b/>
          <w:bCs/>
        </w:rPr>
        <w:t xml:space="preserve"> budistični menihi v Sloveniji?</w:t>
      </w:r>
    </w:p>
    <w:p w:rsidR="002404D6" w:rsidRPr="002404D6" w:rsidRDefault="002404D6" w:rsidP="002404D6">
      <w:pPr>
        <w:spacing w:after="0"/>
      </w:pPr>
      <w:r w:rsidRPr="002404D6">
        <w:t>Svet je materialističen in ideološki. Srce je izgubljeno. Svet boli in ne odgovori na naš: »Zakaj?« Slišimo besede strokovnjakov, a so le besede, ki prihajajo tam od zunaj. Počutimo se sami, nobeden nas ne razume, niti se sami ne razumemo. In ker boli, se zato raje skrijemo. Raje ne raziskujemo srca, ampak ga slepimo in zasvojimo z »opijem«: to so čutni užitki, zabave, droge, pijače in druga materialna zatočišča. Je le navidezno lepo in ne traja dolgo. A ta naš nadstrešek je krhek in ga moramo neprestano popravljati in dograjevati. Nimamo časa za temelje, ni časa za poglabljanje, nas skrbi le streha, saj dežuje. A kaj bo, ko stebri ne bodo več zdržali?</w:t>
      </w:r>
    </w:p>
    <w:p w:rsidR="00481AE1" w:rsidRDefault="002404D6" w:rsidP="002404D6">
      <w:pPr>
        <w:spacing w:after="0"/>
      </w:pPr>
      <w:r w:rsidRPr="002404D6">
        <w:t xml:space="preserve">Tokratni govornik je častiti </w:t>
      </w:r>
      <w:proofErr w:type="spellStart"/>
      <w:r w:rsidR="00481AE1" w:rsidRPr="00481AE1">
        <w:rPr>
          <w:b/>
        </w:rPr>
        <w:t>Bhante</w:t>
      </w:r>
      <w:proofErr w:type="spellEnd"/>
      <w:r w:rsidR="00481AE1" w:rsidRPr="00481AE1">
        <w:rPr>
          <w:b/>
        </w:rPr>
        <w:t xml:space="preserve"> </w:t>
      </w:r>
      <w:proofErr w:type="spellStart"/>
      <w:r w:rsidR="00481AE1" w:rsidRPr="00481AE1">
        <w:rPr>
          <w:b/>
        </w:rPr>
        <w:t>Hiriko</w:t>
      </w:r>
      <w:proofErr w:type="spellEnd"/>
      <w:r w:rsidRPr="002404D6">
        <w:t>, budistični menih</w:t>
      </w:r>
      <w:r w:rsidR="00CC039C">
        <w:t xml:space="preserve"> – </w:t>
      </w:r>
      <w:r w:rsidRPr="002404D6">
        <w:t xml:space="preserve">učitelj gozdne </w:t>
      </w:r>
      <w:proofErr w:type="spellStart"/>
      <w:r w:rsidRPr="002404D6">
        <w:t>theravadske</w:t>
      </w:r>
      <w:proofErr w:type="spellEnd"/>
      <w:r w:rsidRPr="002404D6">
        <w:t xml:space="preserve"> tradicije, ki živi v samostanih že 15 let. Je tudi Novomeščan, ki pa je od svojega 19. leta svojo meniško pot </w:t>
      </w:r>
      <w:r w:rsidR="00CC039C">
        <w:t>uresničeval</w:t>
      </w:r>
      <w:r w:rsidRPr="002404D6">
        <w:t xml:space="preserve"> na </w:t>
      </w:r>
      <w:r w:rsidR="00481AE1">
        <w:t>Tajskem, Šrilanki, Angliji, Novi</w:t>
      </w:r>
      <w:r w:rsidRPr="002404D6">
        <w:t xml:space="preserve"> Zelandiji </w:t>
      </w:r>
      <w:r w:rsidR="00481AE1">
        <w:t>in Italiji. Pred štirimi leti</w:t>
      </w:r>
      <w:r w:rsidRPr="002404D6">
        <w:t xml:space="preserve"> je ustanovil gozdni samostan </w:t>
      </w:r>
      <w:proofErr w:type="spellStart"/>
      <w:r w:rsidRPr="002404D6">
        <w:t>Samanadipa</w:t>
      </w:r>
      <w:proofErr w:type="spellEnd"/>
      <w:r w:rsidRPr="002404D6">
        <w:t xml:space="preserve"> v Goljeku pri Trebnjem</w:t>
      </w:r>
      <w:r w:rsidR="00481AE1">
        <w:t>,</w:t>
      </w:r>
      <w:r w:rsidRPr="002404D6">
        <w:t xml:space="preserve"> v katerem živi manjša meniška skupnost.</w:t>
      </w:r>
      <w:r w:rsidR="00481AE1" w:rsidRPr="00481AE1">
        <w:t xml:space="preserve"> </w:t>
      </w:r>
    </w:p>
    <w:p w:rsidR="002404D6" w:rsidRPr="002404D6" w:rsidRDefault="00481AE1" w:rsidP="002404D6">
      <w:pPr>
        <w:spacing w:after="0"/>
      </w:pPr>
      <w:r w:rsidRPr="002404D6">
        <w:t>Vljudno vabljeni!</w:t>
      </w:r>
    </w:p>
    <w:p w:rsidR="002404D6" w:rsidRPr="00481AE1" w:rsidRDefault="00481AE1" w:rsidP="002404D6">
      <w:pPr>
        <w:spacing w:after="0"/>
        <w:rPr>
          <w:iCs/>
        </w:rPr>
      </w:pPr>
      <w:r w:rsidRPr="00481AE1">
        <w:rPr>
          <w:iCs/>
        </w:rPr>
        <w:t xml:space="preserve">Dogodek pripravljamo v sodelovanju z </w:t>
      </w:r>
      <w:r w:rsidR="002404D6" w:rsidRPr="00481AE1">
        <w:rPr>
          <w:iCs/>
        </w:rPr>
        <w:t>Društvo</w:t>
      </w:r>
      <w:r w:rsidRPr="00481AE1">
        <w:rPr>
          <w:iCs/>
        </w:rPr>
        <w:t xml:space="preserve">m Bober </w:t>
      </w:r>
      <w:r>
        <w:rPr>
          <w:iCs/>
        </w:rPr>
        <w:t>–</w:t>
      </w:r>
      <w:r w:rsidRPr="00481AE1">
        <w:rPr>
          <w:iCs/>
        </w:rPr>
        <w:t xml:space="preserve"> </w:t>
      </w:r>
      <w:proofErr w:type="spellStart"/>
      <w:r w:rsidRPr="00481AE1">
        <w:rPr>
          <w:iCs/>
        </w:rPr>
        <w:t>o</w:t>
      </w:r>
      <w:r w:rsidR="002404D6" w:rsidRPr="00481AE1">
        <w:rPr>
          <w:iCs/>
        </w:rPr>
        <w:t>kol</w:t>
      </w:r>
      <w:r w:rsidR="00364289">
        <w:rPr>
          <w:iCs/>
        </w:rPr>
        <w:t>jsko</w:t>
      </w:r>
      <w:proofErr w:type="spellEnd"/>
      <w:r w:rsidR="002404D6" w:rsidRPr="00481AE1">
        <w:rPr>
          <w:iCs/>
        </w:rPr>
        <w:t xml:space="preserve"> gibanje Dolenjska.</w:t>
      </w:r>
    </w:p>
    <w:p w:rsidR="009D7C9C" w:rsidRDefault="009D7C9C" w:rsidP="00CE2B4C">
      <w:pPr>
        <w:spacing w:after="0"/>
        <w:rPr>
          <w:b/>
        </w:rPr>
      </w:pPr>
      <w:r>
        <w:rPr>
          <w:b/>
        </w:rPr>
        <w:t>Torek, 3. december 2019, ob 18. uri, Trdinova čitalnica</w:t>
      </w:r>
    </w:p>
    <w:p w:rsidR="009D7C9C" w:rsidRDefault="009D7C9C" w:rsidP="00CE2B4C">
      <w:pPr>
        <w:spacing w:after="0"/>
        <w:rPr>
          <w:b/>
        </w:rPr>
      </w:pPr>
    </w:p>
    <w:p w:rsidR="009D7C9C" w:rsidRDefault="00083A22" w:rsidP="00CE2B4C">
      <w:pPr>
        <w:spacing w:after="0"/>
        <w:rPr>
          <w:b/>
        </w:rPr>
      </w:pPr>
      <w:r>
        <w:rPr>
          <w:b/>
        </w:rPr>
        <w:t>Literarni večer</w:t>
      </w:r>
    </w:p>
    <w:p w:rsidR="009D7C9C" w:rsidRDefault="00083A22" w:rsidP="00CE2B4C">
      <w:pPr>
        <w:spacing w:after="0"/>
        <w:rPr>
          <w:b/>
        </w:rPr>
      </w:pPr>
      <w:r>
        <w:rPr>
          <w:b/>
        </w:rPr>
        <w:t>Spominski večer, posvečen Staši</w:t>
      </w:r>
      <w:r w:rsidR="009D7C9C">
        <w:rPr>
          <w:b/>
        </w:rPr>
        <w:t xml:space="preserve"> Vovk</w:t>
      </w:r>
    </w:p>
    <w:p w:rsidR="00083A22" w:rsidRPr="00083A22" w:rsidRDefault="00083A22" w:rsidP="00083A22">
      <w:pPr>
        <w:spacing w:after="0"/>
      </w:pPr>
      <w:r w:rsidRPr="00083A22">
        <w:t>Ob vseslovenskem praznovanju kulture vas Društvo Novo mesto, Javni sklad RS za kulturne dejavnosti, OI Novo mesto in Knjižnica Mirana Jarca vabijo na večer poezije in glasbe, ki bo posvečen n</w:t>
      </w:r>
      <w:r>
        <w:t>ovomeški kulturnici Staši Vovk.</w:t>
      </w:r>
    </w:p>
    <w:p w:rsidR="00083A22" w:rsidRPr="00083A22" w:rsidRDefault="00083A22" w:rsidP="00083A22">
      <w:pPr>
        <w:spacing w:after="0"/>
      </w:pPr>
      <w:r w:rsidRPr="00083A22">
        <w:t xml:space="preserve">Večer s poezijo in glasbo bodo soustvarili pesnice </w:t>
      </w:r>
      <w:r w:rsidRPr="00083A22">
        <w:rPr>
          <w:b/>
        </w:rPr>
        <w:t>Nina Kremžar</w:t>
      </w:r>
      <w:r w:rsidRPr="00083A22">
        <w:t xml:space="preserve">, </w:t>
      </w:r>
      <w:r w:rsidRPr="00083A22">
        <w:rPr>
          <w:b/>
        </w:rPr>
        <w:t>Klavdija Kotar</w:t>
      </w:r>
      <w:r w:rsidRPr="00083A22">
        <w:t xml:space="preserve">, </w:t>
      </w:r>
      <w:r w:rsidRPr="00083A22">
        <w:rPr>
          <w:b/>
        </w:rPr>
        <w:t>Nina Dragičević</w:t>
      </w:r>
      <w:r w:rsidRPr="00083A22">
        <w:t xml:space="preserve">, </w:t>
      </w:r>
      <w:r w:rsidRPr="00083A22">
        <w:rPr>
          <w:b/>
        </w:rPr>
        <w:t>Tatjana Pregl Kobe</w:t>
      </w:r>
      <w:r w:rsidRPr="00083A22">
        <w:t xml:space="preserve"> in mladi glasbenik </w:t>
      </w:r>
      <w:r w:rsidRPr="00083A22">
        <w:rPr>
          <w:b/>
        </w:rPr>
        <w:t>Jernej Slak</w:t>
      </w:r>
      <w:r w:rsidRPr="00083A22">
        <w:t xml:space="preserve"> na rogu ob klavirski spremljavi </w:t>
      </w:r>
      <w:r w:rsidRPr="00083A22">
        <w:rPr>
          <w:b/>
        </w:rPr>
        <w:t>Petre Slak</w:t>
      </w:r>
      <w:r w:rsidRPr="00083A22">
        <w:t>.</w:t>
      </w:r>
    </w:p>
    <w:p w:rsidR="00083A22" w:rsidRPr="00083A22" w:rsidRDefault="00083A22" w:rsidP="00083A22">
      <w:pPr>
        <w:spacing w:after="0"/>
      </w:pPr>
      <w:r w:rsidRPr="00083A22">
        <w:t>Ob tej priložnosti bo Društvo Novo mesto svečano podelilo častno članstvo Marjanu Moškonu, Marijanu Lapajnetu in Matjažu Verbiču.</w:t>
      </w:r>
    </w:p>
    <w:p w:rsidR="009D7C9C" w:rsidRDefault="009D7C9C" w:rsidP="00CE2B4C">
      <w:pPr>
        <w:spacing w:after="0"/>
        <w:rPr>
          <w:b/>
        </w:rPr>
      </w:pPr>
      <w:r>
        <w:rPr>
          <w:b/>
        </w:rPr>
        <w:t>Četrtek, 5. december 2019, ob 18. uri, Trdinova čitalnica</w:t>
      </w:r>
    </w:p>
    <w:p w:rsidR="0087123B" w:rsidRDefault="00083A22" w:rsidP="00E467B6">
      <w:pPr>
        <w:spacing w:after="0"/>
        <w:rPr>
          <w:b/>
        </w:rPr>
      </w:pPr>
      <w:r>
        <w:rPr>
          <w:noProof/>
        </w:rPr>
        <w:drawing>
          <wp:inline distT="0" distB="0" distL="0" distR="0" wp14:anchorId="12A98CD5" wp14:editId="315635E1">
            <wp:extent cx="4876800" cy="682752"/>
            <wp:effectExtent l="0" t="0" r="0" b="3175"/>
            <wp:docPr id="17" name="Slika 17" descr="Logotipi Staša Vo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i Staša Vov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0244" cy="700034"/>
                    </a:xfrm>
                    <a:prstGeom prst="rect">
                      <a:avLst/>
                    </a:prstGeom>
                    <a:noFill/>
                    <a:ln>
                      <a:noFill/>
                    </a:ln>
                  </pic:spPr>
                </pic:pic>
              </a:graphicData>
            </a:graphic>
          </wp:inline>
        </w:drawing>
      </w:r>
    </w:p>
    <w:p w:rsidR="00083A22" w:rsidRDefault="00083A22" w:rsidP="00E467B6">
      <w:pPr>
        <w:spacing w:after="0"/>
        <w:rPr>
          <w:b/>
        </w:rPr>
      </w:pPr>
    </w:p>
    <w:p w:rsidR="0087123B" w:rsidRPr="009D7C9C" w:rsidRDefault="0087123B" w:rsidP="0087123B">
      <w:pPr>
        <w:spacing w:after="0"/>
        <w:rPr>
          <w:rFonts w:cstheme="minorHAnsi"/>
          <w:b/>
        </w:rPr>
      </w:pPr>
      <w:r w:rsidRPr="009D7C9C">
        <w:rPr>
          <w:rFonts w:cstheme="minorHAnsi"/>
          <w:b/>
        </w:rPr>
        <w:t xml:space="preserve">Plesna delavnica </w:t>
      </w:r>
    </w:p>
    <w:p w:rsidR="0087123B" w:rsidRPr="009D7C9C" w:rsidRDefault="0087123B" w:rsidP="0087123B">
      <w:pPr>
        <w:spacing w:after="0"/>
        <w:rPr>
          <w:rFonts w:cstheme="minorHAnsi"/>
          <w:b/>
        </w:rPr>
      </w:pPr>
      <w:r w:rsidRPr="009D7C9C">
        <w:rPr>
          <w:rFonts w:cstheme="minorHAnsi"/>
          <w:b/>
        </w:rPr>
        <w:t xml:space="preserve">Plesno sproščanje – pleši in </w:t>
      </w:r>
      <w:proofErr w:type="spellStart"/>
      <w:r w:rsidRPr="009D7C9C">
        <w:rPr>
          <w:rFonts w:cstheme="minorHAnsi"/>
          <w:b/>
        </w:rPr>
        <w:t>izpleši</w:t>
      </w:r>
      <w:proofErr w:type="spellEnd"/>
    </w:p>
    <w:p w:rsidR="006671E8" w:rsidRPr="009D7C9C" w:rsidRDefault="0087123B" w:rsidP="0087123B">
      <w:pPr>
        <w:spacing w:after="0"/>
      </w:pPr>
      <w:r w:rsidRPr="009D7C9C">
        <w:t>Namen plesnega sproščanja je raziskovanje samega sebe preko gibanja. Preko plesa povežemo in še bolj začutimo svoje telo in občutke, se sprostimo, vsak v svojem naravnem gibanju.</w:t>
      </w:r>
    </w:p>
    <w:p w:rsidR="006671E8" w:rsidRPr="009D7C9C" w:rsidRDefault="006671E8" w:rsidP="00275A15">
      <w:pPr>
        <w:spacing w:after="0"/>
      </w:pPr>
      <w:r w:rsidRPr="009D7C9C">
        <w:t>Na srečanjih bomo:</w:t>
      </w:r>
    </w:p>
    <w:p w:rsidR="006671E8" w:rsidRPr="009D7C9C" w:rsidRDefault="006671E8" w:rsidP="00275A15">
      <w:pPr>
        <w:spacing w:after="0"/>
      </w:pPr>
      <w:r w:rsidRPr="009D7C9C">
        <w:t xml:space="preserve">    - ob prihodu naredili kratko očiščen</w:t>
      </w:r>
      <w:r w:rsidR="006F3CD9" w:rsidRPr="009D7C9C">
        <w:t>je s kadilom iz naravnih zelišč</w:t>
      </w:r>
      <w:r w:rsidRPr="009D7C9C">
        <w:t xml:space="preserve"> in z zvokom tibetanske posode</w:t>
      </w:r>
      <w:r w:rsidR="00364289">
        <w:t>,</w:t>
      </w:r>
    </w:p>
    <w:p w:rsidR="006671E8" w:rsidRPr="009D7C9C" w:rsidRDefault="006671E8" w:rsidP="00275A15">
      <w:pPr>
        <w:spacing w:after="0"/>
      </w:pPr>
      <w:r w:rsidRPr="009D7C9C">
        <w:t xml:space="preserve">    - izvedli skupno plesno meditacijo za čustveno sprostitev</w:t>
      </w:r>
      <w:r w:rsidR="00364289">
        <w:t>,</w:t>
      </w:r>
    </w:p>
    <w:p w:rsidR="006671E8" w:rsidRPr="009D7C9C" w:rsidRDefault="006671E8" w:rsidP="00275A15">
      <w:pPr>
        <w:spacing w:after="0"/>
      </w:pPr>
      <w:r w:rsidRPr="009D7C9C">
        <w:t xml:space="preserve">    - plesali vsak v svojem ritmu na različne glasbene zvrsti (</w:t>
      </w:r>
      <w:proofErr w:type="spellStart"/>
      <w:r w:rsidRPr="009D7C9C">
        <w:t>oriental</w:t>
      </w:r>
      <w:proofErr w:type="spellEnd"/>
      <w:r w:rsidRPr="009D7C9C">
        <w:t xml:space="preserve">, </w:t>
      </w:r>
      <w:proofErr w:type="spellStart"/>
      <w:r w:rsidRPr="009D7C9C">
        <w:t>etno</w:t>
      </w:r>
      <w:proofErr w:type="spellEnd"/>
      <w:r w:rsidRPr="009D7C9C">
        <w:t>, klasično)</w:t>
      </w:r>
      <w:r w:rsidR="00364289">
        <w:t>,</w:t>
      </w:r>
    </w:p>
    <w:p w:rsidR="006671E8" w:rsidRPr="009D7C9C" w:rsidRDefault="006671E8" w:rsidP="00275A15">
      <w:pPr>
        <w:spacing w:after="0"/>
      </w:pPr>
      <w:r w:rsidRPr="009D7C9C">
        <w:t xml:space="preserve">    </w:t>
      </w:r>
      <w:r w:rsidR="00364289">
        <w:t>- za zaključek</w:t>
      </w:r>
      <w:r w:rsidRPr="009D7C9C">
        <w:t xml:space="preserve"> se umirili ob kratki meditaciji za popolno sprostitev.</w:t>
      </w:r>
    </w:p>
    <w:p w:rsidR="0087123B" w:rsidRPr="009D7C9C" w:rsidRDefault="0087123B" w:rsidP="0087123B">
      <w:pPr>
        <w:spacing w:after="0"/>
      </w:pPr>
      <w:r w:rsidRPr="009D7C9C">
        <w:rPr>
          <w:rFonts w:ascii="Calibri" w:eastAsia="Times New Roman" w:hAnsi="Calibri" w:cs="Arabic Typesetting"/>
        </w:rPr>
        <w:t>P</w:t>
      </w:r>
      <w:r w:rsidRPr="009D7C9C">
        <w:t>lesno predznanje ni potrebno, saj bomo le prebudili tisto prvinskost, ki jo že imamo v sebi in čaka v nas, da se zbudi.</w:t>
      </w:r>
    </w:p>
    <w:p w:rsidR="006671E8" w:rsidRPr="009D7C9C" w:rsidRDefault="006671E8" w:rsidP="006671E8">
      <w:pPr>
        <w:spacing w:after="0"/>
      </w:pPr>
      <w:r w:rsidRPr="009D7C9C">
        <w:t>Pre</w:t>
      </w:r>
      <w:r w:rsidR="006F3CD9" w:rsidRPr="009D7C9C">
        <w:t>d</w:t>
      </w:r>
      <w:r w:rsidRPr="009D7C9C">
        <w:t xml:space="preserve">hodne prijave so obvezne na </w:t>
      </w:r>
      <w:hyperlink r:id="rId12" w:history="1">
        <w:r w:rsidRPr="009D7C9C">
          <w:rPr>
            <w:rStyle w:val="Hiperpovezava"/>
            <w:color w:val="auto"/>
            <w:u w:val="none"/>
          </w:rPr>
          <w:t>sanja.majerle@gmail.com</w:t>
        </w:r>
      </w:hyperlink>
      <w:r w:rsidRPr="009D7C9C">
        <w:t xml:space="preserve">, najkasneje dan pred dogodkom. </w:t>
      </w:r>
    </w:p>
    <w:p w:rsidR="006671E8" w:rsidRPr="009D7C9C" w:rsidRDefault="006671E8" w:rsidP="006671E8">
      <w:pPr>
        <w:spacing w:after="0"/>
      </w:pPr>
      <w:r w:rsidRPr="009D7C9C">
        <w:t>Zaželeni so prostovoljni prispevki.</w:t>
      </w:r>
    </w:p>
    <w:p w:rsidR="0087123B" w:rsidRDefault="006F3CD9" w:rsidP="006671E8">
      <w:pPr>
        <w:spacing w:after="0"/>
        <w:rPr>
          <w:b/>
        </w:rPr>
      </w:pPr>
      <w:r w:rsidRPr="009D7C9C">
        <w:rPr>
          <w:b/>
        </w:rPr>
        <w:t>Petek</w:t>
      </w:r>
      <w:r w:rsidR="0087123B" w:rsidRPr="009D7C9C">
        <w:rPr>
          <w:b/>
        </w:rPr>
        <w:t xml:space="preserve">, </w:t>
      </w:r>
      <w:r w:rsidR="009D7C9C">
        <w:rPr>
          <w:b/>
        </w:rPr>
        <w:t>6. december</w:t>
      </w:r>
      <w:r w:rsidR="0087123B" w:rsidRPr="009D7C9C">
        <w:rPr>
          <w:b/>
        </w:rPr>
        <w:t xml:space="preserve"> 2019, ob 19. uri, Trdinova čitalnica</w:t>
      </w:r>
    </w:p>
    <w:p w:rsidR="00FD4AA9" w:rsidRDefault="00FD4AA9" w:rsidP="006671E8">
      <w:pPr>
        <w:spacing w:after="0"/>
        <w:rPr>
          <w:b/>
        </w:rPr>
      </w:pPr>
    </w:p>
    <w:p w:rsidR="00FD4AA9" w:rsidRPr="00FD4AA9" w:rsidRDefault="00FD4AA9" w:rsidP="00FD4AA9">
      <w:pPr>
        <w:spacing w:after="0"/>
        <w:rPr>
          <w:b/>
          <w:iCs/>
        </w:rPr>
      </w:pPr>
      <w:r w:rsidRPr="00FD4AA9">
        <w:rPr>
          <w:b/>
          <w:iCs/>
        </w:rPr>
        <w:t>Izobraževanje</w:t>
      </w:r>
    </w:p>
    <w:p w:rsidR="00FD4AA9" w:rsidRPr="00FD4AA9" w:rsidRDefault="00FD4AA9" w:rsidP="00FD4AA9">
      <w:pPr>
        <w:spacing w:after="0"/>
        <w:rPr>
          <w:b/>
        </w:rPr>
      </w:pPr>
      <w:r w:rsidRPr="00FD4AA9">
        <w:rPr>
          <w:b/>
        </w:rPr>
        <w:t xml:space="preserve">Literatura v </w:t>
      </w:r>
      <w:proofErr w:type="spellStart"/>
      <w:r w:rsidRPr="00FD4AA9">
        <w:rPr>
          <w:b/>
        </w:rPr>
        <w:t>postprodukciji</w:t>
      </w:r>
      <w:proofErr w:type="spellEnd"/>
    </w:p>
    <w:p w:rsidR="00FD4AA9" w:rsidRPr="00FD4AA9" w:rsidRDefault="00FD4AA9" w:rsidP="00FD4AA9">
      <w:pPr>
        <w:spacing w:after="0"/>
      </w:pPr>
      <w:r w:rsidRPr="00FD4AA9">
        <w:t xml:space="preserve">Projekt </w:t>
      </w:r>
      <w:r w:rsidRPr="00FD4AA9">
        <w:rPr>
          <w:i/>
        </w:rPr>
        <w:t xml:space="preserve">Literatura v </w:t>
      </w:r>
      <w:proofErr w:type="spellStart"/>
      <w:r w:rsidRPr="00FD4AA9">
        <w:rPr>
          <w:i/>
        </w:rPr>
        <w:t>postprodukciji</w:t>
      </w:r>
      <w:proofErr w:type="spellEnd"/>
      <w:r w:rsidRPr="00FD4AA9">
        <w:t>, ki ga od samega začetka podpisa</w:t>
      </w:r>
      <w:r>
        <w:t xml:space="preserve"> </w:t>
      </w:r>
      <w:r w:rsidRPr="00FD4AA9">
        <w:t>omogoča Javna agencija za knjigo Republike Slovenije, je bil prvič izveden</w:t>
      </w:r>
      <w:r>
        <w:t xml:space="preserve"> </w:t>
      </w:r>
      <w:r w:rsidRPr="00FD4AA9">
        <w:t>v letu 2009 in letos poteka že deseto leto. Gre za usposabljanje</w:t>
      </w:r>
      <w:r>
        <w:t xml:space="preserve"> </w:t>
      </w:r>
      <w:r w:rsidRPr="00FD4AA9">
        <w:t>promotorjev literature s poudarkom na zasnovi in izvedbi literarnih dogodkov</w:t>
      </w:r>
    </w:p>
    <w:p w:rsidR="00FD4AA9" w:rsidRPr="00FD4AA9" w:rsidRDefault="00FD4AA9" w:rsidP="00FD4AA9">
      <w:pPr>
        <w:spacing w:after="0"/>
      </w:pPr>
      <w:r w:rsidRPr="00FD4AA9">
        <w:t>in je v prvi vrsti namenjeno bibliotekarjem.</w:t>
      </w:r>
    </w:p>
    <w:p w:rsidR="00FD4AA9" w:rsidRDefault="00FD4AA9" w:rsidP="00FD4AA9">
      <w:pPr>
        <w:spacing w:after="0"/>
      </w:pPr>
    </w:p>
    <w:p w:rsidR="00FD4AA9" w:rsidRPr="00FD4AA9" w:rsidRDefault="00FD4AA9" w:rsidP="00FD4AA9">
      <w:pPr>
        <w:spacing w:after="0"/>
      </w:pPr>
      <w:r w:rsidRPr="00FD4AA9">
        <w:t>Izobraževa</w:t>
      </w:r>
      <w:r>
        <w:t>nje bo potekalo v treh sklopih:</w:t>
      </w:r>
    </w:p>
    <w:p w:rsidR="00FD4AA9" w:rsidRPr="00FD4AA9" w:rsidRDefault="008F335E" w:rsidP="00FD4AA9">
      <w:pPr>
        <w:spacing w:after="0"/>
        <w:rPr>
          <w:b/>
        </w:rPr>
      </w:pPr>
      <w:r w:rsidRPr="008F335E">
        <w:rPr>
          <w:b/>
        </w:rPr>
        <w:t>Teoretični del</w:t>
      </w:r>
      <w:r>
        <w:rPr>
          <w:b/>
        </w:rPr>
        <w:t xml:space="preserve"> z Andrejem Blatnikom</w:t>
      </w:r>
    </w:p>
    <w:p w:rsidR="00FD4AA9" w:rsidRPr="00FD4AA9" w:rsidRDefault="00FD4AA9" w:rsidP="00FD4AA9">
      <w:pPr>
        <w:spacing w:after="0"/>
        <w:rPr>
          <w:bCs/>
        </w:rPr>
      </w:pPr>
      <w:r w:rsidRPr="00FD4AA9">
        <w:rPr>
          <w:bCs/>
        </w:rPr>
        <w:t>• P</w:t>
      </w:r>
      <w:r>
        <w:rPr>
          <w:bCs/>
        </w:rPr>
        <w:t>etek, 6. december 2019, od 16. do 18. ure</w:t>
      </w:r>
      <w:r w:rsidRPr="00FD4AA9">
        <w:rPr>
          <w:bCs/>
        </w:rPr>
        <w:t xml:space="preserve">, Učilnica </w:t>
      </w:r>
      <w:proofErr w:type="spellStart"/>
      <w:r w:rsidRPr="00FD4AA9">
        <w:rPr>
          <w:bCs/>
        </w:rPr>
        <w:t>BeRi</w:t>
      </w:r>
      <w:proofErr w:type="spellEnd"/>
    </w:p>
    <w:p w:rsidR="00FD4AA9" w:rsidRPr="00FD4AA9" w:rsidRDefault="008F335E" w:rsidP="00FD4AA9">
      <w:pPr>
        <w:spacing w:after="0"/>
        <w:rPr>
          <w:b/>
        </w:rPr>
      </w:pPr>
      <w:r>
        <w:rPr>
          <w:b/>
        </w:rPr>
        <w:t>Praktični del</w:t>
      </w:r>
      <w:r w:rsidR="00FD4AA9" w:rsidRPr="00FD4AA9">
        <w:rPr>
          <w:b/>
        </w:rPr>
        <w:t xml:space="preserve"> s Carmen L. Oven</w:t>
      </w:r>
    </w:p>
    <w:p w:rsidR="00FD4AA9" w:rsidRPr="00FD4AA9" w:rsidRDefault="00FD4AA9" w:rsidP="00FD4AA9">
      <w:pPr>
        <w:spacing w:after="0"/>
        <w:rPr>
          <w:bCs/>
        </w:rPr>
      </w:pPr>
      <w:r w:rsidRPr="00FD4AA9">
        <w:rPr>
          <w:bCs/>
        </w:rPr>
        <w:t>• S</w:t>
      </w:r>
      <w:r>
        <w:rPr>
          <w:bCs/>
        </w:rPr>
        <w:t>obota, 7. december 2019, od 9. do 13. ure</w:t>
      </w:r>
      <w:r w:rsidRPr="00FD4AA9">
        <w:rPr>
          <w:bCs/>
        </w:rPr>
        <w:t xml:space="preserve">, Učilnica </w:t>
      </w:r>
      <w:proofErr w:type="spellStart"/>
      <w:r w:rsidRPr="00FD4AA9">
        <w:rPr>
          <w:bCs/>
        </w:rPr>
        <w:t>BeRi</w:t>
      </w:r>
      <w:proofErr w:type="spellEnd"/>
    </w:p>
    <w:p w:rsidR="00FD4AA9" w:rsidRPr="00FD4AA9" w:rsidRDefault="00FD4AA9" w:rsidP="00FD4AA9">
      <w:pPr>
        <w:spacing w:after="0"/>
        <w:rPr>
          <w:b/>
        </w:rPr>
      </w:pPr>
      <w:r w:rsidRPr="00FD4AA9">
        <w:rPr>
          <w:b/>
        </w:rPr>
        <w:t>Simulacija literarnega dogodka z gostom Sebastijanom Pregljem</w:t>
      </w:r>
    </w:p>
    <w:p w:rsidR="00FD4AA9" w:rsidRPr="00FD4AA9" w:rsidRDefault="00FD4AA9" w:rsidP="00FD4AA9">
      <w:pPr>
        <w:spacing w:after="0"/>
        <w:rPr>
          <w:bCs/>
        </w:rPr>
      </w:pPr>
      <w:r w:rsidRPr="00FD4AA9">
        <w:rPr>
          <w:bCs/>
        </w:rPr>
        <w:t>• Četrtek, 12. december 2019, ob 18. uri, Trdinova čitalnica</w:t>
      </w:r>
    </w:p>
    <w:p w:rsidR="00FD4AA9" w:rsidRPr="00FD4AA9" w:rsidRDefault="00FD4AA9" w:rsidP="00FD4AA9">
      <w:pPr>
        <w:spacing w:after="0"/>
        <w:rPr>
          <w:bCs/>
        </w:rPr>
      </w:pPr>
      <w:r w:rsidRPr="00FD4AA9">
        <w:rPr>
          <w:bCs/>
        </w:rPr>
        <w:t>Izobraževanje je brezplačno, za udeležbo pa je</w:t>
      </w:r>
      <w:r>
        <w:rPr>
          <w:bCs/>
        </w:rPr>
        <w:t xml:space="preserve"> potrebna predhodna prijava </w:t>
      </w:r>
      <w:r w:rsidRPr="00FD4AA9">
        <w:t>na elektronski naslov:</w:t>
      </w:r>
    </w:p>
    <w:p w:rsidR="00FD4AA9" w:rsidRDefault="00FD4AA9" w:rsidP="00FD4AA9">
      <w:pPr>
        <w:spacing w:after="0"/>
        <w:rPr>
          <w:b/>
        </w:rPr>
      </w:pPr>
      <w:r w:rsidRPr="00FD4AA9">
        <w:rPr>
          <w:b/>
          <w:bCs/>
        </w:rPr>
        <w:t xml:space="preserve">vesna.kelbl@goga.si </w:t>
      </w:r>
      <w:r w:rsidRPr="00FD4AA9">
        <w:rPr>
          <w:b/>
        </w:rPr>
        <w:t xml:space="preserve">ali </w:t>
      </w:r>
      <w:r w:rsidRPr="00FD4AA9">
        <w:rPr>
          <w:b/>
          <w:bCs/>
        </w:rPr>
        <w:t>bojana.medle@nm.sik.si</w:t>
      </w:r>
      <w:r w:rsidRPr="00FD4AA9">
        <w:rPr>
          <w:bCs/>
        </w:rPr>
        <w:t>.</w:t>
      </w:r>
    </w:p>
    <w:p w:rsidR="0032515F" w:rsidRDefault="00FD4AA9" w:rsidP="006671E8">
      <w:pPr>
        <w:spacing w:after="0"/>
      </w:pPr>
      <w:r>
        <w:t>Izobraževanje pripravlja</w:t>
      </w:r>
      <w:r w:rsidRPr="00FD4AA9">
        <w:t xml:space="preserve"> </w:t>
      </w:r>
      <w:r>
        <w:t>Založba</w:t>
      </w:r>
      <w:r w:rsidRPr="00FD4AA9">
        <w:t xml:space="preserve"> Goga </w:t>
      </w:r>
      <w:r>
        <w:t xml:space="preserve">v </w:t>
      </w:r>
      <w:r w:rsidRPr="00FD4AA9">
        <w:t>sodelovanj</w:t>
      </w:r>
      <w:r>
        <w:t>u z Javno agencijo za knjigo Republike Slovenije.</w:t>
      </w:r>
    </w:p>
    <w:p w:rsidR="00FD4AA9" w:rsidRDefault="00FD4AA9" w:rsidP="006671E8">
      <w:pPr>
        <w:spacing w:after="0"/>
        <w:rPr>
          <w:b/>
        </w:rPr>
      </w:pPr>
    </w:p>
    <w:p w:rsidR="0032515F" w:rsidRDefault="001342FE" w:rsidP="006671E8">
      <w:pPr>
        <w:spacing w:after="0"/>
        <w:rPr>
          <w:b/>
        </w:rPr>
      </w:pPr>
      <w:r>
        <w:rPr>
          <w:b/>
        </w:rPr>
        <w:t>Predavanje</w:t>
      </w:r>
    </w:p>
    <w:p w:rsidR="0032515F" w:rsidRPr="0032515F" w:rsidRDefault="00B572A9" w:rsidP="0032515F">
      <w:pPr>
        <w:spacing w:after="0"/>
        <w:rPr>
          <w:b/>
        </w:rPr>
      </w:pPr>
      <w:r>
        <w:rPr>
          <w:b/>
        </w:rPr>
        <w:t>Brigita Zupančič</w:t>
      </w:r>
      <w:r w:rsidR="001342FE">
        <w:rPr>
          <w:b/>
        </w:rPr>
        <w:t>–</w:t>
      </w:r>
      <w:r w:rsidR="007C05FD">
        <w:rPr>
          <w:b/>
        </w:rPr>
        <w:t xml:space="preserve">Tisovec: </w:t>
      </w:r>
      <w:r>
        <w:rPr>
          <w:b/>
        </w:rPr>
        <w:t>Kako</w:t>
      </w:r>
      <w:r w:rsidR="0032515F" w:rsidRPr="0032515F">
        <w:rPr>
          <w:b/>
        </w:rPr>
        <w:t xml:space="preserve"> </w:t>
      </w:r>
      <w:r>
        <w:rPr>
          <w:b/>
        </w:rPr>
        <w:t>ohraniti</w:t>
      </w:r>
      <w:r w:rsidR="0032515F" w:rsidRPr="0032515F">
        <w:rPr>
          <w:b/>
        </w:rPr>
        <w:t xml:space="preserve"> </w:t>
      </w:r>
      <w:r>
        <w:rPr>
          <w:b/>
        </w:rPr>
        <w:t>vitalnost</w:t>
      </w:r>
      <w:r w:rsidR="007C05FD">
        <w:rPr>
          <w:b/>
        </w:rPr>
        <w:t>?</w:t>
      </w:r>
    </w:p>
    <w:p w:rsidR="0032515F" w:rsidRDefault="007C05FD" w:rsidP="0032515F">
      <w:pPr>
        <w:spacing w:after="0"/>
      </w:pPr>
      <w:r>
        <w:t>Gre za v</w:t>
      </w:r>
      <w:r w:rsidR="0032515F" w:rsidRPr="0032515F">
        <w:t>prašanje, ki si ga zastavljamo pogosto, saj si vsi želimo zdravja in z njim povezane ustvarjalnosti ter samostojnosti tudi v zrelih letih življenja. Vitalnost je neposredno povezana z našim življenjskim slogom, zato lahko na njo močno vplivamo. K</w:t>
      </w:r>
      <w:r>
        <w:t>aj lahk</w:t>
      </w:r>
      <w:r w:rsidR="00BB2185">
        <w:t>o naredimo zase, bomo izvedeli na</w:t>
      </w:r>
      <w:r>
        <w:t xml:space="preserve"> predavanju</w:t>
      </w:r>
      <w:r w:rsidR="0032515F" w:rsidRPr="0032515F">
        <w:t xml:space="preserve"> </w:t>
      </w:r>
      <w:r>
        <w:rPr>
          <w:b/>
        </w:rPr>
        <w:t>Brigite</w:t>
      </w:r>
      <w:r w:rsidR="0032515F" w:rsidRPr="0032515F">
        <w:rPr>
          <w:b/>
        </w:rPr>
        <w:t xml:space="preserve"> Zupančič-Tisovec</w:t>
      </w:r>
      <w:r>
        <w:t>, nacionalne</w:t>
      </w:r>
      <w:r w:rsidR="0032515F" w:rsidRPr="0032515F">
        <w:t xml:space="preserve"> promotor</w:t>
      </w:r>
      <w:r>
        <w:t>ke</w:t>
      </w:r>
      <w:r w:rsidR="0032515F" w:rsidRPr="0032515F">
        <w:t xml:space="preserve"> zdravja </w:t>
      </w:r>
      <w:r>
        <w:t>z Nacionalnega inštituta</w:t>
      </w:r>
      <w:r w:rsidR="0032515F" w:rsidRPr="0032515F">
        <w:t xml:space="preserve"> za javn</w:t>
      </w:r>
      <w:r>
        <w:t xml:space="preserve">o zdravje na OE NM, ki </w:t>
      </w:r>
      <w:r w:rsidR="0032515F" w:rsidRPr="0032515F">
        <w:t>se pri svojem delu srečuje z izzivi v javnem zdravju sodobne družbe i</w:t>
      </w:r>
      <w:r>
        <w:t>n rešitvami zanje. Kar nekaj</w:t>
      </w:r>
      <w:r w:rsidR="0032515F" w:rsidRPr="0032515F">
        <w:t xml:space="preserve"> jih bo v aktivni obliki predstavila ta večer. </w:t>
      </w:r>
    </w:p>
    <w:p w:rsidR="007C05FD" w:rsidRPr="0032515F" w:rsidRDefault="00CF3E0F" w:rsidP="0032515F">
      <w:pPr>
        <w:spacing w:after="0"/>
      </w:pPr>
      <w:r>
        <w:t xml:space="preserve">Dogodek pripravljamo v sodelovanju z </w:t>
      </w:r>
      <w:r w:rsidRPr="00CF3E0F">
        <w:t>Društvo</w:t>
      </w:r>
      <w:r>
        <w:t>m</w:t>
      </w:r>
      <w:r w:rsidRPr="00CF3E0F">
        <w:t xml:space="preserve"> za </w:t>
      </w:r>
      <w:r w:rsidR="001A54B5">
        <w:t>zdravje srca in ožilja Slovenije, Podružnica za Dolenjsko in Belo krajino.</w:t>
      </w:r>
      <w:r w:rsidR="007C05FD">
        <w:tab/>
      </w:r>
      <w:r w:rsidR="007C05FD">
        <w:tab/>
      </w:r>
    </w:p>
    <w:p w:rsidR="0032515F" w:rsidRDefault="0032515F" w:rsidP="006671E8">
      <w:pPr>
        <w:spacing w:after="0"/>
        <w:rPr>
          <w:b/>
        </w:rPr>
      </w:pPr>
      <w:r w:rsidRPr="0032515F">
        <w:rPr>
          <w:b/>
        </w:rPr>
        <w:t>Torek, 10. december 2019, ob 17. uri, Trdinova čitalnica</w:t>
      </w:r>
    </w:p>
    <w:p w:rsidR="000A6376" w:rsidRDefault="000A6376" w:rsidP="006671E8">
      <w:pPr>
        <w:spacing w:after="0"/>
        <w:rPr>
          <w:b/>
        </w:rPr>
      </w:pPr>
    </w:p>
    <w:p w:rsidR="005760C3" w:rsidRDefault="00DD70EF" w:rsidP="005760C3">
      <w:pPr>
        <w:spacing w:after="0"/>
        <w:rPr>
          <w:b/>
        </w:rPr>
      </w:pPr>
      <w:r>
        <w:rPr>
          <w:b/>
        </w:rPr>
        <w:t>Bazar</w:t>
      </w:r>
      <w:r w:rsidR="005737E6">
        <w:rPr>
          <w:b/>
        </w:rPr>
        <w:t xml:space="preserve"> Mestnih </w:t>
      </w:r>
      <w:proofErr w:type="spellStart"/>
      <w:r w:rsidR="005737E6">
        <w:rPr>
          <w:b/>
        </w:rPr>
        <w:t>kvačkaric</w:t>
      </w:r>
      <w:proofErr w:type="spellEnd"/>
    </w:p>
    <w:p w:rsidR="005760C3" w:rsidRDefault="005760C3" w:rsidP="005760C3">
      <w:pPr>
        <w:spacing w:after="0"/>
        <w:rPr>
          <w:b/>
        </w:rPr>
      </w:pPr>
      <w:r w:rsidRPr="005760C3">
        <w:rPr>
          <w:b/>
        </w:rPr>
        <w:t>Ka</w:t>
      </w:r>
      <w:r w:rsidR="00DD70EF">
        <w:rPr>
          <w:b/>
        </w:rPr>
        <w:t xml:space="preserve">pa, šal, knjiga in topel objem … </w:t>
      </w:r>
      <w:r w:rsidRPr="005760C3">
        <w:rPr>
          <w:b/>
        </w:rPr>
        <w:t>PODARITE!</w:t>
      </w:r>
    </w:p>
    <w:p w:rsidR="00516A0B" w:rsidRDefault="00DD70EF" w:rsidP="005760C3">
      <w:pPr>
        <w:spacing w:after="0"/>
      </w:pPr>
      <w:r>
        <w:t>V knjižnici bo</w:t>
      </w:r>
      <w:r w:rsidR="005760C3" w:rsidRPr="005760C3">
        <w:t xml:space="preserve"> gostoval tridnevni božični bazar z bogatim spremljevalnim programom</w:t>
      </w:r>
      <w:r>
        <w:t>, n</w:t>
      </w:r>
      <w:r w:rsidR="005760C3" w:rsidRPr="005760C3">
        <w:t xml:space="preserve">a </w:t>
      </w:r>
      <w:r>
        <w:t>katerem</w:t>
      </w:r>
      <w:r w:rsidR="005760C3" w:rsidRPr="005760C3">
        <w:t xml:space="preserve"> se bodo</w:t>
      </w:r>
      <w:r>
        <w:t xml:space="preserve"> predstavil</w:t>
      </w:r>
      <w:r w:rsidR="00516A0B">
        <w:t xml:space="preserve">e Mestne </w:t>
      </w:r>
      <w:proofErr w:type="spellStart"/>
      <w:r w:rsidR="00516A0B">
        <w:t>kvačkarice</w:t>
      </w:r>
      <w:proofErr w:type="spellEnd"/>
      <w:r w:rsidR="00516A0B">
        <w:t xml:space="preserve">, sodeloval pa bo tudi </w:t>
      </w:r>
      <w:proofErr w:type="spellStart"/>
      <w:r w:rsidR="00516A0B">
        <w:t>Lions</w:t>
      </w:r>
      <w:proofErr w:type="spellEnd"/>
      <w:r w:rsidR="00516A0B">
        <w:t xml:space="preserve"> klub</w:t>
      </w:r>
      <w:r w:rsidR="00516A0B" w:rsidRPr="00516A0B">
        <w:t xml:space="preserve"> Novo mesto.</w:t>
      </w:r>
      <w:r w:rsidR="00516A0B">
        <w:t xml:space="preserve"> Različne k</w:t>
      </w:r>
      <w:r>
        <w:t xml:space="preserve">vačkane izdelke, </w:t>
      </w:r>
      <w:r w:rsidR="005760C3" w:rsidRPr="005760C3">
        <w:t xml:space="preserve">kape, šale in še kaj boste lahko kupili na </w:t>
      </w:r>
      <w:r w:rsidR="00516A0B">
        <w:t>stojnici, pridobljena sredstva pa bod</w:t>
      </w:r>
      <w:r w:rsidR="005760C3" w:rsidRPr="005760C3">
        <w:t xml:space="preserve">o </w:t>
      </w:r>
      <w:r w:rsidR="00516A0B">
        <w:t xml:space="preserve">Mestne </w:t>
      </w:r>
      <w:proofErr w:type="spellStart"/>
      <w:r w:rsidR="00516A0B">
        <w:t>kvačkarice</w:t>
      </w:r>
      <w:proofErr w:type="spellEnd"/>
      <w:r w:rsidR="00516A0B">
        <w:t xml:space="preserve"> </w:t>
      </w:r>
      <w:r w:rsidR="005760C3" w:rsidRPr="005760C3">
        <w:t>podarile v dobrodel</w:t>
      </w:r>
      <w:r>
        <w:t xml:space="preserve">ne namene. V atriju </w:t>
      </w:r>
      <w:r w:rsidR="00516A0B">
        <w:t xml:space="preserve">knjižnice </w:t>
      </w:r>
      <w:r>
        <w:t xml:space="preserve">bo potekal </w:t>
      </w:r>
      <w:r w:rsidR="005760C3" w:rsidRPr="005760C3">
        <w:t xml:space="preserve">rokodelski prodajni sejem, kjer bo na voljo mnogo izdelkov za božične nakupe. Z nami bodo keramičarke Andreja Trkman </w:t>
      </w:r>
      <w:r w:rsidR="00BC1700">
        <w:t xml:space="preserve">– </w:t>
      </w:r>
      <w:proofErr w:type="spellStart"/>
      <w:r w:rsidR="005760C3" w:rsidRPr="005760C3">
        <w:t>Atelier</w:t>
      </w:r>
      <w:proofErr w:type="spellEnd"/>
      <w:r w:rsidR="005760C3" w:rsidRPr="005760C3">
        <w:t xml:space="preserve">, Zdenka Kastelic, Barbara Vrtačnik, ustvarjalke nakita Petra Jančar, Mateja Hafner </w:t>
      </w:r>
      <w:r w:rsidR="00DE0CC2">
        <w:t xml:space="preserve">– </w:t>
      </w:r>
      <w:proofErr w:type="spellStart"/>
      <w:r w:rsidR="005760C3" w:rsidRPr="005760C3">
        <w:t>Adorable</w:t>
      </w:r>
      <w:proofErr w:type="spellEnd"/>
      <w:r w:rsidR="005760C3" w:rsidRPr="005760C3">
        <w:t xml:space="preserve">, </w:t>
      </w:r>
      <w:proofErr w:type="spellStart"/>
      <w:r w:rsidR="005760C3" w:rsidRPr="005760C3">
        <w:t>Unikatnica</w:t>
      </w:r>
      <w:proofErr w:type="spellEnd"/>
      <w:r w:rsidR="005760C3" w:rsidRPr="005760C3">
        <w:t xml:space="preserve"> Nina Kolar, </w:t>
      </w:r>
      <w:proofErr w:type="spellStart"/>
      <w:r w:rsidR="005760C3" w:rsidRPr="005760C3">
        <w:t>Handmade</w:t>
      </w:r>
      <w:proofErr w:type="spellEnd"/>
      <w:r w:rsidR="005760C3" w:rsidRPr="005760C3">
        <w:t xml:space="preserve"> </w:t>
      </w:r>
      <w:proofErr w:type="spellStart"/>
      <w:r w:rsidR="005760C3" w:rsidRPr="005760C3">
        <w:t>by</w:t>
      </w:r>
      <w:proofErr w:type="spellEnd"/>
      <w:r w:rsidR="005760C3" w:rsidRPr="005760C3">
        <w:t xml:space="preserve"> Lili, slast</w:t>
      </w:r>
      <w:r w:rsidR="00516A0B">
        <w:t xml:space="preserve">ni piškoti Kameleon in še kdo … </w:t>
      </w:r>
      <w:r w:rsidR="005760C3" w:rsidRPr="005760C3">
        <w:t xml:space="preserve">Pride nas </w:t>
      </w:r>
      <w:proofErr w:type="spellStart"/>
      <w:r w:rsidR="005760C3" w:rsidRPr="005760C3">
        <w:t>pockrljat</w:t>
      </w:r>
      <w:proofErr w:type="spellEnd"/>
      <w:r w:rsidR="005760C3" w:rsidRPr="005760C3">
        <w:t xml:space="preserve"> tudi </w:t>
      </w:r>
      <w:r w:rsidR="00DE0CC2" w:rsidRPr="00DE0CC2">
        <w:t>Maja Kumelj</w:t>
      </w:r>
      <w:r w:rsidR="005760C3" w:rsidRPr="005760C3">
        <w:t xml:space="preserve"> s slastnim</w:t>
      </w:r>
      <w:r w:rsidR="00516A0B">
        <w:t xml:space="preserve">i pitami </w:t>
      </w:r>
      <w:proofErr w:type="spellStart"/>
      <w:r w:rsidR="00516A0B">
        <w:t>Pieshop</w:t>
      </w:r>
      <w:proofErr w:type="spellEnd"/>
      <w:r w:rsidR="00516A0B">
        <w:t>.</w:t>
      </w:r>
    </w:p>
    <w:p w:rsidR="005760C3" w:rsidRPr="005760C3" w:rsidRDefault="005760C3" w:rsidP="005760C3">
      <w:pPr>
        <w:spacing w:after="0"/>
      </w:pPr>
      <w:r w:rsidRPr="005760C3">
        <w:t>Za prijetno glasbeno vzdušje bo poskrbela Glasbena šola Lipičnik s svojimi učenci.</w:t>
      </w:r>
    </w:p>
    <w:p w:rsidR="005760C3" w:rsidRPr="005760C3" w:rsidRDefault="005760C3" w:rsidP="005760C3">
      <w:pPr>
        <w:spacing w:after="0"/>
      </w:pPr>
      <w:r w:rsidRPr="005760C3">
        <w:t xml:space="preserve">Sočasno s potekom sejma se bodo odvijale delavnice kvačkanja </w:t>
      </w:r>
      <w:r w:rsidR="00516A0B">
        <w:t>božično-novoletnih</w:t>
      </w:r>
      <w:r w:rsidRPr="005760C3">
        <w:t xml:space="preserve"> </w:t>
      </w:r>
      <w:r w:rsidR="00516A0B">
        <w:t xml:space="preserve">okraskov za odrasle in otroke, ki </w:t>
      </w:r>
      <w:r w:rsidRPr="005760C3">
        <w:t xml:space="preserve">bodo </w:t>
      </w:r>
      <w:r w:rsidR="00516A0B">
        <w:t xml:space="preserve">potekale </w:t>
      </w:r>
      <w:r w:rsidRPr="005760C3">
        <w:t>vsak dan ob 10. in 17.</w:t>
      </w:r>
      <w:r w:rsidR="00516A0B">
        <w:t xml:space="preserve"> </w:t>
      </w:r>
      <w:r w:rsidRPr="005760C3">
        <w:t>uri.</w:t>
      </w:r>
      <w:r w:rsidR="00DD70EF" w:rsidRPr="00DD70EF">
        <w:t xml:space="preserve"> </w:t>
      </w:r>
    </w:p>
    <w:p w:rsidR="005760C3" w:rsidRPr="005760C3" w:rsidRDefault="005760C3" w:rsidP="005760C3">
      <w:pPr>
        <w:spacing w:after="0"/>
      </w:pPr>
      <w:r w:rsidRPr="005760C3">
        <w:t xml:space="preserve">Pridite nas pogledat in opravite božične nakupe v domačem mestu, pri naših ustvarjalcih. </w:t>
      </w:r>
    </w:p>
    <w:p w:rsidR="000A6376" w:rsidRDefault="000A6376" w:rsidP="006671E8">
      <w:pPr>
        <w:spacing w:after="0"/>
        <w:rPr>
          <w:b/>
        </w:rPr>
      </w:pPr>
      <w:r>
        <w:rPr>
          <w:b/>
        </w:rPr>
        <w:t>Od srede, 18.</w:t>
      </w:r>
      <w:r w:rsidR="00516A0B">
        <w:rPr>
          <w:b/>
        </w:rPr>
        <w:t>,</w:t>
      </w:r>
      <w:r>
        <w:rPr>
          <w:b/>
        </w:rPr>
        <w:t xml:space="preserve"> do petka</w:t>
      </w:r>
      <w:r w:rsidR="00516A0B">
        <w:rPr>
          <w:b/>
        </w:rPr>
        <w:t>,</w:t>
      </w:r>
      <w:r>
        <w:rPr>
          <w:b/>
        </w:rPr>
        <w:t xml:space="preserve"> 20. decembra,</w:t>
      </w:r>
      <w:r w:rsidR="005760C3">
        <w:rPr>
          <w:b/>
        </w:rPr>
        <w:t xml:space="preserve"> od 10. do 19. ure,</w:t>
      </w:r>
      <w:r>
        <w:rPr>
          <w:b/>
        </w:rPr>
        <w:t xml:space="preserve"> Prireditveni atrij</w:t>
      </w:r>
    </w:p>
    <w:p w:rsidR="00B42E9A" w:rsidRPr="001C2104" w:rsidRDefault="00B42E9A" w:rsidP="00E467B6">
      <w:pPr>
        <w:spacing w:after="0"/>
        <w:rPr>
          <w:b/>
          <w:color w:val="FF0000"/>
        </w:rPr>
      </w:pPr>
    </w:p>
    <w:p w:rsidR="00B42E9A" w:rsidRPr="00624EEA" w:rsidRDefault="00B42E9A" w:rsidP="00B42E9A">
      <w:pPr>
        <w:tabs>
          <w:tab w:val="left" w:pos="720"/>
          <w:tab w:val="left" w:pos="1134"/>
        </w:tabs>
        <w:spacing w:after="0" w:line="240" w:lineRule="auto"/>
        <w:ind w:right="-34"/>
        <w:jc w:val="both"/>
        <w:rPr>
          <w:rFonts w:eastAsia="Calibri" w:cstheme="minorHAnsi"/>
          <w:b/>
          <w:lang w:eastAsia="en-US"/>
        </w:rPr>
      </w:pPr>
      <w:r w:rsidRPr="00624EEA">
        <w:rPr>
          <w:rFonts w:eastAsia="Calibri" w:cstheme="minorHAnsi"/>
          <w:b/>
          <w:lang w:eastAsia="en-US"/>
        </w:rPr>
        <w:t>Bralni klub</w:t>
      </w:r>
    </w:p>
    <w:p w:rsidR="00B42E9A" w:rsidRPr="00624EEA" w:rsidRDefault="00B42E9A" w:rsidP="00B42E9A">
      <w:pPr>
        <w:spacing w:after="0" w:line="240" w:lineRule="auto"/>
        <w:jc w:val="both"/>
        <w:rPr>
          <w:rFonts w:eastAsia="Times New Roman" w:cstheme="minorHAnsi"/>
          <w:b/>
          <w:bCs/>
        </w:rPr>
      </w:pPr>
      <w:r w:rsidRPr="00624EEA">
        <w:rPr>
          <w:rFonts w:eastAsia="Times New Roman" w:cstheme="minorHAnsi"/>
          <w:b/>
          <w:bCs/>
        </w:rPr>
        <w:t>Literarni krog (prej Knjižna čajanka) s Slavko Kristan</w:t>
      </w:r>
    </w:p>
    <w:p w:rsidR="00B42E9A" w:rsidRPr="00624EEA" w:rsidRDefault="00B42E9A" w:rsidP="00B42E9A">
      <w:pPr>
        <w:spacing w:after="0" w:line="240" w:lineRule="auto"/>
        <w:rPr>
          <w:rFonts w:eastAsia="Times New Roman" w:cstheme="minorHAnsi"/>
          <w:bCs/>
        </w:rPr>
      </w:pPr>
      <w:r w:rsidRPr="00624EEA">
        <w:rPr>
          <w:rFonts w:eastAsia="Times New Roman" w:cstheme="minorHAnsi"/>
          <w:bCs/>
        </w:rPr>
        <w:t xml:space="preserve">Knjižna srečevanja pod mentorstvom </w:t>
      </w:r>
      <w:r w:rsidRPr="00624EEA">
        <w:rPr>
          <w:rFonts w:eastAsia="Times New Roman" w:cstheme="minorHAnsi"/>
          <w:b/>
          <w:bCs/>
        </w:rPr>
        <w:t>Slavke Kristan</w:t>
      </w:r>
      <w:r w:rsidRPr="00624EEA">
        <w:rPr>
          <w:rFonts w:eastAsia="Times New Roman" w:cstheme="minorHAnsi"/>
          <w:bCs/>
        </w:rPr>
        <w:t xml:space="preserve"> se odvijajo vsak tretji četrtek v mesecu.</w:t>
      </w:r>
    </w:p>
    <w:p w:rsidR="00B42E9A" w:rsidRPr="00624EEA" w:rsidRDefault="00B42E9A" w:rsidP="00B42E9A">
      <w:pPr>
        <w:spacing w:after="0" w:line="240" w:lineRule="auto"/>
        <w:jc w:val="both"/>
        <w:rPr>
          <w:rFonts w:eastAsia="Times New Roman" w:cstheme="minorHAnsi"/>
          <w:b/>
          <w:bCs/>
        </w:rPr>
      </w:pPr>
      <w:r w:rsidRPr="00624EEA">
        <w:rPr>
          <w:rFonts w:eastAsia="Times New Roman" w:cstheme="minorHAnsi"/>
          <w:b/>
          <w:bCs/>
        </w:rPr>
        <w:t xml:space="preserve">Četrtek, </w:t>
      </w:r>
      <w:r w:rsidR="00FA4F14">
        <w:rPr>
          <w:rFonts w:eastAsia="Times New Roman" w:cstheme="minorHAnsi"/>
          <w:b/>
          <w:bCs/>
        </w:rPr>
        <w:t>19</w:t>
      </w:r>
      <w:r w:rsidR="00207F80" w:rsidRPr="00624EEA">
        <w:rPr>
          <w:rFonts w:eastAsia="Times New Roman" w:cstheme="minorHAnsi"/>
          <w:b/>
          <w:bCs/>
        </w:rPr>
        <w:t>.</w:t>
      </w:r>
      <w:r w:rsidR="00FA4F14">
        <w:rPr>
          <w:rFonts w:eastAsia="Times New Roman" w:cstheme="minorHAnsi"/>
          <w:b/>
          <w:bCs/>
        </w:rPr>
        <w:t xml:space="preserve"> december</w:t>
      </w:r>
      <w:r w:rsidRPr="00624EEA">
        <w:rPr>
          <w:rFonts w:eastAsia="Times New Roman" w:cstheme="minorHAnsi"/>
          <w:b/>
          <w:bCs/>
        </w:rPr>
        <w:t xml:space="preserve"> 2019, ob 10. uri, Oddelek za odrasle</w:t>
      </w:r>
    </w:p>
    <w:p w:rsidR="002436DF" w:rsidRDefault="002436DF" w:rsidP="00B42E9A">
      <w:pPr>
        <w:spacing w:after="0" w:line="240" w:lineRule="auto"/>
        <w:jc w:val="both"/>
        <w:rPr>
          <w:rFonts w:ascii="Calibri" w:eastAsia="Times New Roman" w:hAnsi="Calibri" w:cs="Times New Roman"/>
          <w:b/>
          <w:bCs/>
        </w:rPr>
      </w:pPr>
    </w:p>
    <w:p w:rsidR="00563A2C" w:rsidRPr="00563A2C" w:rsidRDefault="00563A2C" w:rsidP="00563A2C">
      <w:pPr>
        <w:spacing w:after="0" w:line="240" w:lineRule="auto"/>
        <w:jc w:val="both"/>
        <w:rPr>
          <w:rFonts w:ascii="Calibri" w:eastAsia="Times New Roman" w:hAnsi="Calibri" w:cs="Times New Roman"/>
          <w:b/>
          <w:bCs/>
        </w:rPr>
      </w:pPr>
    </w:p>
    <w:p w:rsidR="00563A2C" w:rsidRPr="00563A2C" w:rsidRDefault="00563A2C" w:rsidP="00563A2C">
      <w:pPr>
        <w:spacing w:after="0" w:line="240" w:lineRule="auto"/>
        <w:jc w:val="both"/>
        <w:rPr>
          <w:rFonts w:ascii="Calibri" w:eastAsia="Times New Roman" w:hAnsi="Calibri" w:cs="Times New Roman"/>
          <w:b/>
          <w:bCs/>
        </w:rPr>
      </w:pPr>
      <w:r w:rsidRPr="00563A2C">
        <w:rPr>
          <w:rFonts w:ascii="Calibri" w:eastAsia="Times New Roman" w:hAnsi="Calibri" w:cs="Times New Roman"/>
          <w:b/>
          <w:bCs/>
        </w:rPr>
        <w:t>Predstavitev</w:t>
      </w:r>
    </w:p>
    <w:p w:rsidR="00DD7C23" w:rsidRPr="00DD7C23" w:rsidRDefault="00DD7C23" w:rsidP="00DD7C23">
      <w:pPr>
        <w:spacing w:after="0" w:line="240" w:lineRule="auto"/>
        <w:jc w:val="both"/>
        <w:rPr>
          <w:rFonts w:ascii="Calibri" w:eastAsia="Times New Roman" w:hAnsi="Calibri" w:cs="Times New Roman"/>
          <w:b/>
          <w:bCs/>
        </w:rPr>
      </w:pPr>
      <w:r>
        <w:rPr>
          <w:rFonts w:ascii="Calibri" w:eastAsia="Times New Roman" w:hAnsi="Calibri" w:cs="Times New Roman"/>
          <w:b/>
          <w:bCs/>
        </w:rPr>
        <w:t>Predstavitev</w:t>
      </w:r>
      <w:r w:rsidRPr="00DD7C23">
        <w:rPr>
          <w:rFonts w:ascii="Calibri" w:eastAsia="Times New Roman" w:hAnsi="Calibri" w:cs="Times New Roman"/>
          <w:b/>
          <w:bCs/>
        </w:rPr>
        <w:t xml:space="preserve"> 35.</w:t>
      </w:r>
      <w:r>
        <w:rPr>
          <w:rFonts w:ascii="Calibri" w:eastAsia="Times New Roman" w:hAnsi="Calibri" w:cs="Times New Roman"/>
          <w:b/>
          <w:bCs/>
        </w:rPr>
        <w:t xml:space="preserve"> </w:t>
      </w:r>
      <w:r w:rsidRPr="00DD7C23">
        <w:rPr>
          <w:rFonts w:ascii="Calibri" w:eastAsia="Times New Roman" w:hAnsi="Calibri" w:cs="Times New Roman"/>
          <w:b/>
          <w:bCs/>
        </w:rPr>
        <w:t xml:space="preserve">številke časopisa </w:t>
      </w:r>
      <w:proofErr w:type="spellStart"/>
      <w:r w:rsidRPr="00DD7C23">
        <w:rPr>
          <w:rFonts w:ascii="Calibri" w:eastAsia="Times New Roman" w:hAnsi="Calibri" w:cs="Times New Roman"/>
          <w:b/>
          <w:bCs/>
        </w:rPr>
        <w:t>Žumberčan</w:t>
      </w:r>
      <w:proofErr w:type="spellEnd"/>
    </w:p>
    <w:p w:rsidR="00DD7C23" w:rsidRPr="00DD7C23" w:rsidRDefault="00DD7C23" w:rsidP="00DD7C23">
      <w:pPr>
        <w:spacing w:after="0" w:line="240" w:lineRule="auto"/>
        <w:jc w:val="both"/>
        <w:rPr>
          <w:rFonts w:ascii="Calibri" w:eastAsia="Times New Roman" w:hAnsi="Calibri" w:cs="Times New Roman"/>
          <w:bCs/>
        </w:rPr>
      </w:pPr>
      <w:r w:rsidRPr="00DD7C23">
        <w:rPr>
          <w:rFonts w:ascii="Calibri" w:eastAsia="Times New Roman" w:hAnsi="Calibri" w:cs="Times New Roman"/>
          <w:bCs/>
        </w:rPr>
        <w:t xml:space="preserve">KUD Žumberak vabi na </w:t>
      </w:r>
      <w:r>
        <w:rPr>
          <w:rFonts w:ascii="Calibri" w:eastAsia="Times New Roman" w:hAnsi="Calibri" w:cs="Times New Roman"/>
          <w:bCs/>
        </w:rPr>
        <w:t>predstavitev</w:t>
      </w:r>
      <w:r w:rsidRPr="00DD7C23">
        <w:rPr>
          <w:rFonts w:ascii="Calibri" w:eastAsia="Times New Roman" w:hAnsi="Calibri" w:cs="Times New Roman"/>
          <w:bCs/>
        </w:rPr>
        <w:t xml:space="preserve"> 35.</w:t>
      </w:r>
      <w:r>
        <w:rPr>
          <w:rFonts w:ascii="Calibri" w:eastAsia="Times New Roman" w:hAnsi="Calibri" w:cs="Times New Roman"/>
          <w:bCs/>
        </w:rPr>
        <w:t xml:space="preserve"> </w:t>
      </w:r>
      <w:r w:rsidRPr="00DD7C23">
        <w:rPr>
          <w:rFonts w:ascii="Calibri" w:eastAsia="Times New Roman" w:hAnsi="Calibri" w:cs="Times New Roman"/>
          <w:bCs/>
        </w:rPr>
        <w:t xml:space="preserve">številke časopisa </w:t>
      </w:r>
      <w:proofErr w:type="spellStart"/>
      <w:r w:rsidRPr="00DD7C23">
        <w:rPr>
          <w:rFonts w:ascii="Calibri" w:eastAsia="Times New Roman" w:hAnsi="Calibri" w:cs="Times New Roman"/>
          <w:bCs/>
        </w:rPr>
        <w:t>Žumberčan</w:t>
      </w:r>
      <w:proofErr w:type="spellEnd"/>
      <w:r w:rsidRPr="00DD7C23">
        <w:rPr>
          <w:rFonts w:ascii="Calibri" w:eastAsia="Times New Roman" w:hAnsi="Calibri" w:cs="Times New Roman"/>
          <w:bCs/>
        </w:rPr>
        <w:t>.</w:t>
      </w:r>
    </w:p>
    <w:p w:rsidR="00563A2C" w:rsidRPr="00563A2C" w:rsidRDefault="00563A2C" w:rsidP="00563A2C">
      <w:pPr>
        <w:spacing w:after="0" w:line="240" w:lineRule="auto"/>
        <w:jc w:val="both"/>
        <w:rPr>
          <w:rFonts w:ascii="Calibri" w:eastAsia="Times New Roman" w:hAnsi="Calibri" w:cs="Times New Roman"/>
          <w:b/>
          <w:bCs/>
        </w:rPr>
      </w:pPr>
      <w:r w:rsidRPr="00563A2C">
        <w:rPr>
          <w:rFonts w:ascii="Calibri" w:eastAsia="Times New Roman" w:hAnsi="Calibri" w:cs="Times New Roman"/>
          <w:b/>
          <w:bCs/>
        </w:rPr>
        <w:lastRenderedPageBreak/>
        <w:t>Petek, 20. december 2019, ob 18. uri, Trdinova čitalnica</w:t>
      </w:r>
    </w:p>
    <w:p w:rsidR="00563A2C" w:rsidRPr="00563A2C" w:rsidRDefault="00563A2C" w:rsidP="00563A2C">
      <w:pPr>
        <w:spacing w:after="0" w:line="240" w:lineRule="auto"/>
        <w:jc w:val="both"/>
        <w:rPr>
          <w:rFonts w:ascii="Calibri" w:eastAsia="Times New Roman" w:hAnsi="Calibri" w:cs="Times New Roman"/>
          <w:b/>
          <w:bCs/>
        </w:rPr>
      </w:pPr>
    </w:p>
    <w:p w:rsidR="00510764" w:rsidRDefault="00510764" w:rsidP="00F31A0A">
      <w:pPr>
        <w:spacing w:after="0" w:line="240" w:lineRule="auto"/>
        <w:jc w:val="both"/>
        <w:rPr>
          <w:rFonts w:ascii="Calibri" w:eastAsia="Times New Roman" w:hAnsi="Calibri" w:cs="Times New Roman"/>
          <w:b/>
          <w:bCs/>
        </w:rPr>
      </w:pPr>
      <w:r w:rsidRPr="00510764">
        <w:rPr>
          <w:rFonts w:ascii="Calibri" w:eastAsia="Times New Roman" w:hAnsi="Calibri" w:cs="Times New Roman"/>
          <w:b/>
          <w:bCs/>
        </w:rPr>
        <w:t>Recital</w:t>
      </w:r>
    </w:p>
    <w:p w:rsidR="00510764" w:rsidRDefault="00510764" w:rsidP="00F31A0A">
      <w:pPr>
        <w:spacing w:after="0" w:line="240" w:lineRule="auto"/>
        <w:jc w:val="both"/>
        <w:rPr>
          <w:rFonts w:ascii="Calibri" w:eastAsia="Times New Roman" w:hAnsi="Calibri" w:cs="Times New Roman"/>
          <w:b/>
          <w:bCs/>
        </w:rPr>
      </w:pPr>
      <w:r w:rsidRPr="00510764">
        <w:rPr>
          <w:rFonts w:ascii="Calibri" w:eastAsia="Times New Roman" w:hAnsi="Calibri" w:cs="Times New Roman"/>
          <w:b/>
          <w:bCs/>
        </w:rPr>
        <w:t>P</w:t>
      </w:r>
      <w:r>
        <w:rPr>
          <w:rFonts w:ascii="Calibri" w:eastAsia="Times New Roman" w:hAnsi="Calibri" w:cs="Times New Roman"/>
          <w:b/>
          <w:bCs/>
        </w:rPr>
        <w:t>o</w:t>
      </w:r>
      <w:r w:rsidRPr="00510764">
        <w:rPr>
          <w:rFonts w:ascii="Calibri" w:eastAsia="Times New Roman" w:hAnsi="Calibri" w:cs="Times New Roman"/>
          <w:b/>
          <w:bCs/>
        </w:rPr>
        <w:t xml:space="preserve"> </w:t>
      </w:r>
      <w:r>
        <w:rPr>
          <w:rFonts w:ascii="Calibri" w:eastAsia="Times New Roman" w:hAnsi="Calibri" w:cs="Times New Roman"/>
          <w:b/>
          <w:bCs/>
        </w:rPr>
        <w:t>nevihti</w:t>
      </w:r>
      <w:r w:rsidRPr="00510764">
        <w:rPr>
          <w:rFonts w:ascii="Calibri" w:eastAsia="Times New Roman" w:hAnsi="Calibri" w:cs="Times New Roman"/>
          <w:b/>
          <w:bCs/>
        </w:rPr>
        <w:t xml:space="preserve"> </w:t>
      </w:r>
      <w:r>
        <w:rPr>
          <w:rFonts w:ascii="Calibri" w:eastAsia="Times New Roman" w:hAnsi="Calibri" w:cs="Times New Roman"/>
          <w:b/>
          <w:bCs/>
        </w:rPr>
        <w:t>sladkih rož</w:t>
      </w:r>
    </w:p>
    <w:p w:rsidR="00510764" w:rsidRDefault="00510764" w:rsidP="00510764">
      <w:pPr>
        <w:spacing w:after="0"/>
        <w:rPr>
          <w:rFonts w:ascii="Calibri" w:eastAsia="Times New Roman" w:hAnsi="Calibri" w:cs="Times New Roman"/>
          <w:bCs/>
        </w:rPr>
      </w:pPr>
      <w:r w:rsidRPr="00510764">
        <w:rPr>
          <w:rFonts w:ascii="Calibri" w:eastAsia="Times New Roman" w:hAnsi="Calibri" w:cs="Times New Roman"/>
          <w:bCs/>
        </w:rPr>
        <w:t xml:space="preserve">Mestna občina Novo mesto v sodelovanju z Gimnazijo Novo mesto in Knjižnico Mirana Jarca vabi na prireditev ob dnevu samostojnosti in enotnosti. </w:t>
      </w:r>
    </w:p>
    <w:p w:rsidR="00510764" w:rsidRPr="00510764" w:rsidRDefault="00510764" w:rsidP="00510764">
      <w:pPr>
        <w:spacing w:after="0"/>
        <w:rPr>
          <w:rFonts w:ascii="Calibri" w:eastAsia="Times New Roman" w:hAnsi="Calibri" w:cs="Times New Roman"/>
          <w:bCs/>
        </w:rPr>
      </w:pPr>
      <w:r w:rsidRPr="00510764">
        <w:rPr>
          <w:rFonts w:ascii="Calibri" w:eastAsia="Times New Roman" w:hAnsi="Calibri" w:cs="Times New Roman"/>
          <w:bCs/>
        </w:rPr>
        <w:t>Gledališka skup</w:t>
      </w:r>
      <w:r w:rsidR="004B31DD">
        <w:rPr>
          <w:rFonts w:ascii="Calibri" w:eastAsia="Times New Roman" w:hAnsi="Calibri" w:cs="Times New Roman"/>
          <w:bCs/>
        </w:rPr>
        <w:t>i</w:t>
      </w:r>
      <w:r w:rsidRPr="00510764">
        <w:rPr>
          <w:rFonts w:ascii="Calibri" w:eastAsia="Times New Roman" w:hAnsi="Calibri" w:cs="Times New Roman"/>
          <w:bCs/>
        </w:rPr>
        <w:t xml:space="preserve">na Goga, ki deluje na Gimnaziji Novo mesto, ob letošnjem dnevu samostojnosti in enotnosti pripravlja igrani recital z naslovom </w:t>
      </w:r>
      <w:r w:rsidRPr="00510764">
        <w:rPr>
          <w:rFonts w:ascii="Calibri" w:eastAsia="Times New Roman" w:hAnsi="Calibri" w:cs="Times New Roman"/>
          <w:bCs/>
          <w:i/>
        </w:rPr>
        <w:t>Po nevihti sladkih rož</w:t>
      </w:r>
      <w:r w:rsidRPr="00510764">
        <w:rPr>
          <w:rFonts w:ascii="Calibri" w:eastAsia="Times New Roman" w:hAnsi="Calibri" w:cs="Times New Roman"/>
          <w:bCs/>
        </w:rPr>
        <w:t xml:space="preserve">, v katerem bodo prek antologijskih verzov iz slovenske in svetovne lirike, pronicljivih razglabljanj </w:t>
      </w:r>
      <w:proofErr w:type="spellStart"/>
      <w:r w:rsidRPr="00510764">
        <w:rPr>
          <w:rFonts w:ascii="Calibri" w:eastAsia="Times New Roman" w:hAnsi="Calibri" w:cs="Times New Roman"/>
          <w:bCs/>
        </w:rPr>
        <w:t>Ihanovih</w:t>
      </w:r>
      <w:proofErr w:type="spellEnd"/>
      <w:r w:rsidRPr="00510764">
        <w:rPr>
          <w:rFonts w:ascii="Calibri" w:eastAsia="Times New Roman" w:hAnsi="Calibri" w:cs="Times New Roman"/>
          <w:bCs/>
        </w:rPr>
        <w:t xml:space="preserve"> </w:t>
      </w:r>
      <w:r w:rsidRPr="00510764">
        <w:rPr>
          <w:rFonts w:ascii="Calibri" w:eastAsia="Times New Roman" w:hAnsi="Calibri" w:cs="Times New Roman"/>
          <w:bCs/>
          <w:i/>
        </w:rPr>
        <w:t>Državljanskih esejev</w:t>
      </w:r>
      <w:r w:rsidRPr="00510764">
        <w:rPr>
          <w:rFonts w:ascii="Calibri" w:eastAsia="Times New Roman" w:hAnsi="Calibri" w:cs="Times New Roman"/>
          <w:bCs/>
        </w:rPr>
        <w:t xml:space="preserve"> in lastnih reminiscenc prikazali odločitev za slovensko samostojnost in njeno devetindvajsetletno potrjevanje kot večplasten ljubezenski odnos med narodom in njegovo državo. V sporočilu za javnost so zapisali, da se je v nekem trenutku slovenska osamosvojitvena zgodba razprla kot ljubezenska prispodoba, segajoča od tisočletnega hrepenenja do njegove uresničitve, od romantično vznesenega pričakovanja do okušanja sadov z drevesa spoznanja, vseh prijetnih, a tudi manj prijetnih posledic tega dejanja in, končno, zorenja v prepletenosti pogosto različnih pogledov na skupno življenje v novozgrajenem domu, obremenjenem in obogatenem z osebno življenjsko izkušnjo vsakega posameznika. Kovičeve naslovne besede iz pesmi </w:t>
      </w:r>
      <w:r w:rsidRPr="00510764">
        <w:rPr>
          <w:rFonts w:ascii="Calibri" w:eastAsia="Times New Roman" w:hAnsi="Calibri" w:cs="Times New Roman"/>
          <w:bCs/>
          <w:i/>
        </w:rPr>
        <w:t>Adam in Eva</w:t>
      </w:r>
      <w:r w:rsidRPr="00510764">
        <w:rPr>
          <w:rFonts w:ascii="Calibri" w:eastAsia="Times New Roman" w:hAnsi="Calibri" w:cs="Times New Roman"/>
          <w:bCs/>
        </w:rPr>
        <w:t>, ki metaforično ugotavljajo, da vedno nastopi trenutek, ko je potrebno odložiti rožnata očala, se tako kažejo kot spoznanje in izziv, da je potrebno vsak odnos nenehno graditi in negovati, kar tako v zasebnem kot javnem, družbenem življenju predstavlja svojevrsten izziv tudi vanj vstopajoči mladi generaciji.</w:t>
      </w:r>
    </w:p>
    <w:p w:rsidR="00563A2C" w:rsidRDefault="00563A2C" w:rsidP="00510764">
      <w:pPr>
        <w:spacing w:after="0" w:line="240" w:lineRule="auto"/>
        <w:jc w:val="both"/>
        <w:rPr>
          <w:rFonts w:ascii="Calibri" w:eastAsia="Times New Roman" w:hAnsi="Calibri" w:cs="Times New Roman"/>
          <w:b/>
          <w:bCs/>
        </w:rPr>
      </w:pPr>
      <w:r w:rsidRPr="00563A2C">
        <w:rPr>
          <w:rFonts w:ascii="Calibri" w:eastAsia="Times New Roman" w:hAnsi="Calibri" w:cs="Times New Roman"/>
          <w:b/>
          <w:bCs/>
        </w:rPr>
        <w:t>Ponedeljek, 23. december 2019, ob 18. uri, Prireditveni atrij</w:t>
      </w:r>
    </w:p>
    <w:p w:rsidR="00F31A0A" w:rsidRDefault="00F31A0A" w:rsidP="00510764">
      <w:pPr>
        <w:spacing w:after="0" w:line="240" w:lineRule="auto"/>
        <w:jc w:val="both"/>
        <w:rPr>
          <w:rFonts w:ascii="Calibri" w:eastAsia="Times New Roman" w:hAnsi="Calibri" w:cs="Times New Roman"/>
          <w:b/>
          <w:bCs/>
        </w:rPr>
      </w:pPr>
    </w:p>
    <w:p w:rsidR="004D38B6" w:rsidRDefault="004D38B6" w:rsidP="00A5351D">
      <w:pPr>
        <w:rPr>
          <w:b/>
        </w:rPr>
      </w:pPr>
    </w:p>
    <w:p w:rsidR="001E3EA5" w:rsidRDefault="00633598" w:rsidP="001E3EA5">
      <w:pPr>
        <w:jc w:val="center"/>
        <w:rPr>
          <w:b/>
          <w:bCs/>
        </w:rPr>
      </w:pPr>
      <w:r>
        <w:rPr>
          <w:b/>
        </w:rPr>
        <w:t xml:space="preserve">RAZSTAVE V </w:t>
      </w:r>
      <w:r w:rsidR="00FA4F14">
        <w:rPr>
          <w:b/>
        </w:rPr>
        <w:t>DECEMBRU</w:t>
      </w:r>
      <w:r w:rsidR="00AB2C2A" w:rsidRPr="00AB2C2A">
        <w:rPr>
          <w:b/>
        </w:rPr>
        <w:t xml:space="preserve"> 2019</w:t>
      </w:r>
    </w:p>
    <w:p w:rsidR="00F96ED7" w:rsidRPr="00F96ED7" w:rsidRDefault="00DE0CC2" w:rsidP="00F96ED7">
      <w:pPr>
        <w:spacing w:after="0"/>
        <w:rPr>
          <w:b/>
          <w:bCs/>
        </w:rPr>
      </w:pPr>
      <w:r w:rsidRPr="00DE0CC2">
        <w:rPr>
          <w:b/>
          <w:bCs/>
          <w:i/>
        </w:rPr>
        <w:t>»</w:t>
      </w:r>
      <w:r w:rsidR="00F96ED7" w:rsidRPr="00DE0CC2">
        <w:rPr>
          <w:b/>
          <w:bCs/>
          <w:i/>
        </w:rPr>
        <w:t>P</w:t>
      </w:r>
      <w:r w:rsidRPr="00DE0CC2">
        <w:rPr>
          <w:b/>
          <w:bCs/>
          <w:i/>
        </w:rPr>
        <w:t>iši kmalu, prav kmalu in veliko«</w:t>
      </w:r>
      <w:r>
        <w:rPr>
          <w:b/>
          <w:bCs/>
        </w:rPr>
        <w:t xml:space="preserve">: </w:t>
      </w:r>
      <w:r w:rsidR="00F96ED7" w:rsidRPr="00F96ED7">
        <w:rPr>
          <w:b/>
          <w:bCs/>
        </w:rPr>
        <w:t>Korespondenca med Miranom Jarcem</w:t>
      </w:r>
      <w:r>
        <w:rPr>
          <w:b/>
          <w:bCs/>
        </w:rPr>
        <w:t xml:space="preserve"> in Božidarjem Jakcem med leti</w:t>
      </w:r>
      <w:r w:rsidR="00F96ED7" w:rsidRPr="00F96ED7">
        <w:rPr>
          <w:b/>
          <w:bCs/>
        </w:rPr>
        <w:t xml:space="preserve"> 1913 in 1919</w:t>
      </w:r>
    </w:p>
    <w:p w:rsidR="00F96ED7" w:rsidRPr="00F96ED7" w:rsidRDefault="00F96ED7" w:rsidP="00F96ED7">
      <w:pPr>
        <w:spacing w:after="0"/>
        <w:rPr>
          <w:bCs/>
        </w:rPr>
      </w:pPr>
    </w:p>
    <w:p w:rsidR="00F96ED7" w:rsidRPr="00F96ED7" w:rsidRDefault="00F96ED7" w:rsidP="00F96ED7">
      <w:pPr>
        <w:spacing w:after="0"/>
        <w:rPr>
          <w:bCs/>
          <w:i/>
        </w:rPr>
      </w:pPr>
      <w:r w:rsidRPr="00F96ED7">
        <w:rPr>
          <w:bCs/>
          <w:i/>
          <w:lang w:val="en-GB"/>
        </w:rPr>
        <w:t xml:space="preserve">1.     </w:t>
      </w:r>
      <w:proofErr w:type="spellStart"/>
      <w:proofErr w:type="gramStart"/>
      <w:r w:rsidRPr="00F96ED7">
        <w:rPr>
          <w:bCs/>
          <w:i/>
          <w:lang w:val="en-GB"/>
        </w:rPr>
        <w:t>december</w:t>
      </w:r>
      <w:proofErr w:type="spellEnd"/>
      <w:proofErr w:type="gramEnd"/>
      <w:r w:rsidRPr="00F96ED7">
        <w:rPr>
          <w:bCs/>
          <w:i/>
          <w:lang w:val="en-GB"/>
        </w:rPr>
        <w:t xml:space="preserve"> 1916 </w:t>
      </w:r>
    </w:p>
    <w:p w:rsidR="00F96ED7" w:rsidRPr="00F96ED7" w:rsidRDefault="00F96ED7" w:rsidP="00F96ED7">
      <w:pPr>
        <w:spacing w:after="0"/>
        <w:rPr>
          <w:bCs/>
        </w:rPr>
      </w:pPr>
    </w:p>
    <w:p w:rsidR="00F96ED7" w:rsidRPr="00F96ED7" w:rsidRDefault="00F96ED7" w:rsidP="00F96ED7">
      <w:pPr>
        <w:spacing w:after="0"/>
        <w:rPr>
          <w:bCs/>
        </w:rPr>
      </w:pPr>
      <w:proofErr w:type="spellStart"/>
      <w:r w:rsidRPr="00F96ED7">
        <w:rPr>
          <w:bCs/>
          <w:i/>
          <w:iCs/>
          <w:lang w:val="en-GB"/>
        </w:rPr>
        <w:t>Dragi</w:t>
      </w:r>
      <w:proofErr w:type="spellEnd"/>
      <w:r w:rsidRPr="00F96ED7">
        <w:rPr>
          <w:bCs/>
          <w:i/>
          <w:iCs/>
          <w:lang w:val="en-GB"/>
        </w:rPr>
        <w:t xml:space="preserve"> </w:t>
      </w:r>
      <w:proofErr w:type="spellStart"/>
      <w:r w:rsidRPr="00F96ED7">
        <w:rPr>
          <w:bCs/>
          <w:i/>
          <w:iCs/>
          <w:lang w:val="en-GB"/>
        </w:rPr>
        <w:t>Dorči</w:t>
      </w:r>
      <w:proofErr w:type="spellEnd"/>
      <w:r w:rsidRPr="00F96ED7">
        <w:rPr>
          <w:bCs/>
          <w:i/>
          <w:iCs/>
          <w:lang w:val="en-GB"/>
        </w:rPr>
        <w:t>!</w:t>
      </w:r>
    </w:p>
    <w:p w:rsidR="00F96ED7" w:rsidRPr="00F96ED7" w:rsidRDefault="00F96ED7" w:rsidP="00F96ED7">
      <w:pPr>
        <w:spacing w:after="0"/>
        <w:rPr>
          <w:bCs/>
        </w:rPr>
      </w:pPr>
    </w:p>
    <w:p w:rsidR="00F96ED7" w:rsidRPr="00F96ED7" w:rsidRDefault="00F96ED7" w:rsidP="00F96ED7">
      <w:pPr>
        <w:spacing w:after="0"/>
        <w:rPr>
          <w:bCs/>
          <w:iCs/>
          <w:lang w:val="en-GB"/>
        </w:rPr>
      </w:pPr>
      <w:r w:rsidRPr="00F96ED7">
        <w:rPr>
          <w:bCs/>
          <w:i/>
          <w:iCs/>
          <w:lang w:val="en-GB"/>
        </w:rPr>
        <w:t xml:space="preserve">Med </w:t>
      </w:r>
      <w:proofErr w:type="spellStart"/>
      <w:r w:rsidRPr="00F96ED7">
        <w:rPr>
          <w:bCs/>
          <w:i/>
          <w:iCs/>
          <w:lang w:val="en-GB"/>
        </w:rPr>
        <w:t>pismi</w:t>
      </w:r>
      <w:proofErr w:type="spellEnd"/>
      <w:r w:rsidRPr="00F96ED7">
        <w:rPr>
          <w:bCs/>
          <w:i/>
          <w:iCs/>
          <w:lang w:val="en-GB"/>
        </w:rPr>
        <w:t xml:space="preserve"> je </w:t>
      </w:r>
      <w:proofErr w:type="spellStart"/>
      <w:r w:rsidRPr="00F96ED7">
        <w:rPr>
          <w:bCs/>
          <w:i/>
          <w:iCs/>
          <w:lang w:val="en-GB"/>
        </w:rPr>
        <w:t>velika</w:t>
      </w:r>
      <w:proofErr w:type="spellEnd"/>
      <w:r w:rsidRPr="00F96ED7">
        <w:rPr>
          <w:bCs/>
          <w:i/>
          <w:iCs/>
          <w:lang w:val="en-GB"/>
        </w:rPr>
        <w:t xml:space="preserve"> </w:t>
      </w:r>
      <w:proofErr w:type="spellStart"/>
      <w:r w:rsidRPr="00F96ED7">
        <w:rPr>
          <w:bCs/>
          <w:i/>
          <w:iCs/>
          <w:lang w:val="en-GB"/>
        </w:rPr>
        <w:t>razlika</w:t>
      </w:r>
      <w:proofErr w:type="spellEnd"/>
      <w:r w:rsidRPr="00F96ED7">
        <w:rPr>
          <w:bCs/>
          <w:i/>
          <w:iCs/>
          <w:lang w:val="en-GB"/>
        </w:rPr>
        <w:t xml:space="preserve">. </w:t>
      </w:r>
      <w:proofErr w:type="spellStart"/>
      <w:r w:rsidRPr="00F96ED7">
        <w:rPr>
          <w:bCs/>
          <w:i/>
          <w:iCs/>
          <w:lang w:val="en-GB"/>
        </w:rPr>
        <w:t>Pišemo</w:t>
      </w:r>
      <w:proofErr w:type="spellEnd"/>
      <w:r w:rsidRPr="00F96ED7">
        <w:rPr>
          <w:bCs/>
          <w:i/>
          <w:iCs/>
          <w:lang w:val="en-GB"/>
        </w:rPr>
        <w:t xml:space="preserve"> </w:t>
      </w:r>
      <w:proofErr w:type="spellStart"/>
      <w:r w:rsidRPr="00F96ED7">
        <w:rPr>
          <w:bCs/>
          <w:i/>
          <w:iCs/>
          <w:lang w:val="en-GB"/>
        </w:rPr>
        <w:t>pisma</w:t>
      </w:r>
      <w:proofErr w:type="spellEnd"/>
      <w:r w:rsidRPr="00F96ED7">
        <w:rPr>
          <w:bCs/>
          <w:i/>
          <w:iCs/>
          <w:lang w:val="en-GB"/>
        </w:rPr>
        <w:t xml:space="preserve"> za </w:t>
      </w:r>
      <w:proofErr w:type="spellStart"/>
      <w:r w:rsidRPr="00F96ED7">
        <w:rPr>
          <w:bCs/>
          <w:i/>
          <w:iCs/>
          <w:lang w:val="en-GB"/>
        </w:rPr>
        <w:t>vsakdanja</w:t>
      </w:r>
      <w:proofErr w:type="spellEnd"/>
      <w:r w:rsidRPr="00F96ED7">
        <w:rPr>
          <w:bCs/>
          <w:i/>
          <w:iCs/>
          <w:lang w:val="en-GB"/>
        </w:rPr>
        <w:t xml:space="preserve"> </w:t>
      </w:r>
      <w:proofErr w:type="spellStart"/>
      <w:r w:rsidRPr="00F96ED7">
        <w:rPr>
          <w:bCs/>
          <w:i/>
          <w:iCs/>
          <w:lang w:val="en-GB"/>
        </w:rPr>
        <w:t>poročila</w:t>
      </w:r>
      <w:proofErr w:type="spellEnd"/>
      <w:r w:rsidRPr="00F96ED7">
        <w:rPr>
          <w:bCs/>
          <w:i/>
          <w:iCs/>
          <w:lang w:val="en-GB"/>
        </w:rPr>
        <w:t xml:space="preserve">, </w:t>
      </w:r>
      <w:proofErr w:type="spellStart"/>
      <w:r w:rsidRPr="00F96ED7">
        <w:rPr>
          <w:bCs/>
          <w:i/>
          <w:iCs/>
          <w:lang w:val="en-GB"/>
        </w:rPr>
        <w:t>opisujemo</w:t>
      </w:r>
      <w:proofErr w:type="spellEnd"/>
      <w:r w:rsidRPr="00F96ED7">
        <w:rPr>
          <w:bCs/>
          <w:i/>
          <w:iCs/>
          <w:lang w:val="en-GB"/>
        </w:rPr>
        <w:t xml:space="preserve"> v </w:t>
      </w:r>
      <w:proofErr w:type="spellStart"/>
      <w:r w:rsidRPr="00F96ED7">
        <w:rPr>
          <w:bCs/>
          <w:i/>
          <w:iCs/>
          <w:lang w:val="en-GB"/>
        </w:rPr>
        <w:t>njih</w:t>
      </w:r>
      <w:proofErr w:type="spellEnd"/>
      <w:r w:rsidRPr="00F96ED7">
        <w:rPr>
          <w:bCs/>
          <w:i/>
          <w:iCs/>
          <w:lang w:val="en-GB"/>
        </w:rPr>
        <w:t xml:space="preserve"> </w:t>
      </w:r>
      <w:proofErr w:type="spellStart"/>
      <w:r w:rsidRPr="00F96ED7">
        <w:rPr>
          <w:bCs/>
          <w:i/>
          <w:iCs/>
          <w:lang w:val="en-GB"/>
        </w:rPr>
        <w:t>vsakdanje</w:t>
      </w:r>
      <w:proofErr w:type="spellEnd"/>
      <w:r w:rsidRPr="00F96ED7">
        <w:rPr>
          <w:bCs/>
          <w:i/>
          <w:iCs/>
          <w:lang w:val="en-GB"/>
        </w:rPr>
        <w:t xml:space="preserve"> </w:t>
      </w:r>
      <w:proofErr w:type="spellStart"/>
      <w:r w:rsidRPr="00F96ED7">
        <w:rPr>
          <w:bCs/>
          <w:i/>
          <w:iCs/>
          <w:lang w:val="en-GB"/>
        </w:rPr>
        <w:t>razmere</w:t>
      </w:r>
      <w:proofErr w:type="spellEnd"/>
      <w:r w:rsidRPr="00F96ED7">
        <w:rPr>
          <w:bCs/>
          <w:i/>
          <w:iCs/>
          <w:lang w:val="en-GB"/>
        </w:rPr>
        <w:t xml:space="preserve"> in </w:t>
      </w:r>
      <w:proofErr w:type="spellStart"/>
      <w:r w:rsidRPr="00F96ED7">
        <w:rPr>
          <w:bCs/>
          <w:i/>
          <w:iCs/>
          <w:lang w:val="en-GB"/>
        </w:rPr>
        <w:t>podobno</w:t>
      </w:r>
      <w:proofErr w:type="spellEnd"/>
      <w:r w:rsidRPr="00F96ED7">
        <w:rPr>
          <w:bCs/>
          <w:i/>
          <w:iCs/>
          <w:lang w:val="en-GB"/>
        </w:rPr>
        <w:t xml:space="preserve">. </w:t>
      </w:r>
      <w:proofErr w:type="spellStart"/>
      <w:r w:rsidRPr="00F96ED7">
        <w:rPr>
          <w:bCs/>
          <w:i/>
          <w:iCs/>
          <w:lang w:val="en-GB"/>
        </w:rPr>
        <w:t>Imamo</w:t>
      </w:r>
      <w:proofErr w:type="spellEnd"/>
      <w:r w:rsidRPr="00F96ED7">
        <w:rPr>
          <w:bCs/>
          <w:i/>
          <w:iCs/>
          <w:lang w:val="en-GB"/>
        </w:rPr>
        <w:t xml:space="preserve"> </w:t>
      </w:r>
      <w:proofErr w:type="spellStart"/>
      <w:r w:rsidRPr="00F96ED7">
        <w:rPr>
          <w:bCs/>
          <w:i/>
          <w:iCs/>
          <w:lang w:val="en-GB"/>
        </w:rPr>
        <w:t>tudi</w:t>
      </w:r>
      <w:proofErr w:type="spellEnd"/>
      <w:r w:rsidRPr="00F96ED7">
        <w:rPr>
          <w:bCs/>
          <w:i/>
          <w:iCs/>
          <w:lang w:val="en-GB"/>
        </w:rPr>
        <w:t xml:space="preserve"> </w:t>
      </w:r>
      <w:proofErr w:type="spellStart"/>
      <w:r w:rsidRPr="00F96ED7">
        <w:rPr>
          <w:bCs/>
          <w:i/>
          <w:iCs/>
          <w:lang w:val="en-GB"/>
        </w:rPr>
        <w:t>pisma</w:t>
      </w:r>
      <w:proofErr w:type="spellEnd"/>
      <w:r w:rsidRPr="00F96ED7">
        <w:rPr>
          <w:bCs/>
          <w:i/>
          <w:iCs/>
          <w:lang w:val="en-GB"/>
        </w:rPr>
        <w:t xml:space="preserve">, </w:t>
      </w:r>
      <w:proofErr w:type="spellStart"/>
      <w:r w:rsidRPr="00F96ED7">
        <w:rPr>
          <w:bCs/>
          <w:i/>
          <w:iCs/>
          <w:lang w:val="en-GB"/>
        </w:rPr>
        <w:t>ki</w:t>
      </w:r>
      <w:proofErr w:type="spellEnd"/>
      <w:r w:rsidRPr="00F96ED7">
        <w:rPr>
          <w:bCs/>
          <w:i/>
          <w:iCs/>
          <w:lang w:val="en-GB"/>
        </w:rPr>
        <w:t xml:space="preserve"> </w:t>
      </w:r>
      <w:proofErr w:type="spellStart"/>
      <w:r w:rsidRPr="00F96ED7">
        <w:rPr>
          <w:bCs/>
          <w:i/>
          <w:iCs/>
          <w:lang w:val="en-GB"/>
        </w:rPr>
        <w:t>si</w:t>
      </w:r>
      <w:proofErr w:type="spellEnd"/>
      <w:r w:rsidRPr="00F96ED7">
        <w:rPr>
          <w:bCs/>
          <w:i/>
          <w:iCs/>
          <w:lang w:val="en-GB"/>
        </w:rPr>
        <w:t xml:space="preserve"> </w:t>
      </w:r>
      <w:proofErr w:type="spellStart"/>
      <w:r w:rsidRPr="00F96ED7">
        <w:rPr>
          <w:bCs/>
          <w:i/>
          <w:iCs/>
          <w:lang w:val="en-GB"/>
        </w:rPr>
        <w:t>jih</w:t>
      </w:r>
      <w:proofErr w:type="spellEnd"/>
      <w:r w:rsidRPr="00F96ED7">
        <w:rPr>
          <w:bCs/>
          <w:i/>
          <w:iCs/>
          <w:lang w:val="en-GB"/>
        </w:rPr>
        <w:t xml:space="preserve"> </w:t>
      </w:r>
      <w:proofErr w:type="spellStart"/>
      <w:r w:rsidRPr="00F96ED7">
        <w:rPr>
          <w:bCs/>
          <w:i/>
          <w:iCs/>
          <w:lang w:val="en-GB"/>
        </w:rPr>
        <w:t>dopisujeta</w:t>
      </w:r>
      <w:proofErr w:type="spellEnd"/>
      <w:r w:rsidRPr="00F96ED7">
        <w:rPr>
          <w:bCs/>
          <w:i/>
          <w:iCs/>
          <w:lang w:val="en-GB"/>
        </w:rPr>
        <w:t xml:space="preserve"> </w:t>
      </w:r>
      <w:proofErr w:type="spellStart"/>
      <w:r w:rsidRPr="00F96ED7">
        <w:rPr>
          <w:bCs/>
          <w:i/>
          <w:iCs/>
          <w:lang w:val="en-GB"/>
        </w:rPr>
        <w:t>dva</w:t>
      </w:r>
      <w:proofErr w:type="spellEnd"/>
      <w:r w:rsidRPr="00F96ED7">
        <w:rPr>
          <w:bCs/>
          <w:i/>
          <w:iCs/>
          <w:lang w:val="en-GB"/>
        </w:rPr>
        <w:t xml:space="preserve"> </w:t>
      </w:r>
      <w:proofErr w:type="spellStart"/>
      <w:r w:rsidRPr="00F96ED7">
        <w:rPr>
          <w:bCs/>
          <w:i/>
          <w:iCs/>
          <w:lang w:val="en-GB"/>
        </w:rPr>
        <w:t>medsebojno</w:t>
      </w:r>
      <w:proofErr w:type="spellEnd"/>
      <w:r w:rsidRPr="00F96ED7">
        <w:rPr>
          <w:bCs/>
          <w:i/>
          <w:iCs/>
          <w:lang w:val="en-GB"/>
        </w:rPr>
        <w:t xml:space="preserve"> </w:t>
      </w:r>
      <w:proofErr w:type="spellStart"/>
      <w:r w:rsidRPr="00F96ED7">
        <w:rPr>
          <w:bCs/>
          <w:i/>
          <w:iCs/>
          <w:lang w:val="en-GB"/>
        </w:rPr>
        <w:t>tesna</w:t>
      </w:r>
      <w:proofErr w:type="spellEnd"/>
      <w:r w:rsidRPr="00F96ED7">
        <w:rPr>
          <w:bCs/>
          <w:i/>
          <w:iCs/>
          <w:lang w:val="en-GB"/>
        </w:rPr>
        <w:t xml:space="preserve"> </w:t>
      </w:r>
      <w:proofErr w:type="spellStart"/>
      <w:r w:rsidRPr="00F96ED7">
        <w:rPr>
          <w:bCs/>
          <w:i/>
          <w:iCs/>
          <w:lang w:val="en-GB"/>
        </w:rPr>
        <w:t>prijatelja</w:t>
      </w:r>
      <w:proofErr w:type="spellEnd"/>
      <w:r w:rsidRPr="00F96ED7">
        <w:rPr>
          <w:bCs/>
          <w:i/>
          <w:iCs/>
          <w:lang w:val="en-GB"/>
        </w:rPr>
        <w:t xml:space="preserve"> in ta </w:t>
      </w:r>
      <w:proofErr w:type="spellStart"/>
      <w:r w:rsidRPr="00F96ED7">
        <w:rPr>
          <w:bCs/>
          <w:i/>
          <w:iCs/>
          <w:lang w:val="en-GB"/>
        </w:rPr>
        <w:t>pisma</w:t>
      </w:r>
      <w:proofErr w:type="spellEnd"/>
      <w:r w:rsidRPr="00F96ED7">
        <w:rPr>
          <w:bCs/>
          <w:i/>
          <w:iCs/>
          <w:lang w:val="en-GB"/>
        </w:rPr>
        <w:t xml:space="preserve"> so za </w:t>
      </w:r>
      <w:proofErr w:type="spellStart"/>
      <w:r w:rsidRPr="00F96ED7">
        <w:rPr>
          <w:bCs/>
          <w:i/>
          <w:iCs/>
          <w:lang w:val="en-GB"/>
        </w:rPr>
        <w:t>nje</w:t>
      </w:r>
      <w:proofErr w:type="spellEnd"/>
      <w:r w:rsidRPr="00F96ED7">
        <w:rPr>
          <w:bCs/>
          <w:i/>
          <w:iCs/>
          <w:lang w:val="en-GB"/>
        </w:rPr>
        <w:t xml:space="preserve"> </w:t>
      </w:r>
      <w:proofErr w:type="spellStart"/>
      <w:r w:rsidRPr="00F96ED7">
        <w:rPr>
          <w:bCs/>
          <w:i/>
          <w:iCs/>
          <w:lang w:val="en-GB"/>
        </w:rPr>
        <w:t>dragocen</w:t>
      </w:r>
      <w:proofErr w:type="spellEnd"/>
      <w:r w:rsidRPr="00F96ED7">
        <w:rPr>
          <w:bCs/>
          <w:i/>
          <w:iCs/>
          <w:lang w:val="en-GB"/>
        </w:rPr>
        <w:t xml:space="preserve"> </w:t>
      </w:r>
      <w:proofErr w:type="spellStart"/>
      <w:r w:rsidRPr="00F96ED7">
        <w:rPr>
          <w:bCs/>
          <w:i/>
          <w:iCs/>
          <w:lang w:val="en-GB"/>
        </w:rPr>
        <w:t>spomin</w:t>
      </w:r>
      <w:proofErr w:type="spellEnd"/>
      <w:r w:rsidRPr="00F96ED7">
        <w:rPr>
          <w:bCs/>
          <w:i/>
          <w:iCs/>
          <w:lang w:val="en-GB"/>
        </w:rPr>
        <w:t xml:space="preserve"> </w:t>
      </w:r>
      <w:proofErr w:type="spellStart"/>
      <w:proofErr w:type="gramStart"/>
      <w:r w:rsidRPr="00F96ED7">
        <w:rPr>
          <w:bCs/>
          <w:i/>
          <w:iCs/>
          <w:lang w:val="en-GB"/>
        </w:rPr>
        <w:t>na</w:t>
      </w:r>
      <w:proofErr w:type="spellEnd"/>
      <w:proofErr w:type="gramEnd"/>
      <w:r w:rsidRPr="00F96ED7">
        <w:rPr>
          <w:bCs/>
          <w:i/>
          <w:iCs/>
          <w:lang w:val="en-GB"/>
        </w:rPr>
        <w:t xml:space="preserve"> </w:t>
      </w:r>
      <w:proofErr w:type="spellStart"/>
      <w:r w:rsidRPr="00F96ED7">
        <w:rPr>
          <w:bCs/>
          <w:i/>
          <w:iCs/>
          <w:lang w:val="en-GB"/>
        </w:rPr>
        <w:t>mladost</w:t>
      </w:r>
      <w:proofErr w:type="spellEnd"/>
      <w:r w:rsidRPr="00F96ED7">
        <w:rPr>
          <w:bCs/>
          <w:i/>
          <w:iCs/>
          <w:lang w:val="en-GB"/>
        </w:rPr>
        <w:t xml:space="preserve"> in </w:t>
      </w:r>
      <w:proofErr w:type="spellStart"/>
      <w:r w:rsidRPr="00F96ED7">
        <w:rPr>
          <w:bCs/>
          <w:i/>
          <w:iCs/>
          <w:lang w:val="en-GB"/>
        </w:rPr>
        <w:t>pretekle</w:t>
      </w:r>
      <w:proofErr w:type="spellEnd"/>
      <w:r w:rsidRPr="00F96ED7">
        <w:rPr>
          <w:bCs/>
          <w:i/>
          <w:iCs/>
          <w:lang w:val="en-GB"/>
        </w:rPr>
        <w:t xml:space="preserve"> </w:t>
      </w:r>
      <w:proofErr w:type="spellStart"/>
      <w:r w:rsidRPr="00F96ED7">
        <w:rPr>
          <w:bCs/>
          <w:i/>
          <w:iCs/>
          <w:lang w:val="en-GB"/>
        </w:rPr>
        <w:t>čase</w:t>
      </w:r>
      <w:proofErr w:type="spellEnd"/>
      <w:r w:rsidRPr="00F96ED7">
        <w:rPr>
          <w:bCs/>
          <w:i/>
          <w:iCs/>
          <w:lang w:val="en-GB"/>
        </w:rPr>
        <w:t xml:space="preserve">. </w:t>
      </w:r>
      <w:proofErr w:type="spellStart"/>
      <w:r w:rsidRPr="00F96ED7">
        <w:rPr>
          <w:bCs/>
          <w:i/>
          <w:iCs/>
          <w:lang w:val="en-GB"/>
        </w:rPr>
        <w:t>Tako</w:t>
      </w:r>
      <w:proofErr w:type="spellEnd"/>
      <w:r w:rsidRPr="00F96ED7">
        <w:rPr>
          <w:bCs/>
          <w:i/>
          <w:iCs/>
          <w:lang w:val="en-GB"/>
        </w:rPr>
        <w:t xml:space="preserve"> </w:t>
      </w:r>
      <w:proofErr w:type="spellStart"/>
      <w:r w:rsidRPr="00F96ED7">
        <w:rPr>
          <w:bCs/>
          <w:i/>
          <w:iCs/>
          <w:lang w:val="en-GB"/>
        </w:rPr>
        <w:t>si</w:t>
      </w:r>
      <w:proofErr w:type="spellEnd"/>
      <w:r w:rsidRPr="00F96ED7">
        <w:rPr>
          <w:bCs/>
          <w:i/>
          <w:iCs/>
          <w:lang w:val="en-GB"/>
        </w:rPr>
        <w:t xml:space="preserve"> </w:t>
      </w:r>
      <w:proofErr w:type="spellStart"/>
      <w:r w:rsidRPr="00F96ED7">
        <w:rPr>
          <w:bCs/>
          <w:i/>
          <w:iCs/>
          <w:lang w:val="en-GB"/>
        </w:rPr>
        <w:t>tudi</w:t>
      </w:r>
      <w:proofErr w:type="spellEnd"/>
      <w:r w:rsidRPr="00F96ED7">
        <w:rPr>
          <w:bCs/>
          <w:i/>
          <w:iCs/>
          <w:lang w:val="en-GB"/>
        </w:rPr>
        <w:t xml:space="preserve"> </w:t>
      </w:r>
      <w:proofErr w:type="spellStart"/>
      <w:r w:rsidRPr="00F96ED7">
        <w:rPr>
          <w:bCs/>
          <w:i/>
          <w:iCs/>
          <w:lang w:val="en-GB"/>
        </w:rPr>
        <w:t>midva</w:t>
      </w:r>
      <w:proofErr w:type="spellEnd"/>
      <w:r w:rsidRPr="00F96ED7">
        <w:rPr>
          <w:bCs/>
          <w:i/>
          <w:iCs/>
          <w:lang w:val="en-GB"/>
        </w:rPr>
        <w:t xml:space="preserve"> </w:t>
      </w:r>
      <w:proofErr w:type="spellStart"/>
      <w:r w:rsidRPr="00F96ED7">
        <w:rPr>
          <w:bCs/>
          <w:i/>
          <w:iCs/>
          <w:lang w:val="en-GB"/>
        </w:rPr>
        <w:t>korespondirajva</w:t>
      </w:r>
      <w:proofErr w:type="spellEnd"/>
      <w:r w:rsidRPr="00F96ED7">
        <w:rPr>
          <w:bCs/>
          <w:i/>
          <w:iCs/>
          <w:lang w:val="en-GB"/>
        </w:rPr>
        <w:t xml:space="preserve"> in </w:t>
      </w:r>
      <w:proofErr w:type="spellStart"/>
      <w:r w:rsidRPr="00F96ED7">
        <w:rPr>
          <w:bCs/>
          <w:i/>
          <w:iCs/>
          <w:lang w:val="en-GB"/>
        </w:rPr>
        <w:t>naj</w:t>
      </w:r>
      <w:proofErr w:type="spellEnd"/>
      <w:r w:rsidRPr="00F96ED7">
        <w:rPr>
          <w:bCs/>
          <w:i/>
          <w:iCs/>
          <w:lang w:val="en-GB"/>
        </w:rPr>
        <w:t xml:space="preserve"> </w:t>
      </w:r>
      <w:proofErr w:type="spellStart"/>
      <w:proofErr w:type="gramStart"/>
      <w:r w:rsidRPr="00F96ED7">
        <w:rPr>
          <w:bCs/>
          <w:i/>
          <w:iCs/>
          <w:lang w:val="en-GB"/>
        </w:rPr>
        <w:t>nama</w:t>
      </w:r>
      <w:proofErr w:type="spellEnd"/>
      <w:proofErr w:type="gramEnd"/>
      <w:r w:rsidRPr="00F96ED7">
        <w:rPr>
          <w:bCs/>
          <w:i/>
          <w:iCs/>
          <w:lang w:val="en-GB"/>
        </w:rPr>
        <w:t xml:space="preserve"> </w:t>
      </w:r>
      <w:proofErr w:type="spellStart"/>
      <w:r w:rsidRPr="00F96ED7">
        <w:rPr>
          <w:bCs/>
          <w:i/>
          <w:iCs/>
          <w:lang w:val="en-GB"/>
        </w:rPr>
        <w:t>ostanejo</w:t>
      </w:r>
      <w:proofErr w:type="spellEnd"/>
      <w:r w:rsidRPr="00F96ED7">
        <w:rPr>
          <w:bCs/>
          <w:i/>
          <w:iCs/>
          <w:lang w:val="en-GB"/>
        </w:rPr>
        <w:t xml:space="preserve"> </w:t>
      </w:r>
      <w:proofErr w:type="spellStart"/>
      <w:r w:rsidRPr="00F96ED7">
        <w:rPr>
          <w:bCs/>
          <w:i/>
          <w:iCs/>
          <w:lang w:val="en-GB"/>
        </w:rPr>
        <w:t>te</w:t>
      </w:r>
      <w:proofErr w:type="spellEnd"/>
      <w:r w:rsidRPr="00F96ED7">
        <w:rPr>
          <w:bCs/>
          <w:i/>
          <w:iCs/>
          <w:lang w:val="en-GB"/>
        </w:rPr>
        <w:t xml:space="preserve"> </w:t>
      </w:r>
      <w:proofErr w:type="spellStart"/>
      <w:r w:rsidRPr="00F96ED7">
        <w:rPr>
          <w:bCs/>
          <w:i/>
          <w:iCs/>
          <w:lang w:val="en-GB"/>
        </w:rPr>
        <w:t>vrstice</w:t>
      </w:r>
      <w:proofErr w:type="spellEnd"/>
      <w:r w:rsidRPr="00F96ED7">
        <w:rPr>
          <w:bCs/>
          <w:i/>
          <w:iCs/>
          <w:lang w:val="en-GB"/>
        </w:rPr>
        <w:t xml:space="preserve">, ta </w:t>
      </w:r>
      <w:proofErr w:type="spellStart"/>
      <w:r w:rsidRPr="00F96ED7">
        <w:rPr>
          <w:bCs/>
          <w:i/>
          <w:iCs/>
          <w:lang w:val="en-GB"/>
        </w:rPr>
        <w:t>poročila</w:t>
      </w:r>
      <w:proofErr w:type="spellEnd"/>
      <w:r w:rsidRPr="00F96ED7">
        <w:rPr>
          <w:bCs/>
          <w:i/>
          <w:iCs/>
          <w:lang w:val="en-GB"/>
        </w:rPr>
        <w:t xml:space="preserve">, </w:t>
      </w:r>
      <w:proofErr w:type="spellStart"/>
      <w:r w:rsidRPr="00F96ED7">
        <w:rPr>
          <w:bCs/>
          <w:i/>
          <w:iCs/>
          <w:lang w:val="en-GB"/>
        </w:rPr>
        <w:t>ki</w:t>
      </w:r>
      <w:proofErr w:type="spellEnd"/>
      <w:r w:rsidRPr="00F96ED7">
        <w:rPr>
          <w:bCs/>
          <w:i/>
          <w:iCs/>
          <w:lang w:val="en-GB"/>
        </w:rPr>
        <w:t xml:space="preserve"> </w:t>
      </w:r>
      <w:proofErr w:type="spellStart"/>
      <w:r w:rsidRPr="00F96ED7">
        <w:rPr>
          <w:bCs/>
          <w:i/>
          <w:iCs/>
          <w:lang w:val="en-GB"/>
        </w:rPr>
        <w:t>jih</w:t>
      </w:r>
      <w:proofErr w:type="spellEnd"/>
      <w:r w:rsidRPr="00F96ED7">
        <w:rPr>
          <w:bCs/>
          <w:i/>
          <w:iCs/>
          <w:lang w:val="en-GB"/>
        </w:rPr>
        <w:t xml:space="preserve"> </w:t>
      </w:r>
      <w:proofErr w:type="spellStart"/>
      <w:r w:rsidRPr="00F96ED7">
        <w:rPr>
          <w:bCs/>
          <w:i/>
          <w:iCs/>
          <w:lang w:val="en-GB"/>
        </w:rPr>
        <w:t>bo</w:t>
      </w:r>
      <w:proofErr w:type="spellEnd"/>
      <w:r w:rsidRPr="00F96ED7">
        <w:rPr>
          <w:bCs/>
          <w:i/>
          <w:iCs/>
          <w:lang w:val="en-GB"/>
        </w:rPr>
        <w:t xml:space="preserve"> </w:t>
      </w:r>
      <w:proofErr w:type="spellStart"/>
      <w:r w:rsidRPr="00F96ED7">
        <w:rPr>
          <w:bCs/>
          <w:i/>
          <w:iCs/>
          <w:lang w:val="en-GB"/>
        </w:rPr>
        <w:t>eden</w:t>
      </w:r>
      <w:proofErr w:type="spellEnd"/>
      <w:r w:rsidRPr="00F96ED7">
        <w:rPr>
          <w:bCs/>
          <w:i/>
          <w:iCs/>
          <w:lang w:val="en-GB"/>
        </w:rPr>
        <w:t xml:space="preserve"> </w:t>
      </w:r>
      <w:proofErr w:type="spellStart"/>
      <w:r w:rsidRPr="00F96ED7">
        <w:rPr>
          <w:bCs/>
          <w:i/>
          <w:iCs/>
          <w:lang w:val="en-GB"/>
        </w:rPr>
        <w:t>pisal</w:t>
      </w:r>
      <w:proofErr w:type="spellEnd"/>
      <w:r w:rsidRPr="00F96ED7">
        <w:rPr>
          <w:bCs/>
          <w:i/>
          <w:iCs/>
          <w:lang w:val="en-GB"/>
        </w:rPr>
        <w:t xml:space="preserve"> </w:t>
      </w:r>
      <w:proofErr w:type="spellStart"/>
      <w:r w:rsidRPr="00F96ED7">
        <w:rPr>
          <w:bCs/>
          <w:i/>
          <w:iCs/>
          <w:lang w:val="en-GB"/>
        </w:rPr>
        <w:t>drugemu</w:t>
      </w:r>
      <w:proofErr w:type="spellEnd"/>
      <w:r w:rsidRPr="00F96ED7">
        <w:rPr>
          <w:bCs/>
          <w:i/>
          <w:iCs/>
          <w:lang w:val="en-GB"/>
        </w:rPr>
        <w:t xml:space="preserve">, </w:t>
      </w:r>
      <w:proofErr w:type="spellStart"/>
      <w:r w:rsidRPr="00F96ED7">
        <w:rPr>
          <w:bCs/>
          <w:i/>
          <w:iCs/>
          <w:lang w:val="en-GB"/>
        </w:rPr>
        <w:t>dragoceno</w:t>
      </w:r>
      <w:proofErr w:type="spellEnd"/>
      <w:r w:rsidRPr="00F96ED7">
        <w:rPr>
          <w:bCs/>
          <w:i/>
          <w:iCs/>
          <w:lang w:val="en-GB"/>
        </w:rPr>
        <w:t xml:space="preserve"> </w:t>
      </w:r>
      <w:proofErr w:type="spellStart"/>
      <w:r w:rsidRPr="00F96ED7">
        <w:rPr>
          <w:bCs/>
          <w:i/>
          <w:iCs/>
          <w:lang w:val="en-GB"/>
        </w:rPr>
        <w:t>darilo</w:t>
      </w:r>
      <w:proofErr w:type="spellEnd"/>
      <w:r w:rsidRPr="00F96ED7">
        <w:rPr>
          <w:bCs/>
          <w:i/>
          <w:iCs/>
          <w:lang w:val="en-GB"/>
        </w:rPr>
        <w:t xml:space="preserve">, </w:t>
      </w:r>
      <w:proofErr w:type="spellStart"/>
      <w:r w:rsidRPr="00F96ED7">
        <w:rPr>
          <w:bCs/>
          <w:i/>
          <w:iCs/>
          <w:lang w:val="en-GB"/>
        </w:rPr>
        <w:t>ki</w:t>
      </w:r>
      <w:proofErr w:type="spellEnd"/>
      <w:r w:rsidRPr="00F96ED7">
        <w:rPr>
          <w:bCs/>
          <w:i/>
          <w:iCs/>
          <w:lang w:val="en-GB"/>
        </w:rPr>
        <w:t xml:space="preserve"> </w:t>
      </w:r>
      <w:proofErr w:type="spellStart"/>
      <w:r w:rsidRPr="00F96ED7">
        <w:rPr>
          <w:bCs/>
          <w:i/>
          <w:iCs/>
          <w:lang w:val="en-GB"/>
        </w:rPr>
        <w:t>ga</w:t>
      </w:r>
      <w:proofErr w:type="spellEnd"/>
      <w:r w:rsidRPr="00F96ED7">
        <w:rPr>
          <w:bCs/>
          <w:i/>
          <w:iCs/>
          <w:lang w:val="en-GB"/>
        </w:rPr>
        <w:t xml:space="preserve"> </w:t>
      </w:r>
      <w:proofErr w:type="spellStart"/>
      <w:r w:rsidRPr="00F96ED7">
        <w:rPr>
          <w:bCs/>
          <w:i/>
          <w:iCs/>
          <w:lang w:val="en-GB"/>
        </w:rPr>
        <w:t>shrani</w:t>
      </w:r>
      <w:proofErr w:type="spellEnd"/>
      <w:r w:rsidRPr="00F96ED7">
        <w:rPr>
          <w:bCs/>
          <w:i/>
          <w:iCs/>
          <w:lang w:val="en-GB"/>
        </w:rPr>
        <w:t xml:space="preserve"> za </w:t>
      </w:r>
      <w:proofErr w:type="spellStart"/>
      <w:r w:rsidRPr="00F96ED7">
        <w:rPr>
          <w:bCs/>
          <w:i/>
          <w:iCs/>
          <w:lang w:val="en-GB"/>
        </w:rPr>
        <w:t>vedno</w:t>
      </w:r>
      <w:proofErr w:type="spellEnd"/>
      <w:r w:rsidRPr="00F96ED7">
        <w:rPr>
          <w:bCs/>
          <w:i/>
          <w:iCs/>
          <w:lang w:val="en-GB"/>
        </w:rPr>
        <w:t xml:space="preserve">. </w:t>
      </w:r>
      <w:proofErr w:type="spellStart"/>
      <w:r w:rsidRPr="00F96ED7">
        <w:rPr>
          <w:bCs/>
          <w:i/>
          <w:iCs/>
          <w:lang w:val="en-GB"/>
        </w:rPr>
        <w:t>Tako</w:t>
      </w:r>
      <w:proofErr w:type="spellEnd"/>
      <w:r w:rsidRPr="00F96ED7">
        <w:rPr>
          <w:bCs/>
          <w:i/>
          <w:iCs/>
          <w:lang w:val="en-GB"/>
        </w:rPr>
        <w:t xml:space="preserve"> so </w:t>
      </w:r>
      <w:proofErr w:type="spellStart"/>
      <w:r w:rsidRPr="00F96ED7">
        <w:rPr>
          <w:bCs/>
          <w:i/>
          <w:iCs/>
          <w:lang w:val="en-GB"/>
        </w:rPr>
        <w:t>si</w:t>
      </w:r>
      <w:proofErr w:type="spellEnd"/>
      <w:r w:rsidRPr="00F96ED7">
        <w:rPr>
          <w:bCs/>
          <w:i/>
          <w:iCs/>
          <w:lang w:val="en-GB"/>
        </w:rPr>
        <w:t xml:space="preserve"> med </w:t>
      </w:r>
      <w:proofErr w:type="spellStart"/>
      <w:r w:rsidRPr="00F96ED7">
        <w:rPr>
          <w:bCs/>
          <w:i/>
          <w:iCs/>
          <w:lang w:val="en-GB"/>
        </w:rPr>
        <w:t>seboj</w:t>
      </w:r>
      <w:proofErr w:type="spellEnd"/>
      <w:r w:rsidRPr="00F96ED7">
        <w:rPr>
          <w:bCs/>
          <w:i/>
          <w:iCs/>
          <w:lang w:val="en-GB"/>
        </w:rPr>
        <w:t xml:space="preserve"> </w:t>
      </w:r>
      <w:proofErr w:type="spellStart"/>
      <w:r w:rsidRPr="00F96ED7">
        <w:rPr>
          <w:bCs/>
          <w:i/>
          <w:iCs/>
          <w:lang w:val="en-GB"/>
        </w:rPr>
        <w:t>korespondirali</w:t>
      </w:r>
      <w:proofErr w:type="spellEnd"/>
      <w:r w:rsidRPr="00F96ED7">
        <w:rPr>
          <w:bCs/>
          <w:i/>
          <w:iCs/>
          <w:lang w:val="en-GB"/>
        </w:rPr>
        <w:t xml:space="preserve"> </w:t>
      </w:r>
      <w:proofErr w:type="spellStart"/>
      <w:r w:rsidRPr="00F96ED7">
        <w:rPr>
          <w:bCs/>
          <w:i/>
          <w:iCs/>
          <w:lang w:val="en-GB"/>
        </w:rPr>
        <w:t>vsi</w:t>
      </w:r>
      <w:proofErr w:type="spellEnd"/>
      <w:r w:rsidRPr="00F96ED7">
        <w:rPr>
          <w:bCs/>
          <w:i/>
          <w:iCs/>
          <w:lang w:val="en-GB"/>
        </w:rPr>
        <w:t xml:space="preserve"> </w:t>
      </w:r>
      <w:proofErr w:type="spellStart"/>
      <w:r w:rsidRPr="00F96ED7">
        <w:rPr>
          <w:bCs/>
          <w:i/>
          <w:iCs/>
          <w:lang w:val="en-GB"/>
        </w:rPr>
        <w:t>veliki</w:t>
      </w:r>
      <w:proofErr w:type="spellEnd"/>
      <w:r w:rsidRPr="00F96ED7">
        <w:rPr>
          <w:bCs/>
          <w:i/>
          <w:iCs/>
          <w:lang w:val="en-GB"/>
        </w:rPr>
        <w:t xml:space="preserve"> </w:t>
      </w:r>
      <w:proofErr w:type="spellStart"/>
      <w:r w:rsidRPr="00F96ED7">
        <w:rPr>
          <w:bCs/>
          <w:i/>
          <w:iCs/>
          <w:lang w:val="en-GB"/>
        </w:rPr>
        <w:t>možje</w:t>
      </w:r>
      <w:proofErr w:type="spellEnd"/>
      <w:r w:rsidRPr="00F96ED7">
        <w:rPr>
          <w:bCs/>
          <w:i/>
          <w:iCs/>
          <w:lang w:val="en-GB"/>
        </w:rPr>
        <w:t xml:space="preserve"> </w:t>
      </w:r>
      <w:proofErr w:type="spellStart"/>
      <w:r w:rsidRPr="00F96ED7">
        <w:rPr>
          <w:bCs/>
          <w:i/>
          <w:iCs/>
          <w:lang w:val="en-GB"/>
        </w:rPr>
        <w:t>sploh</w:t>
      </w:r>
      <w:proofErr w:type="spellEnd"/>
      <w:r w:rsidRPr="00F96ED7">
        <w:rPr>
          <w:bCs/>
          <w:i/>
          <w:iCs/>
          <w:lang w:val="en-GB"/>
        </w:rPr>
        <w:t xml:space="preserve">. Le </w:t>
      </w:r>
      <w:proofErr w:type="spellStart"/>
      <w:r w:rsidRPr="00F96ED7">
        <w:rPr>
          <w:bCs/>
          <w:i/>
          <w:iCs/>
          <w:lang w:val="en-GB"/>
        </w:rPr>
        <w:t>vzemi</w:t>
      </w:r>
      <w:proofErr w:type="spellEnd"/>
      <w:r w:rsidRPr="00F96ED7">
        <w:rPr>
          <w:bCs/>
          <w:i/>
          <w:iCs/>
          <w:lang w:val="en-GB"/>
        </w:rPr>
        <w:t xml:space="preserve"> </w:t>
      </w:r>
      <w:proofErr w:type="spellStart"/>
      <w:proofErr w:type="gramStart"/>
      <w:r w:rsidRPr="00F96ED7">
        <w:rPr>
          <w:bCs/>
          <w:i/>
          <w:iCs/>
          <w:lang w:val="en-GB"/>
        </w:rPr>
        <w:t>na</w:t>
      </w:r>
      <w:proofErr w:type="spellEnd"/>
      <w:proofErr w:type="gramEnd"/>
      <w:r w:rsidRPr="00F96ED7">
        <w:rPr>
          <w:bCs/>
          <w:i/>
          <w:iCs/>
          <w:lang w:val="en-GB"/>
        </w:rPr>
        <w:t xml:space="preserve"> primer: </w:t>
      </w:r>
      <w:proofErr w:type="spellStart"/>
      <w:r w:rsidRPr="00F96ED7">
        <w:rPr>
          <w:bCs/>
          <w:i/>
          <w:iCs/>
          <w:lang w:val="en-GB"/>
        </w:rPr>
        <w:t>Goetheja</w:t>
      </w:r>
      <w:proofErr w:type="spellEnd"/>
      <w:r w:rsidRPr="00F96ED7">
        <w:rPr>
          <w:bCs/>
          <w:i/>
          <w:iCs/>
          <w:lang w:val="en-GB"/>
        </w:rPr>
        <w:t xml:space="preserve">, </w:t>
      </w:r>
      <w:proofErr w:type="spellStart"/>
      <w:r w:rsidRPr="00F96ED7">
        <w:rPr>
          <w:bCs/>
          <w:i/>
          <w:iCs/>
          <w:lang w:val="en-GB"/>
        </w:rPr>
        <w:t>Schillerja</w:t>
      </w:r>
      <w:proofErr w:type="spellEnd"/>
      <w:r w:rsidRPr="00F96ED7">
        <w:rPr>
          <w:bCs/>
          <w:i/>
          <w:iCs/>
          <w:lang w:val="en-GB"/>
        </w:rPr>
        <w:t xml:space="preserve">, </w:t>
      </w:r>
      <w:proofErr w:type="spellStart"/>
      <w:r w:rsidRPr="00F96ED7">
        <w:rPr>
          <w:bCs/>
          <w:i/>
          <w:iCs/>
          <w:lang w:val="en-GB"/>
        </w:rPr>
        <w:t>komponista</w:t>
      </w:r>
      <w:proofErr w:type="spellEnd"/>
      <w:r w:rsidRPr="00F96ED7">
        <w:rPr>
          <w:bCs/>
          <w:i/>
          <w:iCs/>
          <w:lang w:val="en-GB"/>
        </w:rPr>
        <w:t xml:space="preserve"> Rich. </w:t>
      </w:r>
      <w:proofErr w:type="spellStart"/>
      <w:r w:rsidRPr="00F96ED7">
        <w:rPr>
          <w:bCs/>
          <w:i/>
          <w:iCs/>
          <w:lang w:val="en-GB"/>
        </w:rPr>
        <w:t>Wagnerja</w:t>
      </w:r>
      <w:proofErr w:type="spellEnd"/>
      <w:r w:rsidRPr="00F96ED7">
        <w:rPr>
          <w:bCs/>
          <w:i/>
          <w:iCs/>
          <w:lang w:val="en-GB"/>
        </w:rPr>
        <w:t xml:space="preserve"> in </w:t>
      </w:r>
      <w:proofErr w:type="spellStart"/>
      <w:r w:rsidRPr="00F96ED7">
        <w:rPr>
          <w:bCs/>
          <w:i/>
          <w:iCs/>
          <w:lang w:val="en-GB"/>
        </w:rPr>
        <w:t>tisoče</w:t>
      </w:r>
      <w:proofErr w:type="spellEnd"/>
      <w:r w:rsidRPr="00F96ED7">
        <w:rPr>
          <w:bCs/>
          <w:i/>
          <w:iCs/>
          <w:lang w:val="en-GB"/>
        </w:rPr>
        <w:t xml:space="preserve"> </w:t>
      </w:r>
      <w:proofErr w:type="spellStart"/>
      <w:r w:rsidRPr="00F96ED7">
        <w:rPr>
          <w:bCs/>
          <w:i/>
          <w:iCs/>
          <w:lang w:val="en-GB"/>
        </w:rPr>
        <w:t>drugih</w:t>
      </w:r>
      <w:proofErr w:type="spellEnd"/>
      <w:r w:rsidRPr="00F96ED7">
        <w:rPr>
          <w:bCs/>
          <w:i/>
          <w:iCs/>
          <w:lang w:val="en-GB"/>
        </w:rPr>
        <w:t xml:space="preserve">. Ta </w:t>
      </w:r>
      <w:proofErr w:type="spellStart"/>
      <w:r w:rsidRPr="00F96ED7">
        <w:rPr>
          <w:bCs/>
          <w:i/>
          <w:iCs/>
          <w:lang w:val="en-GB"/>
        </w:rPr>
        <w:t>pisma</w:t>
      </w:r>
      <w:proofErr w:type="spellEnd"/>
      <w:r w:rsidRPr="00F96ED7">
        <w:rPr>
          <w:bCs/>
          <w:i/>
          <w:iCs/>
          <w:lang w:val="en-GB"/>
        </w:rPr>
        <w:t xml:space="preserve"> so </w:t>
      </w:r>
      <w:proofErr w:type="spellStart"/>
      <w:r w:rsidRPr="00F96ED7">
        <w:rPr>
          <w:bCs/>
          <w:i/>
          <w:iCs/>
          <w:lang w:val="en-GB"/>
        </w:rPr>
        <w:t>potem</w:t>
      </w:r>
      <w:proofErr w:type="spellEnd"/>
      <w:r w:rsidRPr="00F96ED7">
        <w:rPr>
          <w:bCs/>
          <w:i/>
          <w:iCs/>
          <w:lang w:val="en-GB"/>
        </w:rPr>
        <w:t xml:space="preserve"> </w:t>
      </w:r>
      <w:proofErr w:type="spellStart"/>
      <w:r w:rsidRPr="00F96ED7">
        <w:rPr>
          <w:bCs/>
          <w:i/>
          <w:iCs/>
          <w:lang w:val="en-GB"/>
        </w:rPr>
        <w:t>veličasten</w:t>
      </w:r>
      <w:proofErr w:type="spellEnd"/>
      <w:r w:rsidRPr="00F96ED7">
        <w:rPr>
          <w:bCs/>
          <w:i/>
          <w:iCs/>
          <w:lang w:val="en-GB"/>
        </w:rPr>
        <w:t xml:space="preserve"> </w:t>
      </w:r>
      <w:proofErr w:type="spellStart"/>
      <w:r w:rsidRPr="00F96ED7">
        <w:rPr>
          <w:bCs/>
          <w:i/>
          <w:iCs/>
          <w:lang w:val="en-GB"/>
        </w:rPr>
        <w:t>spomenik</w:t>
      </w:r>
      <w:proofErr w:type="spellEnd"/>
      <w:r w:rsidRPr="00F96ED7">
        <w:rPr>
          <w:bCs/>
          <w:i/>
          <w:iCs/>
          <w:lang w:val="en-GB"/>
        </w:rPr>
        <w:t xml:space="preserve">, </w:t>
      </w:r>
      <w:proofErr w:type="spellStart"/>
      <w:r w:rsidRPr="00F96ED7">
        <w:rPr>
          <w:bCs/>
          <w:i/>
          <w:iCs/>
          <w:lang w:val="en-GB"/>
        </w:rPr>
        <w:t>ki</w:t>
      </w:r>
      <w:proofErr w:type="spellEnd"/>
      <w:r w:rsidRPr="00F96ED7">
        <w:rPr>
          <w:bCs/>
          <w:i/>
          <w:iCs/>
          <w:lang w:val="en-GB"/>
        </w:rPr>
        <w:t xml:space="preserve"> ne </w:t>
      </w:r>
      <w:proofErr w:type="spellStart"/>
      <w:r w:rsidRPr="00F96ED7">
        <w:rPr>
          <w:bCs/>
          <w:i/>
          <w:iCs/>
          <w:lang w:val="en-GB"/>
        </w:rPr>
        <w:t>kaže</w:t>
      </w:r>
      <w:proofErr w:type="spellEnd"/>
      <w:r w:rsidRPr="00F96ED7">
        <w:rPr>
          <w:bCs/>
          <w:i/>
          <w:iCs/>
          <w:lang w:val="en-GB"/>
        </w:rPr>
        <w:t xml:space="preserve"> le </w:t>
      </w:r>
      <w:proofErr w:type="spellStart"/>
      <w:r w:rsidRPr="00F96ED7">
        <w:rPr>
          <w:bCs/>
          <w:i/>
          <w:iCs/>
          <w:lang w:val="en-GB"/>
        </w:rPr>
        <w:t>razmere</w:t>
      </w:r>
      <w:proofErr w:type="spellEnd"/>
      <w:r w:rsidRPr="00F96ED7">
        <w:rPr>
          <w:bCs/>
          <w:i/>
          <w:iCs/>
          <w:lang w:val="en-GB"/>
        </w:rPr>
        <w:t xml:space="preserve"> </w:t>
      </w:r>
      <w:proofErr w:type="spellStart"/>
      <w:r w:rsidRPr="00F96ED7">
        <w:rPr>
          <w:bCs/>
          <w:i/>
          <w:iCs/>
          <w:lang w:val="en-GB"/>
        </w:rPr>
        <w:t>dotičnega</w:t>
      </w:r>
      <w:proofErr w:type="spellEnd"/>
      <w:r w:rsidRPr="00F96ED7">
        <w:rPr>
          <w:bCs/>
          <w:i/>
          <w:iCs/>
          <w:lang w:val="en-GB"/>
        </w:rPr>
        <w:t xml:space="preserve">, </w:t>
      </w:r>
      <w:proofErr w:type="spellStart"/>
      <w:r w:rsidRPr="00F96ED7">
        <w:rPr>
          <w:bCs/>
          <w:i/>
          <w:iCs/>
          <w:lang w:val="en-GB"/>
        </w:rPr>
        <w:t>ki</w:t>
      </w:r>
      <w:proofErr w:type="spellEnd"/>
      <w:r w:rsidRPr="00F96ED7">
        <w:rPr>
          <w:bCs/>
          <w:i/>
          <w:iCs/>
          <w:lang w:val="en-GB"/>
        </w:rPr>
        <w:t xml:space="preserve"> </w:t>
      </w:r>
      <w:proofErr w:type="spellStart"/>
      <w:r w:rsidRPr="00F96ED7">
        <w:rPr>
          <w:bCs/>
          <w:i/>
          <w:iCs/>
          <w:lang w:val="en-GB"/>
        </w:rPr>
        <w:t>jih</w:t>
      </w:r>
      <w:proofErr w:type="spellEnd"/>
      <w:r w:rsidRPr="00F96ED7">
        <w:rPr>
          <w:bCs/>
          <w:i/>
          <w:iCs/>
          <w:lang w:val="en-GB"/>
        </w:rPr>
        <w:t xml:space="preserve"> je </w:t>
      </w:r>
      <w:proofErr w:type="spellStart"/>
      <w:r w:rsidRPr="00F96ED7">
        <w:rPr>
          <w:bCs/>
          <w:i/>
          <w:iCs/>
          <w:lang w:val="en-GB"/>
        </w:rPr>
        <w:t>pisal</w:t>
      </w:r>
      <w:proofErr w:type="spellEnd"/>
      <w:r w:rsidRPr="00F96ED7">
        <w:rPr>
          <w:bCs/>
          <w:i/>
          <w:iCs/>
          <w:lang w:val="en-GB"/>
        </w:rPr>
        <w:t xml:space="preserve">, </w:t>
      </w:r>
      <w:proofErr w:type="spellStart"/>
      <w:r w:rsidRPr="00F96ED7">
        <w:rPr>
          <w:bCs/>
          <w:i/>
          <w:iCs/>
          <w:lang w:val="en-GB"/>
        </w:rPr>
        <w:t>temveč</w:t>
      </w:r>
      <w:proofErr w:type="spellEnd"/>
      <w:r w:rsidRPr="00F96ED7">
        <w:rPr>
          <w:bCs/>
          <w:i/>
          <w:iCs/>
          <w:lang w:val="en-GB"/>
        </w:rPr>
        <w:t xml:space="preserve"> </w:t>
      </w:r>
      <w:proofErr w:type="spellStart"/>
      <w:r w:rsidRPr="00F96ED7">
        <w:rPr>
          <w:bCs/>
          <w:i/>
          <w:iCs/>
          <w:lang w:val="en-GB"/>
        </w:rPr>
        <w:t>osvetljuje</w:t>
      </w:r>
      <w:proofErr w:type="spellEnd"/>
      <w:r w:rsidRPr="00F96ED7">
        <w:rPr>
          <w:bCs/>
          <w:i/>
          <w:iCs/>
          <w:lang w:val="en-GB"/>
        </w:rPr>
        <w:t xml:space="preserve"> </w:t>
      </w:r>
      <w:proofErr w:type="spellStart"/>
      <w:r w:rsidRPr="00F96ED7">
        <w:rPr>
          <w:bCs/>
          <w:i/>
          <w:iCs/>
          <w:lang w:val="en-GB"/>
        </w:rPr>
        <w:t>tudi</w:t>
      </w:r>
      <w:proofErr w:type="spellEnd"/>
      <w:r w:rsidRPr="00F96ED7">
        <w:rPr>
          <w:bCs/>
          <w:i/>
          <w:iCs/>
          <w:lang w:val="en-GB"/>
        </w:rPr>
        <w:t xml:space="preserve"> </w:t>
      </w:r>
      <w:proofErr w:type="spellStart"/>
      <w:r w:rsidRPr="00F96ED7">
        <w:rPr>
          <w:bCs/>
          <w:i/>
          <w:iCs/>
          <w:lang w:val="en-GB"/>
        </w:rPr>
        <w:t>celo</w:t>
      </w:r>
      <w:proofErr w:type="spellEnd"/>
      <w:r w:rsidRPr="00F96ED7">
        <w:rPr>
          <w:bCs/>
          <w:i/>
          <w:iCs/>
          <w:lang w:val="en-GB"/>
        </w:rPr>
        <w:t xml:space="preserve"> </w:t>
      </w:r>
      <w:proofErr w:type="spellStart"/>
      <w:r w:rsidRPr="00F96ED7">
        <w:rPr>
          <w:bCs/>
          <w:i/>
          <w:iCs/>
          <w:lang w:val="en-GB"/>
        </w:rPr>
        <w:t>družbo</w:t>
      </w:r>
      <w:proofErr w:type="spellEnd"/>
      <w:r w:rsidRPr="00F96ED7">
        <w:rPr>
          <w:bCs/>
          <w:i/>
          <w:iCs/>
          <w:lang w:val="en-GB"/>
        </w:rPr>
        <w:t xml:space="preserve"> in </w:t>
      </w:r>
      <w:proofErr w:type="spellStart"/>
      <w:r w:rsidRPr="00F96ED7">
        <w:rPr>
          <w:bCs/>
          <w:i/>
          <w:iCs/>
          <w:lang w:val="en-GB"/>
        </w:rPr>
        <w:t>dotično</w:t>
      </w:r>
      <w:proofErr w:type="spellEnd"/>
      <w:r w:rsidRPr="00F96ED7">
        <w:rPr>
          <w:bCs/>
          <w:i/>
          <w:iCs/>
          <w:lang w:val="en-GB"/>
        </w:rPr>
        <w:t xml:space="preserve"> </w:t>
      </w:r>
      <w:proofErr w:type="spellStart"/>
      <w:r w:rsidRPr="00F96ED7">
        <w:rPr>
          <w:bCs/>
          <w:i/>
          <w:iCs/>
          <w:lang w:val="en-GB"/>
        </w:rPr>
        <w:t>dobo</w:t>
      </w:r>
      <w:proofErr w:type="spellEnd"/>
      <w:r w:rsidRPr="00F96ED7">
        <w:rPr>
          <w:bCs/>
          <w:i/>
          <w:iCs/>
          <w:lang w:val="en-GB"/>
        </w:rPr>
        <w:t xml:space="preserve">. </w:t>
      </w:r>
      <w:proofErr w:type="spellStart"/>
      <w:r w:rsidRPr="00F96ED7">
        <w:rPr>
          <w:bCs/>
          <w:i/>
          <w:iCs/>
          <w:lang w:val="en-GB"/>
        </w:rPr>
        <w:t>Najina</w:t>
      </w:r>
      <w:proofErr w:type="spellEnd"/>
      <w:r w:rsidRPr="00F96ED7">
        <w:rPr>
          <w:bCs/>
          <w:i/>
          <w:iCs/>
          <w:lang w:val="en-GB"/>
        </w:rPr>
        <w:t xml:space="preserve"> </w:t>
      </w:r>
      <w:proofErr w:type="spellStart"/>
      <w:r w:rsidRPr="00F96ED7">
        <w:rPr>
          <w:bCs/>
          <w:i/>
          <w:iCs/>
          <w:lang w:val="en-GB"/>
        </w:rPr>
        <w:t>pisma</w:t>
      </w:r>
      <w:proofErr w:type="spellEnd"/>
      <w:r w:rsidRPr="00F96ED7">
        <w:rPr>
          <w:bCs/>
          <w:i/>
          <w:iCs/>
          <w:lang w:val="en-GB"/>
        </w:rPr>
        <w:t xml:space="preserve"> pa </w:t>
      </w:r>
      <w:proofErr w:type="spellStart"/>
      <w:r w:rsidRPr="00F96ED7">
        <w:rPr>
          <w:bCs/>
          <w:i/>
          <w:iCs/>
          <w:lang w:val="en-GB"/>
        </w:rPr>
        <w:t>naj</w:t>
      </w:r>
      <w:proofErr w:type="spellEnd"/>
      <w:r w:rsidRPr="00F96ED7">
        <w:rPr>
          <w:bCs/>
          <w:i/>
          <w:iCs/>
          <w:lang w:val="en-GB"/>
        </w:rPr>
        <w:t xml:space="preserve"> </w:t>
      </w:r>
      <w:proofErr w:type="spellStart"/>
      <w:r w:rsidRPr="00F96ED7">
        <w:rPr>
          <w:bCs/>
          <w:i/>
          <w:iCs/>
          <w:lang w:val="en-GB"/>
        </w:rPr>
        <w:t>bodo</w:t>
      </w:r>
      <w:proofErr w:type="spellEnd"/>
      <w:r w:rsidRPr="00F96ED7">
        <w:rPr>
          <w:bCs/>
          <w:i/>
          <w:iCs/>
          <w:lang w:val="en-GB"/>
        </w:rPr>
        <w:t xml:space="preserve"> le </w:t>
      </w:r>
      <w:proofErr w:type="spellStart"/>
      <w:r w:rsidRPr="00F96ED7">
        <w:rPr>
          <w:bCs/>
          <w:i/>
          <w:iCs/>
          <w:lang w:val="en-GB"/>
        </w:rPr>
        <w:t>ponižne</w:t>
      </w:r>
      <w:proofErr w:type="spellEnd"/>
      <w:r w:rsidRPr="00F96ED7">
        <w:rPr>
          <w:bCs/>
          <w:i/>
          <w:iCs/>
          <w:lang w:val="en-GB"/>
        </w:rPr>
        <w:t xml:space="preserve"> </w:t>
      </w:r>
      <w:proofErr w:type="spellStart"/>
      <w:r w:rsidRPr="00F96ED7">
        <w:rPr>
          <w:bCs/>
          <w:i/>
          <w:iCs/>
          <w:lang w:val="en-GB"/>
        </w:rPr>
        <w:t>vrstice</w:t>
      </w:r>
      <w:proofErr w:type="spellEnd"/>
      <w:r w:rsidRPr="00F96ED7">
        <w:rPr>
          <w:bCs/>
          <w:i/>
          <w:iCs/>
          <w:lang w:val="en-GB"/>
        </w:rPr>
        <w:t xml:space="preserve">, </w:t>
      </w:r>
      <w:proofErr w:type="spellStart"/>
      <w:r w:rsidRPr="00F96ED7">
        <w:rPr>
          <w:bCs/>
          <w:i/>
          <w:iCs/>
          <w:lang w:val="en-GB"/>
        </w:rPr>
        <w:t>ki</w:t>
      </w:r>
      <w:proofErr w:type="spellEnd"/>
      <w:r w:rsidRPr="00F96ED7">
        <w:rPr>
          <w:bCs/>
          <w:i/>
          <w:iCs/>
          <w:lang w:val="en-GB"/>
        </w:rPr>
        <w:t xml:space="preserve"> </w:t>
      </w:r>
      <w:proofErr w:type="spellStart"/>
      <w:r w:rsidRPr="00F96ED7">
        <w:rPr>
          <w:bCs/>
          <w:i/>
          <w:iCs/>
          <w:lang w:val="en-GB"/>
        </w:rPr>
        <w:t>jih</w:t>
      </w:r>
      <w:proofErr w:type="spellEnd"/>
      <w:r w:rsidRPr="00F96ED7">
        <w:rPr>
          <w:bCs/>
          <w:i/>
          <w:iCs/>
          <w:lang w:val="en-GB"/>
        </w:rPr>
        <w:t xml:space="preserve"> </w:t>
      </w:r>
      <w:proofErr w:type="spellStart"/>
      <w:proofErr w:type="gramStart"/>
      <w:r w:rsidRPr="00F96ED7">
        <w:rPr>
          <w:bCs/>
          <w:i/>
          <w:iCs/>
          <w:lang w:val="en-GB"/>
        </w:rPr>
        <w:t>bo</w:t>
      </w:r>
      <w:proofErr w:type="spellEnd"/>
      <w:proofErr w:type="gramEnd"/>
      <w:r w:rsidRPr="00F96ED7">
        <w:rPr>
          <w:bCs/>
          <w:i/>
          <w:iCs/>
          <w:lang w:val="en-GB"/>
        </w:rPr>
        <w:t xml:space="preserve"> </w:t>
      </w:r>
      <w:proofErr w:type="spellStart"/>
      <w:r w:rsidRPr="00F96ED7">
        <w:rPr>
          <w:bCs/>
          <w:i/>
          <w:iCs/>
          <w:lang w:val="en-GB"/>
        </w:rPr>
        <w:t>pošiljan</w:t>
      </w:r>
      <w:proofErr w:type="spellEnd"/>
      <w:r w:rsidRPr="00F96ED7">
        <w:rPr>
          <w:bCs/>
          <w:i/>
          <w:iCs/>
          <w:lang w:val="en-GB"/>
        </w:rPr>
        <w:t xml:space="preserve"> </w:t>
      </w:r>
      <w:proofErr w:type="spellStart"/>
      <w:r w:rsidRPr="00F96ED7">
        <w:rPr>
          <w:bCs/>
          <w:i/>
          <w:iCs/>
          <w:lang w:val="en-GB"/>
        </w:rPr>
        <w:t>eden</w:t>
      </w:r>
      <w:proofErr w:type="spellEnd"/>
      <w:r w:rsidRPr="00F96ED7">
        <w:rPr>
          <w:bCs/>
          <w:i/>
          <w:iCs/>
          <w:lang w:val="en-GB"/>
        </w:rPr>
        <w:t xml:space="preserve"> </w:t>
      </w:r>
      <w:proofErr w:type="spellStart"/>
      <w:r w:rsidRPr="00F96ED7">
        <w:rPr>
          <w:bCs/>
          <w:i/>
          <w:iCs/>
          <w:lang w:val="en-GB"/>
        </w:rPr>
        <w:t>drugemu</w:t>
      </w:r>
      <w:proofErr w:type="spellEnd"/>
      <w:r w:rsidRPr="00F96ED7">
        <w:rPr>
          <w:bCs/>
          <w:i/>
          <w:iCs/>
          <w:lang w:val="en-GB"/>
        </w:rPr>
        <w:t xml:space="preserve">, da </w:t>
      </w:r>
      <w:proofErr w:type="spellStart"/>
      <w:r w:rsidRPr="00F96ED7">
        <w:rPr>
          <w:bCs/>
          <w:i/>
          <w:iCs/>
          <w:lang w:val="en-GB"/>
        </w:rPr>
        <w:t>bova</w:t>
      </w:r>
      <w:proofErr w:type="spellEnd"/>
      <w:r w:rsidRPr="00F96ED7">
        <w:rPr>
          <w:bCs/>
          <w:i/>
          <w:iCs/>
          <w:lang w:val="en-GB"/>
        </w:rPr>
        <w:t xml:space="preserve"> v </w:t>
      </w:r>
      <w:proofErr w:type="spellStart"/>
      <w:r w:rsidRPr="00F96ED7">
        <w:rPr>
          <w:bCs/>
          <w:i/>
          <w:iCs/>
          <w:lang w:val="en-GB"/>
        </w:rPr>
        <w:t>poznih</w:t>
      </w:r>
      <w:proofErr w:type="spellEnd"/>
      <w:r w:rsidRPr="00F96ED7">
        <w:rPr>
          <w:bCs/>
          <w:i/>
          <w:iCs/>
          <w:lang w:val="en-GB"/>
        </w:rPr>
        <w:t xml:space="preserve"> </w:t>
      </w:r>
      <w:proofErr w:type="spellStart"/>
      <w:r w:rsidRPr="00F96ED7">
        <w:rPr>
          <w:bCs/>
          <w:i/>
          <w:iCs/>
          <w:lang w:val="en-GB"/>
        </w:rPr>
        <w:t>letih</w:t>
      </w:r>
      <w:proofErr w:type="spellEnd"/>
      <w:r w:rsidRPr="00F96ED7">
        <w:rPr>
          <w:bCs/>
          <w:i/>
          <w:iCs/>
          <w:lang w:val="en-GB"/>
        </w:rPr>
        <w:t xml:space="preserve"> </w:t>
      </w:r>
      <w:proofErr w:type="spellStart"/>
      <w:r w:rsidRPr="00F96ED7">
        <w:rPr>
          <w:bCs/>
          <w:i/>
          <w:iCs/>
          <w:lang w:val="en-GB"/>
        </w:rPr>
        <w:t>prebirala</w:t>
      </w:r>
      <w:proofErr w:type="spellEnd"/>
      <w:r w:rsidRPr="00F96ED7">
        <w:rPr>
          <w:bCs/>
          <w:i/>
          <w:iCs/>
          <w:lang w:val="en-GB"/>
        </w:rPr>
        <w:t xml:space="preserve"> </w:t>
      </w:r>
      <w:proofErr w:type="spellStart"/>
      <w:r w:rsidRPr="00F96ED7">
        <w:rPr>
          <w:bCs/>
          <w:i/>
          <w:iCs/>
          <w:lang w:val="en-GB"/>
        </w:rPr>
        <w:t>te</w:t>
      </w:r>
      <w:proofErr w:type="spellEnd"/>
      <w:r w:rsidRPr="00F96ED7">
        <w:rPr>
          <w:bCs/>
          <w:i/>
          <w:iCs/>
          <w:lang w:val="en-GB"/>
        </w:rPr>
        <w:t xml:space="preserve"> </w:t>
      </w:r>
      <w:proofErr w:type="spellStart"/>
      <w:r w:rsidRPr="00F96ED7">
        <w:rPr>
          <w:bCs/>
          <w:i/>
          <w:iCs/>
          <w:lang w:val="en-GB"/>
        </w:rPr>
        <w:t>orumenele</w:t>
      </w:r>
      <w:proofErr w:type="spellEnd"/>
      <w:r w:rsidRPr="00F96ED7">
        <w:rPr>
          <w:bCs/>
          <w:i/>
          <w:iCs/>
          <w:lang w:val="en-GB"/>
        </w:rPr>
        <w:t xml:space="preserve"> </w:t>
      </w:r>
      <w:proofErr w:type="spellStart"/>
      <w:r w:rsidRPr="00F96ED7">
        <w:rPr>
          <w:bCs/>
          <w:i/>
          <w:iCs/>
          <w:lang w:val="en-GB"/>
        </w:rPr>
        <w:t>liste</w:t>
      </w:r>
      <w:proofErr w:type="spellEnd"/>
      <w:r w:rsidRPr="00F96ED7">
        <w:rPr>
          <w:bCs/>
          <w:i/>
          <w:iCs/>
          <w:lang w:val="en-GB"/>
        </w:rPr>
        <w:t xml:space="preserve"> in se s </w:t>
      </w:r>
      <w:proofErr w:type="spellStart"/>
      <w:r w:rsidRPr="00F96ED7">
        <w:rPr>
          <w:bCs/>
          <w:i/>
          <w:iCs/>
          <w:lang w:val="en-GB"/>
        </w:rPr>
        <w:t>tiho</w:t>
      </w:r>
      <w:proofErr w:type="spellEnd"/>
      <w:r w:rsidRPr="00F96ED7">
        <w:rPr>
          <w:bCs/>
          <w:i/>
          <w:iCs/>
          <w:lang w:val="en-GB"/>
        </w:rPr>
        <w:t xml:space="preserve"> </w:t>
      </w:r>
      <w:proofErr w:type="spellStart"/>
      <w:r w:rsidRPr="00F96ED7">
        <w:rPr>
          <w:bCs/>
          <w:i/>
          <w:iCs/>
          <w:lang w:val="en-GB"/>
        </w:rPr>
        <w:t>resignacijo</w:t>
      </w:r>
      <w:proofErr w:type="spellEnd"/>
      <w:r w:rsidRPr="00F96ED7">
        <w:rPr>
          <w:bCs/>
          <w:i/>
          <w:iCs/>
          <w:lang w:val="en-GB"/>
        </w:rPr>
        <w:t xml:space="preserve"> </w:t>
      </w:r>
      <w:proofErr w:type="spellStart"/>
      <w:r w:rsidRPr="00F96ED7">
        <w:rPr>
          <w:bCs/>
          <w:i/>
          <w:iCs/>
          <w:lang w:val="en-GB"/>
        </w:rPr>
        <w:t>spominjala</w:t>
      </w:r>
      <w:proofErr w:type="spellEnd"/>
      <w:r w:rsidRPr="00F96ED7">
        <w:rPr>
          <w:bCs/>
          <w:i/>
          <w:iCs/>
          <w:lang w:val="en-GB"/>
        </w:rPr>
        <w:t xml:space="preserve"> </w:t>
      </w:r>
      <w:proofErr w:type="spellStart"/>
      <w:r w:rsidRPr="00F96ED7">
        <w:rPr>
          <w:bCs/>
          <w:i/>
          <w:iCs/>
          <w:lang w:val="en-GB"/>
        </w:rPr>
        <w:t>težkih</w:t>
      </w:r>
      <w:proofErr w:type="spellEnd"/>
      <w:r w:rsidRPr="00F96ED7">
        <w:rPr>
          <w:bCs/>
          <w:i/>
          <w:iCs/>
          <w:lang w:val="en-GB"/>
        </w:rPr>
        <w:t xml:space="preserve"> </w:t>
      </w:r>
      <w:proofErr w:type="spellStart"/>
      <w:r w:rsidRPr="00F96ED7">
        <w:rPr>
          <w:bCs/>
          <w:i/>
          <w:iCs/>
          <w:lang w:val="en-GB"/>
        </w:rPr>
        <w:t>časov</w:t>
      </w:r>
      <w:proofErr w:type="spellEnd"/>
      <w:r w:rsidRPr="00F96ED7">
        <w:rPr>
          <w:bCs/>
          <w:i/>
          <w:iCs/>
          <w:lang w:val="en-GB"/>
        </w:rPr>
        <w:t xml:space="preserve"> in </w:t>
      </w:r>
      <w:proofErr w:type="spellStart"/>
      <w:r w:rsidRPr="00F96ED7">
        <w:rPr>
          <w:bCs/>
          <w:i/>
          <w:iCs/>
          <w:lang w:val="en-GB"/>
        </w:rPr>
        <w:t>hrepenenj</w:t>
      </w:r>
      <w:proofErr w:type="spellEnd"/>
      <w:r w:rsidRPr="00F96ED7">
        <w:rPr>
          <w:bCs/>
          <w:i/>
          <w:iCs/>
          <w:lang w:val="en-GB"/>
        </w:rPr>
        <w:t xml:space="preserve"> in </w:t>
      </w:r>
      <w:proofErr w:type="spellStart"/>
      <w:r w:rsidRPr="00F96ED7">
        <w:rPr>
          <w:bCs/>
          <w:i/>
          <w:iCs/>
          <w:lang w:val="en-GB"/>
        </w:rPr>
        <w:t>sanj</w:t>
      </w:r>
      <w:proofErr w:type="spellEnd"/>
      <w:r w:rsidRPr="00F96ED7">
        <w:rPr>
          <w:bCs/>
          <w:i/>
          <w:iCs/>
          <w:lang w:val="en-GB"/>
        </w:rPr>
        <w:t xml:space="preserve"> </w:t>
      </w:r>
      <w:proofErr w:type="spellStart"/>
      <w:r w:rsidRPr="00F96ED7">
        <w:rPr>
          <w:bCs/>
          <w:i/>
          <w:iCs/>
          <w:lang w:val="en-GB"/>
        </w:rPr>
        <w:t>mladosti</w:t>
      </w:r>
      <w:proofErr w:type="spellEnd"/>
      <w:r w:rsidRPr="00F96ED7">
        <w:rPr>
          <w:bCs/>
          <w:i/>
          <w:iCs/>
          <w:lang w:val="en-GB"/>
        </w:rPr>
        <w:t xml:space="preserve">, </w:t>
      </w:r>
      <w:proofErr w:type="spellStart"/>
      <w:r w:rsidRPr="00F96ED7">
        <w:rPr>
          <w:bCs/>
          <w:i/>
          <w:iCs/>
          <w:lang w:val="en-GB"/>
        </w:rPr>
        <w:t>ki</w:t>
      </w:r>
      <w:proofErr w:type="spellEnd"/>
      <w:r w:rsidRPr="00F96ED7">
        <w:rPr>
          <w:bCs/>
          <w:i/>
          <w:iCs/>
          <w:lang w:val="en-GB"/>
        </w:rPr>
        <w:t xml:space="preserve"> se </w:t>
      </w:r>
      <w:proofErr w:type="spellStart"/>
      <w:r w:rsidRPr="00F96ED7">
        <w:rPr>
          <w:bCs/>
          <w:i/>
          <w:iCs/>
          <w:lang w:val="en-GB"/>
        </w:rPr>
        <w:t>razgube</w:t>
      </w:r>
      <w:proofErr w:type="spellEnd"/>
      <w:r w:rsidRPr="00F96ED7">
        <w:rPr>
          <w:bCs/>
          <w:i/>
          <w:iCs/>
          <w:lang w:val="en-GB"/>
        </w:rPr>
        <w:t xml:space="preserve"> v </w:t>
      </w:r>
      <w:proofErr w:type="spellStart"/>
      <w:r w:rsidRPr="00F96ED7">
        <w:rPr>
          <w:bCs/>
          <w:i/>
          <w:iCs/>
          <w:lang w:val="en-GB"/>
        </w:rPr>
        <w:t>prazen</w:t>
      </w:r>
      <w:proofErr w:type="spellEnd"/>
      <w:r w:rsidRPr="00F96ED7">
        <w:rPr>
          <w:bCs/>
          <w:i/>
          <w:iCs/>
          <w:lang w:val="en-GB"/>
        </w:rPr>
        <w:t xml:space="preserve"> dim.</w:t>
      </w:r>
      <w:r w:rsidRPr="00F96ED7">
        <w:rPr>
          <w:bCs/>
          <w:iCs/>
          <w:lang w:val="en-GB"/>
        </w:rPr>
        <w:t xml:space="preserve"> […]</w:t>
      </w:r>
    </w:p>
    <w:p w:rsidR="00F96ED7" w:rsidRPr="00F96ED7" w:rsidRDefault="00F96ED7" w:rsidP="00F96ED7">
      <w:pPr>
        <w:spacing w:after="0"/>
        <w:rPr>
          <w:bCs/>
          <w:i/>
          <w:iCs/>
          <w:lang w:val="en-GB"/>
        </w:rPr>
      </w:pPr>
      <w:proofErr w:type="spellStart"/>
      <w:r w:rsidRPr="00F96ED7">
        <w:rPr>
          <w:bCs/>
          <w:i/>
          <w:iCs/>
          <w:lang w:val="en-GB"/>
        </w:rPr>
        <w:lastRenderedPageBreak/>
        <w:t>Tvoj</w:t>
      </w:r>
      <w:proofErr w:type="spellEnd"/>
      <w:r w:rsidRPr="00F96ED7">
        <w:rPr>
          <w:bCs/>
          <w:i/>
          <w:iCs/>
          <w:lang w:val="en-GB"/>
        </w:rPr>
        <w:t xml:space="preserve"> </w:t>
      </w:r>
      <w:proofErr w:type="spellStart"/>
      <w:r w:rsidRPr="00F96ED7">
        <w:rPr>
          <w:bCs/>
          <w:i/>
          <w:iCs/>
          <w:lang w:val="en-GB"/>
        </w:rPr>
        <w:t>prijatelj</w:t>
      </w:r>
      <w:proofErr w:type="spellEnd"/>
      <w:r w:rsidRPr="00F96ED7">
        <w:rPr>
          <w:bCs/>
          <w:i/>
          <w:iCs/>
          <w:lang w:val="en-GB"/>
        </w:rPr>
        <w:t xml:space="preserve"> </w:t>
      </w:r>
    </w:p>
    <w:p w:rsidR="00F96ED7" w:rsidRPr="00F96ED7" w:rsidRDefault="00F96ED7" w:rsidP="00F96ED7">
      <w:pPr>
        <w:spacing w:after="0"/>
        <w:rPr>
          <w:bCs/>
        </w:rPr>
      </w:pPr>
      <w:r w:rsidRPr="00F96ED7">
        <w:rPr>
          <w:bCs/>
          <w:i/>
          <w:iCs/>
          <w:lang w:val="en-GB"/>
        </w:rPr>
        <w:t>Miran Jarc</w:t>
      </w:r>
      <w:r w:rsidRPr="00F96ED7">
        <w:rPr>
          <w:bCs/>
          <w:i/>
          <w:iCs/>
          <w:lang w:val="en-GB"/>
        </w:rPr>
        <w:br/>
      </w:r>
    </w:p>
    <w:p w:rsidR="00A04D9D" w:rsidRPr="00F96ED7" w:rsidRDefault="00F96ED7" w:rsidP="00F96ED7">
      <w:pPr>
        <w:spacing w:after="0"/>
        <w:rPr>
          <w:bCs/>
        </w:rPr>
      </w:pPr>
      <w:r w:rsidRPr="00F96ED7">
        <w:rPr>
          <w:bCs/>
        </w:rPr>
        <w:t>Razstava predstavlja obdobje sedmih let dopisovanja med Miranom Jarcem in Božidarjem Jakcem. Korespondenca obsega 90 Jarčevih in 90 Jakčevih pisem, dopisnic, razglednic in voščilnic, ki sta jih pisala med Novim mestom, Idrijo, Ljubljano, Radečami, Karlovcem, Zagre</w:t>
      </w:r>
      <w:r w:rsidR="00DE0CC2">
        <w:rPr>
          <w:bCs/>
        </w:rPr>
        <w:t xml:space="preserve">bom, Judenburgom, Krtino, Prago </w:t>
      </w:r>
      <w:r w:rsidRPr="00F96ED7">
        <w:rPr>
          <w:bCs/>
        </w:rPr>
        <w:t xml:space="preserve">... Gradivo, ki ga hrani Knjižnica Mirana Jarca Novo mesto v Posebnih zbirkah Boga </w:t>
      </w:r>
      <w:proofErr w:type="spellStart"/>
      <w:r w:rsidRPr="00F96ED7">
        <w:rPr>
          <w:bCs/>
        </w:rPr>
        <w:t>Komelja</w:t>
      </w:r>
      <w:proofErr w:type="spellEnd"/>
      <w:r w:rsidRPr="00F96ED7">
        <w:rPr>
          <w:bCs/>
        </w:rPr>
        <w:t>, je dokument odraščanja dveh pomembnih slovenskih kulturnih ustvarjalcev in tvorcev prve pokrajinske umetniške razstave v Novem mestu leta 1920.</w:t>
      </w:r>
    </w:p>
    <w:p w:rsidR="00F96ED7" w:rsidRDefault="00F96ED7" w:rsidP="00F96ED7">
      <w:pPr>
        <w:spacing w:after="0"/>
        <w:rPr>
          <w:b/>
          <w:bCs/>
        </w:rPr>
      </w:pPr>
      <w:r w:rsidRPr="00F96ED7">
        <w:rPr>
          <w:b/>
          <w:bCs/>
        </w:rPr>
        <w:t>Preddverje knjižnice</w:t>
      </w:r>
    </w:p>
    <w:p w:rsidR="00A04D9D" w:rsidRDefault="00A04D9D" w:rsidP="00F96ED7">
      <w:pPr>
        <w:spacing w:after="0"/>
        <w:rPr>
          <w:b/>
          <w:bCs/>
        </w:rPr>
      </w:pPr>
    </w:p>
    <w:p w:rsidR="00DE0CC2" w:rsidRDefault="00DE0CC2" w:rsidP="00F96ED7">
      <w:pPr>
        <w:spacing w:after="0"/>
        <w:rPr>
          <w:b/>
          <w:bCs/>
        </w:rPr>
      </w:pPr>
      <w:r>
        <w:rPr>
          <w:b/>
          <w:bCs/>
        </w:rPr>
        <w:t>Žareči ruj</w:t>
      </w:r>
    </w:p>
    <w:p w:rsidR="00DE0CC2" w:rsidRPr="005B5D12" w:rsidRDefault="00DE0CC2" w:rsidP="00F96ED7">
      <w:pPr>
        <w:spacing w:after="0"/>
      </w:pPr>
      <w:r w:rsidRPr="00DE0CC2">
        <w:rPr>
          <w:bCs/>
        </w:rPr>
        <w:t xml:space="preserve">Vabljeni na ogled razstave </w:t>
      </w:r>
      <w:r w:rsidR="005B5D12">
        <w:rPr>
          <w:bCs/>
        </w:rPr>
        <w:t xml:space="preserve">slik članov </w:t>
      </w:r>
      <w:r w:rsidRPr="00DE0CC2">
        <w:rPr>
          <w:bCs/>
        </w:rPr>
        <w:t>likovne sekcije Jutro, ki deluje pod okriljem Društva upokojencev Novo mesto.</w:t>
      </w:r>
      <w:r w:rsidR="005B5D12" w:rsidRPr="005B5D12">
        <w:t xml:space="preserve"> </w:t>
      </w:r>
      <w:r w:rsidR="005B5D12">
        <w:rPr>
          <w:bCs/>
        </w:rPr>
        <w:t>Ustvarjali so</w:t>
      </w:r>
      <w:r w:rsidR="005B5D12" w:rsidRPr="005B5D12">
        <w:rPr>
          <w:bCs/>
        </w:rPr>
        <w:t xml:space="preserve"> v tehnikah akvarel</w:t>
      </w:r>
      <w:r w:rsidR="005B5D12">
        <w:rPr>
          <w:bCs/>
        </w:rPr>
        <w:t xml:space="preserve"> na papir, akril na platno in panel plošče. S</w:t>
      </w:r>
      <w:r w:rsidR="005B5D12" w:rsidRPr="005B5D12">
        <w:rPr>
          <w:bCs/>
        </w:rPr>
        <w:t xml:space="preserve">like so realistične, </w:t>
      </w:r>
      <w:r w:rsidR="005B5D12">
        <w:rPr>
          <w:bCs/>
        </w:rPr>
        <w:t>a kljub isti tematiki</w:t>
      </w:r>
      <w:r w:rsidR="005B5D12" w:rsidRPr="005B5D12">
        <w:rPr>
          <w:bCs/>
        </w:rPr>
        <w:t xml:space="preserve"> različne, saj </w:t>
      </w:r>
      <w:r w:rsidR="005B5D12">
        <w:rPr>
          <w:bCs/>
        </w:rPr>
        <w:t xml:space="preserve">se </w:t>
      </w:r>
      <w:r w:rsidR="005B5D12" w:rsidRPr="005B5D12">
        <w:rPr>
          <w:bCs/>
        </w:rPr>
        <w:t>avtor</w:t>
      </w:r>
      <w:r w:rsidR="005B5D12">
        <w:rPr>
          <w:bCs/>
        </w:rPr>
        <w:t>ji</w:t>
      </w:r>
      <w:r w:rsidR="005B5D12" w:rsidRPr="005B5D12">
        <w:rPr>
          <w:bCs/>
        </w:rPr>
        <w:t xml:space="preserve"> likovno izraža</w:t>
      </w:r>
      <w:r w:rsidR="005B5D12">
        <w:rPr>
          <w:bCs/>
        </w:rPr>
        <w:t>jo</w:t>
      </w:r>
      <w:r w:rsidR="005B5D12" w:rsidRPr="005B5D12">
        <w:rPr>
          <w:bCs/>
        </w:rPr>
        <w:t xml:space="preserve"> na svoj, individualen način. </w:t>
      </w:r>
    </w:p>
    <w:p w:rsidR="00F96ED7" w:rsidRDefault="00A04D9D" w:rsidP="00A04D9D">
      <w:pPr>
        <w:spacing w:after="0"/>
        <w:jc w:val="both"/>
        <w:rPr>
          <w:b/>
          <w:bCs/>
        </w:rPr>
      </w:pPr>
      <w:r>
        <w:rPr>
          <w:b/>
          <w:bCs/>
        </w:rPr>
        <w:t>Razstavni prostor</w:t>
      </w:r>
    </w:p>
    <w:p w:rsidR="00725B65" w:rsidRDefault="00725B65" w:rsidP="00A04D9D">
      <w:pPr>
        <w:spacing w:after="0"/>
        <w:jc w:val="both"/>
        <w:rPr>
          <w:b/>
          <w:bCs/>
        </w:rPr>
      </w:pPr>
    </w:p>
    <w:p w:rsidR="004B31DD" w:rsidRDefault="004B31DD" w:rsidP="00A04D9D">
      <w:pPr>
        <w:spacing w:after="0"/>
        <w:jc w:val="both"/>
        <w:rPr>
          <w:b/>
          <w:bCs/>
        </w:rPr>
      </w:pPr>
    </w:p>
    <w:p w:rsidR="004B31DD" w:rsidRDefault="004B31DD" w:rsidP="00A04D9D">
      <w:pPr>
        <w:spacing w:after="0"/>
        <w:jc w:val="both"/>
        <w:rPr>
          <w:b/>
          <w:bCs/>
        </w:rPr>
      </w:pPr>
    </w:p>
    <w:p w:rsidR="004B31DD" w:rsidRDefault="004B31DD" w:rsidP="00A04D9D">
      <w:pPr>
        <w:spacing w:after="0"/>
        <w:jc w:val="both"/>
        <w:rPr>
          <w:b/>
          <w:bCs/>
        </w:rPr>
      </w:pPr>
    </w:p>
    <w:p w:rsidR="004B31DD" w:rsidRDefault="004B31DD" w:rsidP="00A04D9D">
      <w:pPr>
        <w:spacing w:after="0"/>
        <w:jc w:val="both"/>
        <w:rPr>
          <w:b/>
          <w:bCs/>
        </w:rPr>
      </w:pPr>
    </w:p>
    <w:p w:rsidR="004B31DD" w:rsidRDefault="004B31DD" w:rsidP="00A04D9D">
      <w:pPr>
        <w:spacing w:after="0"/>
        <w:jc w:val="both"/>
        <w:rPr>
          <w:b/>
          <w:bCs/>
        </w:rPr>
      </w:pPr>
    </w:p>
    <w:p w:rsidR="004B31DD" w:rsidRDefault="004B31DD" w:rsidP="00A04D9D">
      <w:pPr>
        <w:spacing w:after="0"/>
        <w:jc w:val="both"/>
        <w:rPr>
          <w:b/>
          <w:bCs/>
        </w:rPr>
      </w:pPr>
    </w:p>
    <w:p w:rsidR="00F96ED7" w:rsidRDefault="00F96ED7" w:rsidP="001E34F7">
      <w:pPr>
        <w:spacing w:after="0"/>
        <w:rPr>
          <w:b/>
          <w:bCs/>
        </w:rPr>
      </w:pPr>
    </w:p>
    <w:p w:rsidR="00AB2C2A" w:rsidRPr="00AB2C2A" w:rsidRDefault="00AB2C2A" w:rsidP="001E34F7">
      <w:pPr>
        <w:spacing w:after="0"/>
        <w:jc w:val="center"/>
        <w:rPr>
          <w:b/>
          <w:bCs/>
        </w:rPr>
      </w:pPr>
      <w:r w:rsidRPr="00AB2C2A">
        <w:rPr>
          <w:b/>
          <w:bCs/>
        </w:rPr>
        <w:t>AKTIVNOSTI NA ODDELKU ZA MLADINO</w:t>
      </w:r>
    </w:p>
    <w:p w:rsidR="00AB2C2A" w:rsidRDefault="00FA4F14" w:rsidP="00AB2C2A">
      <w:pPr>
        <w:spacing w:after="0"/>
        <w:jc w:val="center"/>
        <w:rPr>
          <w:b/>
          <w:bCs/>
        </w:rPr>
      </w:pPr>
      <w:r>
        <w:rPr>
          <w:b/>
          <w:bCs/>
        </w:rPr>
        <w:t>DECEMBER</w:t>
      </w:r>
      <w:r w:rsidR="00AB2C2A" w:rsidRPr="00AB2C2A">
        <w:rPr>
          <w:b/>
          <w:bCs/>
        </w:rPr>
        <w:t xml:space="preserve"> 2019</w:t>
      </w:r>
    </w:p>
    <w:p w:rsidR="000842A5" w:rsidRDefault="000842A5" w:rsidP="00AB2C2A">
      <w:pPr>
        <w:spacing w:after="0"/>
        <w:jc w:val="center"/>
        <w:rPr>
          <w:b/>
          <w:bCs/>
        </w:rPr>
      </w:pPr>
    </w:p>
    <w:p w:rsidR="00E16845" w:rsidRDefault="00CE56CF" w:rsidP="00E16845">
      <w:pPr>
        <w:spacing w:after="0"/>
        <w:rPr>
          <w:b/>
          <w:bCs/>
        </w:rPr>
      </w:pPr>
      <w:r>
        <w:rPr>
          <w:b/>
          <w:bCs/>
        </w:rPr>
        <w:t>Delavnica</w:t>
      </w:r>
    </w:p>
    <w:p w:rsidR="00E16845" w:rsidRPr="00E16845" w:rsidRDefault="00E16845" w:rsidP="00E16845">
      <w:pPr>
        <w:spacing w:after="0"/>
        <w:rPr>
          <w:b/>
          <w:bCs/>
        </w:rPr>
      </w:pPr>
      <w:proofErr w:type="spellStart"/>
      <w:r w:rsidRPr="00E16845">
        <w:rPr>
          <w:rFonts w:cstheme="minorHAnsi"/>
          <w:b/>
          <w:bCs/>
        </w:rPr>
        <w:t>Solarboti</w:t>
      </w:r>
      <w:proofErr w:type="spellEnd"/>
    </w:p>
    <w:p w:rsidR="00E16845" w:rsidRPr="00E16845" w:rsidRDefault="00CE56CF" w:rsidP="00E16845">
      <w:pPr>
        <w:spacing w:after="0"/>
        <w:rPr>
          <w:rFonts w:cstheme="minorHAnsi"/>
        </w:rPr>
      </w:pPr>
      <w:r>
        <w:rPr>
          <w:rFonts w:cstheme="minorHAnsi"/>
        </w:rPr>
        <w:t>Otroke, stare od 9</w:t>
      </w:r>
      <w:r w:rsidR="00E16845" w:rsidRPr="00E16845">
        <w:rPr>
          <w:rFonts w:cstheme="minorHAnsi"/>
        </w:rPr>
        <w:t xml:space="preserve"> do </w:t>
      </w:r>
      <w:r>
        <w:rPr>
          <w:rFonts w:cstheme="minorHAnsi"/>
        </w:rPr>
        <w:t>14</w:t>
      </w:r>
      <w:r w:rsidR="00E16845" w:rsidRPr="00E16845">
        <w:rPr>
          <w:rFonts w:cstheme="minorHAnsi"/>
        </w:rPr>
        <w:t xml:space="preserve"> let</w:t>
      </w:r>
      <w:r w:rsidR="00E16845">
        <w:rPr>
          <w:rFonts w:cstheme="minorHAnsi"/>
        </w:rPr>
        <w:t>,</w:t>
      </w:r>
      <w:r w:rsidR="00E16845" w:rsidRPr="00E16845">
        <w:rPr>
          <w:rFonts w:cstheme="minorHAnsi"/>
        </w:rPr>
        <w:t xml:space="preserve"> vabimo, da se nam pridružijo na delavn</w:t>
      </w:r>
      <w:r>
        <w:rPr>
          <w:rFonts w:cstheme="minorHAnsi"/>
        </w:rPr>
        <w:t>ici v okviru projekta KON</w:t>
      </w:r>
      <w:r w:rsidR="00E16845" w:rsidRPr="00E16845">
        <w:rPr>
          <w:rFonts w:cstheme="minorHAnsi"/>
        </w:rPr>
        <w:t>S</w:t>
      </w:r>
      <w:r w:rsidR="00E16845">
        <w:rPr>
          <w:rFonts w:cstheme="minorHAnsi"/>
        </w:rPr>
        <w:t>.</w:t>
      </w:r>
    </w:p>
    <w:p w:rsidR="00E16845" w:rsidRPr="00E16845" w:rsidRDefault="00E16845" w:rsidP="00E16845">
      <w:pPr>
        <w:spacing w:after="0"/>
        <w:rPr>
          <w:rFonts w:cstheme="minorHAnsi"/>
        </w:rPr>
      </w:pPr>
      <w:r w:rsidRPr="00E16845">
        <w:rPr>
          <w:rFonts w:cstheme="minorHAnsi"/>
        </w:rPr>
        <w:t xml:space="preserve">Iz delov starih računalnikov in mobitelov bodo udeleženci in udeleženke izdelali preproste solarne robotke različnih oblik. </w:t>
      </w:r>
      <w:proofErr w:type="spellStart"/>
      <w:r w:rsidRPr="00E16845">
        <w:rPr>
          <w:rFonts w:cstheme="minorHAnsi"/>
        </w:rPr>
        <w:t>Solarboti</w:t>
      </w:r>
      <w:proofErr w:type="spellEnd"/>
      <w:r w:rsidRPr="00E16845">
        <w:rPr>
          <w:rFonts w:cstheme="minorHAnsi"/>
        </w:rPr>
        <w:t xml:space="preserve"> se bodo premikali, brneli in zaletavali s pomočjo svetlobe. Na delavnici se bodo otroci in mladi spoznali tudi z obnovljivimi viri energije in s spajkanjem električnih elementov.</w:t>
      </w:r>
    </w:p>
    <w:p w:rsidR="00E16845" w:rsidRPr="00E16845" w:rsidRDefault="00E16845" w:rsidP="00E16845">
      <w:pPr>
        <w:spacing w:after="0"/>
        <w:rPr>
          <w:rFonts w:cstheme="minorHAnsi"/>
        </w:rPr>
      </w:pPr>
      <w:r w:rsidRPr="00E16845">
        <w:rPr>
          <w:rFonts w:cstheme="minorHAnsi"/>
        </w:rPr>
        <w:t xml:space="preserve">Za serijo delavnic, na katerih izdelujemo solarne žverce, nas je navdihnilo delo Ralfa </w:t>
      </w:r>
      <w:proofErr w:type="spellStart"/>
      <w:r w:rsidRPr="00E16845">
        <w:rPr>
          <w:rFonts w:cstheme="minorHAnsi"/>
        </w:rPr>
        <w:t>Schreiberja</w:t>
      </w:r>
      <w:proofErr w:type="spellEnd"/>
      <w:r w:rsidRPr="00E16845">
        <w:rPr>
          <w:rFonts w:cstheme="minorHAnsi"/>
        </w:rPr>
        <w:t xml:space="preserve"> in Christiana </w:t>
      </w:r>
      <w:proofErr w:type="spellStart"/>
      <w:r w:rsidRPr="00E16845">
        <w:rPr>
          <w:rFonts w:cstheme="minorHAnsi"/>
        </w:rPr>
        <w:t>Faubla</w:t>
      </w:r>
      <w:proofErr w:type="spellEnd"/>
      <w:r w:rsidRPr="00E16845">
        <w:rPr>
          <w:rFonts w:cstheme="minorHAnsi"/>
        </w:rPr>
        <w:t>.</w:t>
      </w:r>
    </w:p>
    <w:p w:rsidR="009843E0" w:rsidRDefault="00E16845" w:rsidP="00725B65">
      <w:pPr>
        <w:spacing w:after="0"/>
        <w:rPr>
          <w:rFonts w:cstheme="minorHAnsi"/>
          <w:sz w:val="18"/>
          <w:szCs w:val="18"/>
        </w:rPr>
      </w:pPr>
      <w:r w:rsidRPr="00E16845">
        <w:rPr>
          <w:rFonts w:cstheme="minorHAnsi"/>
        </w:rPr>
        <w:t xml:space="preserve">Število udeležencev je omejeno, zato je potrebna predhodna prijava na </w:t>
      </w:r>
      <w:r w:rsidRPr="00CE56CF">
        <w:rPr>
          <w:rFonts w:cstheme="minorHAnsi"/>
          <w:b/>
        </w:rPr>
        <w:t>gasper.beg@lokalpatriot.si</w:t>
      </w:r>
      <w:r w:rsidRPr="00CE56CF">
        <w:rPr>
          <w:rFonts w:cstheme="minorHAnsi"/>
        </w:rPr>
        <w:t>.</w:t>
      </w:r>
      <w:r w:rsidRPr="00E16845">
        <w:rPr>
          <w:rFonts w:cstheme="minorHAnsi"/>
        </w:rPr>
        <w:br/>
      </w:r>
      <w:r w:rsidRPr="00CE56CF">
        <w:rPr>
          <w:rFonts w:cstheme="minorHAnsi"/>
        </w:rPr>
        <w:t>Več informacij o projektu, konzorciju in načrtovanih aktivnostih najdete na povezavi:</w:t>
      </w:r>
      <w:r w:rsidRPr="009843E0">
        <w:rPr>
          <w:rFonts w:cstheme="minorHAnsi"/>
          <w:sz w:val="18"/>
          <w:szCs w:val="18"/>
        </w:rPr>
        <w:t xml:space="preserve"> </w:t>
      </w:r>
      <w:hyperlink r:id="rId13" w:tgtFrame="_blank" w:history="1">
        <w:r w:rsidRPr="00CE56CF">
          <w:rPr>
            <w:rStyle w:val="Hiperpovezava"/>
            <w:rFonts w:cstheme="minorHAnsi"/>
            <w:bCs/>
          </w:rPr>
          <w:t>https://bit.ly/2mjCyTm</w:t>
        </w:r>
      </w:hyperlink>
      <w:r w:rsidRPr="00CE56CF">
        <w:rPr>
          <w:rFonts w:cstheme="minorHAnsi"/>
        </w:rPr>
        <w:t>.</w:t>
      </w:r>
    </w:p>
    <w:p w:rsidR="00CE56CF" w:rsidRDefault="009843E0" w:rsidP="00E16845">
      <w:pPr>
        <w:spacing w:after="0"/>
        <w:rPr>
          <w:rFonts w:cstheme="minorHAnsi"/>
          <w:sz w:val="18"/>
          <w:szCs w:val="18"/>
        </w:rPr>
      </w:pPr>
      <w:r w:rsidRPr="009843E0">
        <w:rPr>
          <w:rFonts w:cstheme="minorHAnsi"/>
          <w:noProof/>
          <w:sz w:val="18"/>
          <w:szCs w:val="18"/>
        </w:rPr>
        <w:drawing>
          <wp:anchor distT="0" distB="0" distL="114300" distR="114300" simplePos="0" relativeHeight="251702272" behindDoc="1" locked="0" layoutInCell="1" allowOverlap="1" wp14:anchorId="3601E9D6" wp14:editId="2991E917">
            <wp:simplePos x="0" y="0"/>
            <wp:positionH relativeFrom="column">
              <wp:posOffset>1405255</wp:posOffset>
            </wp:positionH>
            <wp:positionV relativeFrom="paragraph">
              <wp:posOffset>467360</wp:posOffset>
            </wp:positionV>
            <wp:extent cx="1615440" cy="781050"/>
            <wp:effectExtent l="0" t="0" r="0" b="0"/>
            <wp:wrapNone/>
            <wp:docPr id="8" name="Slika 8" descr="eu sklad za regionalni razvoj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sklad za regionalni razvoj_transpar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544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3E0">
        <w:rPr>
          <w:rFonts w:cstheme="minorHAnsi"/>
          <w:noProof/>
          <w:sz w:val="18"/>
          <w:szCs w:val="18"/>
        </w:rPr>
        <w:drawing>
          <wp:anchor distT="0" distB="0" distL="114300" distR="114300" simplePos="0" relativeHeight="251703296" behindDoc="1" locked="0" layoutInCell="1" allowOverlap="1" wp14:anchorId="02748D10" wp14:editId="15F32D98">
            <wp:simplePos x="0" y="0"/>
            <wp:positionH relativeFrom="margin">
              <wp:align>left</wp:align>
            </wp:positionH>
            <wp:positionV relativeFrom="paragraph">
              <wp:posOffset>410210</wp:posOffset>
            </wp:positionV>
            <wp:extent cx="1708785" cy="962025"/>
            <wp:effectExtent l="0" t="0" r="0" b="0"/>
            <wp:wrapNone/>
            <wp:docPr id="7" name="Slika 7" descr="m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k_transpar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878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845" w:rsidRPr="009843E0" w:rsidRDefault="00CE56CF" w:rsidP="00E16845">
      <w:pPr>
        <w:spacing w:after="0"/>
        <w:rPr>
          <w:rFonts w:cstheme="minorHAnsi"/>
          <w:b/>
        </w:rPr>
      </w:pPr>
      <w:r>
        <w:rPr>
          <w:rFonts w:cstheme="minorHAnsi"/>
          <w:i/>
          <w:iCs/>
          <w:sz w:val="18"/>
          <w:szCs w:val="18"/>
        </w:rPr>
        <w:t>Projekt KON</w:t>
      </w:r>
      <w:r w:rsidR="00E16845" w:rsidRPr="009843E0">
        <w:rPr>
          <w:rFonts w:cstheme="minorHAnsi"/>
          <w:i/>
          <w:iCs/>
          <w:sz w:val="18"/>
          <w:szCs w:val="18"/>
        </w:rPr>
        <w:t>S: Platforma za sodobno raziskovalno umetnost je bil izbran na javnem razpisu za izbor operacij »Mreža centrov raziskovalnih umetnosti in kulture«.</w:t>
      </w:r>
      <w:r w:rsidR="00E16845" w:rsidRPr="009843E0">
        <w:rPr>
          <w:rFonts w:cstheme="minorHAnsi"/>
          <w:i/>
          <w:iCs/>
          <w:sz w:val="18"/>
          <w:szCs w:val="18"/>
        </w:rPr>
        <w:br/>
        <w:t>»Naložbo sofinancirata Republika Slovenija in Evropska unija iz Evropskega sklada za regionalni razvoj.«.</w:t>
      </w:r>
    </w:p>
    <w:p w:rsidR="009843E0" w:rsidRDefault="009843E0" w:rsidP="00E16845">
      <w:pPr>
        <w:spacing w:after="0"/>
        <w:rPr>
          <w:rFonts w:cstheme="minorHAnsi"/>
          <w:b/>
        </w:rPr>
      </w:pPr>
    </w:p>
    <w:p w:rsidR="009843E0" w:rsidRDefault="009843E0" w:rsidP="00E16845">
      <w:pPr>
        <w:spacing w:after="0"/>
        <w:rPr>
          <w:rFonts w:cstheme="minorHAnsi"/>
          <w:b/>
        </w:rPr>
      </w:pPr>
    </w:p>
    <w:p w:rsidR="00E16845" w:rsidRPr="00E16845" w:rsidRDefault="00E16845" w:rsidP="00E16845">
      <w:pPr>
        <w:spacing w:after="0"/>
        <w:rPr>
          <w:rFonts w:cstheme="minorHAnsi"/>
          <w:b/>
        </w:rPr>
      </w:pPr>
      <w:r w:rsidRPr="00E16845">
        <w:rPr>
          <w:rFonts w:cstheme="minorHAnsi"/>
          <w:b/>
        </w:rPr>
        <w:t>Ponedeljek, 2. december 2019</w:t>
      </w:r>
      <w:r w:rsidR="009843E0">
        <w:rPr>
          <w:rFonts w:cstheme="minorHAnsi"/>
          <w:b/>
        </w:rPr>
        <w:t>, ob</w:t>
      </w:r>
      <w:r w:rsidRPr="00E16845">
        <w:rPr>
          <w:rFonts w:cstheme="minorHAnsi"/>
          <w:b/>
        </w:rPr>
        <w:t xml:space="preserve"> 17.</w:t>
      </w:r>
      <w:r w:rsidR="009843E0">
        <w:rPr>
          <w:rFonts w:cstheme="minorHAnsi"/>
          <w:b/>
        </w:rPr>
        <w:t xml:space="preserve"> uri, Prireditveni atrij</w:t>
      </w:r>
    </w:p>
    <w:p w:rsidR="009843E0" w:rsidRPr="000E166D" w:rsidRDefault="00E16845" w:rsidP="00473FD0">
      <w:pPr>
        <w:spacing w:after="0"/>
        <w:rPr>
          <w:rFonts w:cstheme="minorHAnsi"/>
          <w:b/>
        </w:rPr>
      </w:pPr>
      <w:r w:rsidRPr="00E16845">
        <w:rPr>
          <w:rFonts w:cstheme="minorHAnsi"/>
          <w:b/>
          <w:i/>
          <w:iCs/>
        </w:rPr>
        <w:br/>
      </w:r>
    </w:p>
    <w:p w:rsidR="00473FD0" w:rsidRPr="00473FD0" w:rsidRDefault="00473FD0" w:rsidP="00473FD0">
      <w:pPr>
        <w:spacing w:after="0"/>
        <w:rPr>
          <w:rFonts w:cstheme="minorHAnsi"/>
          <w:b/>
        </w:rPr>
      </w:pPr>
      <w:r w:rsidRPr="00473FD0">
        <w:rPr>
          <w:rFonts w:cstheme="minorHAnsi"/>
          <w:b/>
        </w:rPr>
        <w:t xml:space="preserve">Ura pravljic </w:t>
      </w:r>
    </w:p>
    <w:p w:rsidR="00473FD0" w:rsidRPr="00473FD0" w:rsidRDefault="006752F8" w:rsidP="00473FD0">
      <w:pPr>
        <w:spacing w:after="0"/>
        <w:rPr>
          <w:rFonts w:cstheme="minorHAnsi"/>
          <w:b/>
        </w:rPr>
      </w:pPr>
      <w:proofErr w:type="spellStart"/>
      <w:r w:rsidRPr="00473FD0">
        <w:rPr>
          <w:rFonts w:cstheme="minorHAnsi"/>
          <w:b/>
        </w:rPr>
        <w:t>Gunclfest</w:t>
      </w:r>
      <w:proofErr w:type="spellEnd"/>
      <w:r>
        <w:t xml:space="preserve">: </w:t>
      </w:r>
      <w:r w:rsidRPr="006752F8">
        <w:rPr>
          <w:rFonts w:cstheme="minorHAnsi"/>
          <w:b/>
        </w:rPr>
        <w:t>Žabec pozimi</w:t>
      </w:r>
    </w:p>
    <w:p w:rsidR="00473FD0" w:rsidRPr="00725B65" w:rsidRDefault="00725B65" w:rsidP="00473FD0">
      <w:pPr>
        <w:spacing w:after="0"/>
        <w:rPr>
          <w:rFonts w:cstheme="minorHAnsi"/>
        </w:rPr>
      </w:pPr>
      <w:r>
        <w:rPr>
          <w:rFonts w:cstheme="minorHAnsi"/>
        </w:rPr>
        <w:t>Ob Tem veselem dnevu kulture vas vabimo</w:t>
      </w:r>
      <w:r w:rsidR="00473FD0" w:rsidRPr="00473FD0">
        <w:rPr>
          <w:rFonts w:cstheme="minorHAnsi"/>
        </w:rPr>
        <w:t xml:space="preserve"> na ogled lutkovne predstave </w:t>
      </w:r>
      <w:r w:rsidR="00473FD0" w:rsidRPr="00725B65">
        <w:rPr>
          <w:rFonts w:cstheme="minorHAnsi"/>
        </w:rPr>
        <w:t>Žabec pozimi, v izvedbi lutkovnega gledališča FRU-FRU</w:t>
      </w:r>
      <w:r w:rsidR="006752F8" w:rsidRPr="00725B65">
        <w:rPr>
          <w:rFonts w:cstheme="minorHAnsi"/>
        </w:rPr>
        <w:t>.</w:t>
      </w:r>
    </w:p>
    <w:p w:rsidR="00473FD0" w:rsidRPr="00473FD0" w:rsidRDefault="00473FD0" w:rsidP="00473FD0">
      <w:pPr>
        <w:spacing w:after="0"/>
        <w:rPr>
          <w:rFonts w:cstheme="minorHAnsi"/>
        </w:rPr>
      </w:pPr>
      <w:r w:rsidRPr="00473FD0">
        <w:rPr>
          <w:rFonts w:cstheme="minorHAnsi"/>
        </w:rPr>
        <w:t>Nekega jutra žabca preseneti sneg. Ne razume</w:t>
      </w:r>
      <w:r w:rsidR="006752F8">
        <w:rPr>
          <w:rFonts w:cstheme="minorHAnsi"/>
        </w:rPr>
        <w:t>,</w:t>
      </w:r>
      <w:r w:rsidRPr="00473FD0">
        <w:rPr>
          <w:rFonts w:cstheme="minorHAnsi"/>
        </w:rPr>
        <w:t xml:space="preserve"> zakaj je vse pokrito z belo odejo, močno ga zebe, drsi mu na zaledenelem ribniku in ne more razumeti, zakaj se njegovi prijatelji tako veselijo drsanja in kepanja. Ko skoraj zmrzne v snegu, pa mu prijatelji priskočijo na pomoč …</w:t>
      </w:r>
    </w:p>
    <w:p w:rsidR="00473FD0" w:rsidRPr="00473FD0" w:rsidRDefault="00473FD0" w:rsidP="00473FD0">
      <w:pPr>
        <w:spacing w:after="0"/>
        <w:rPr>
          <w:rFonts w:cstheme="minorHAnsi"/>
        </w:rPr>
      </w:pPr>
      <w:r w:rsidRPr="00473FD0">
        <w:rPr>
          <w:rFonts w:cstheme="minorHAnsi"/>
        </w:rPr>
        <w:t>Vabljeni, vstop prost.</w:t>
      </w:r>
    </w:p>
    <w:p w:rsidR="00473FD0" w:rsidRPr="006752F8" w:rsidRDefault="00473FD0" w:rsidP="00473FD0">
      <w:pPr>
        <w:spacing w:after="0"/>
        <w:rPr>
          <w:rFonts w:cstheme="minorHAnsi"/>
        </w:rPr>
      </w:pPr>
      <w:r w:rsidRPr="006752F8">
        <w:rPr>
          <w:rFonts w:cstheme="minorHAnsi"/>
        </w:rPr>
        <w:t xml:space="preserve">Dogodek bo potekal v sodelovanju s KUD </w:t>
      </w:r>
      <w:proofErr w:type="spellStart"/>
      <w:r w:rsidRPr="006752F8">
        <w:rPr>
          <w:rFonts w:cstheme="minorHAnsi"/>
        </w:rPr>
        <w:t>Taus</w:t>
      </w:r>
      <w:proofErr w:type="spellEnd"/>
      <w:r w:rsidRPr="006752F8">
        <w:rPr>
          <w:rFonts w:cstheme="minorHAnsi"/>
        </w:rPr>
        <w:t xml:space="preserve"> Teater, finančno ga je podprla MO Novo mesto.</w:t>
      </w:r>
    </w:p>
    <w:p w:rsidR="00473FD0" w:rsidRPr="00473FD0" w:rsidRDefault="00473FD0" w:rsidP="00473FD0">
      <w:pPr>
        <w:spacing w:after="0"/>
        <w:rPr>
          <w:rFonts w:cstheme="minorHAnsi"/>
          <w:b/>
          <w:color w:val="FF0000"/>
        </w:rPr>
      </w:pPr>
      <w:r w:rsidRPr="00473FD0">
        <w:rPr>
          <w:rFonts w:cstheme="minorHAnsi"/>
          <w:b/>
        </w:rPr>
        <w:t>Torek, 3</w:t>
      </w:r>
      <w:r>
        <w:rPr>
          <w:rFonts w:cstheme="minorHAnsi"/>
          <w:b/>
        </w:rPr>
        <w:t>. december</w:t>
      </w:r>
      <w:r w:rsidRPr="00473FD0">
        <w:rPr>
          <w:rFonts w:cstheme="minorHAnsi"/>
          <w:b/>
        </w:rPr>
        <w:t xml:space="preserve"> 2019</w:t>
      </w:r>
      <w:r>
        <w:rPr>
          <w:rFonts w:cstheme="minorHAnsi"/>
          <w:b/>
        </w:rPr>
        <w:t>,</w:t>
      </w:r>
      <w:r w:rsidRPr="00473FD0">
        <w:rPr>
          <w:rFonts w:cstheme="minorHAnsi"/>
          <w:b/>
        </w:rPr>
        <w:t xml:space="preserve"> ob 17.</w:t>
      </w:r>
      <w:r>
        <w:rPr>
          <w:rFonts w:cstheme="minorHAnsi"/>
          <w:b/>
        </w:rPr>
        <w:t xml:space="preserve"> uri</w:t>
      </w:r>
      <w:r w:rsidRPr="00473FD0">
        <w:rPr>
          <w:rFonts w:cstheme="minorHAnsi"/>
          <w:b/>
        </w:rPr>
        <w:t xml:space="preserve">, Prireditveni atrij </w:t>
      </w:r>
    </w:p>
    <w:p w:rsidR="00347C8C" w:rsidRPr="00473FD0" w:rsidRDefault="00347C8C" w:rsidP="00347C8C">
      <w:pPr>
        <w:spacing w:after="0"/>
        <w:rPr>
          <w:rFonts w:cstheme="minorHAnsi"/>
          <w:b/>
        </w:rPr>
      </w:pPr>
    </w:p>
    <w:p w:rsidR="00347C8C" w:rsidRPr="00347C8C" w:rsidRDefault="00347C8C" w:rsidP="00347C8C">
      <w:pPr>
        <w:spacing w:after="0"/>
        <w:rPr>
          <w:rFonts w:cstheme="minorHAnsi"/>
          <w:b/>
          <w:color w:val="FF0000"/>
        </w:rPr>
      </w:pPr>
    </w:p>
    <w:p w:rsidR="00473FD0" w:rsidRPr="00473FD0" w:rsidRDefault="00473FD0" w:rsidP="00473FD0">
      <w:pPr>
        <w:spacing w:after="0" w:line="240" w:lineRule="auto"/>
        <w:rPr>
          <w:rFonts w:eastAsia="Times New Roman" w:cstheme="minorHAnsi"/>
          <w:b/>
        </w:rPr>
      </w:pPr>
      <w:r w:rsidRPr="00473FD0">
        <w:rPr>
          <w:rFonts w:eastAsia="Times New Roman" w:cstheme="minorHAnsi"/>
          <w:b/>
        </w:rPr>
        <w:t>Ura pravljic</w:t>
      </w:r>
    </w:p>
    <w:p w:rsidR="00473FD0" w:rsidRPr="00473FD0" w:rsidRDefault="00473FD0" w:rsidP="00473FD0">
      <w:pPr>
        <w:spacing w:after="0" w:line="240" w:lineRule="auto"/>
        <w:rPr>
          <w:rFonts w:eastAsia="Times New Roman" w:cstheme="minorHAnsi"/>
        </w:rPr>
      </w:pPr>
      <w:r w:rsidRPr="00473FD0">
        <w:rPr>
          <w:rFonts w:eastAsia="Times New Roman" w:cstheme="minorHAnsi"/>
          <w:b/>
          <w:bCs/>
        </w:rPr>
        <w:t>Lutkovna predstava “Kjer se prepirata dva, ...”</w:t>
      </w:r>
    </w:p>
    <w:p w:rsidR="00473FD0" w:rsidRPr="00473FD0" w:rsidRDefault="00473FD0" w:rsidP="00473FD0">
      <w:pPr>
        <w:spacing w:after="0" w:line="240" w:lineRule="auto"/>
        <w:rPr>
          <w:rFonts w:eastAsia="Times New Roman" w:cstheme="minorHAnsi"/>
        </w:rPr>
      </w:pPr>
      <w:r w:rsidRPr="00473FD0">
        <w:rPr>
          <w:rFonts w:eastAsia="Times New Roman" w:cstheme="minorHAnsi"/>
        </w:rPr>
        <w:t xml:space="preserve">Zajčka se lotita pospravljanja njive, na kateri kmet Marko goji zelje. Toda kaj, ko se zdi, da zeljnih glav ni dovolj za oba. Med njunim prepirom zaradi zadnje zeljne glave svojo njivo obišče kmet. Le kaj se bo z zeljem zgodilo sedaj? </w:t>
      </w:r>
    </w:p>
    <w:p w:rsidR="00473FD0" w:rsidRPr="00473FD0" w:rsidRDefault="00473FD0" w:rsidP="00473FD0">
      <w:pPr>
        <w:spacing w:after="0" w:line="240" w:lineRule="auto"/>
        <w:rPr>
          <w:rFonts w:eastAsia="Times New Roman" w:cstheme="minorHAnsi"/>
        </w:rPr>
      </w:pPr>
      <w:r w:rsidRPr="00473FD0">
        <w:rPr>
          <w:rFonts w:eastAsia="Times New Roman" w:cstheme="minorHAnsi"/>
        </w:rPr>
        <w:t>Humorno izvedbo znanega reka “Kjer se prepirata dva, ...” bo v lutkovni izvedb</w:t>
      </w:r>
      <w:r w:rsidR="006752F8">
        <w:rPr>
          <w:rFonts w:eastAsia="Times New Roman" w:cstheme="minorHAnsi"/>
        </w:rPr>
        <w:t>i uprizorila dramska skupina novomeške knjižnice</w:t>
      </w:r>
      <w:r w:rsidRPr="00473FD0">
        <w:rPr>
          <w:rFonts w:eastAsia="Times New Roman" w:cstheme="minorHAnsi"/>
        </w:rPr>
        <w:t>.</w:t>
      </w:r>
    </w:p>
    <w:p w:rsidR="00473FD0" w:rsidRPr="00473FD0" w:rsidRDefault="00473FD0" w:rsidP="00473FD0">
      <w:pPr>
        <w:spacing w:after="0" w:line="240" w:lineRule="auto"/>
        <w:rPr>
          <w:rFonts w:eastAsia="Times New Roman" w:cstheme="minorHAnsi"/>
          <w:b/>
        </w:rPr>
      </w:pPr>
      <w:r w:rsidRPr="00473FD0">
        <w:rPr>
          <w:rFonts w:eastAsia="Times New Roman" w:cstheme="minorHAnsi"/>
          <w:b/>
        </w:rPr>
        <w:t>Torek, 10. december 2019, ob 17. uri, Pravljična soba</w:t>
      </w:r>
    </w:p>
    <w:p w:rsidR="00AA5720" w:rsidRDefault="00AA5720" w:rsidP="00D26A5F">
      <w:pPr>
        <w:spacing w:after="0"/>
        <w:rPr>
          <w:rFonts w:cstheme="minorHAnsi"/>
          <w:b/>
        </w:rPr>
      </w:pPr>
    </w:p>
    <w:p w:rsidR="00473FD0" w:rsidRDefault="00473FD0" w:rsidP="00347C8C">
      <w:pPr>
        <w:spacing w:after="0"/>
        <w:rPr>
          <w:rFonts w:ascii="Corbel" w:hAnsi="Corbel" w:cs="Times New Roman"/>
          <w:b/>
        </w:rPr>
      </w:pPr>
    </w:p>
    <w:p w:rsidR="00473FD0" w:rsidRDefault="00473FD0" w:rsidP="00347C8C">
      <w:pPr>
        <w:spacing w:after="0"/>
        <w:rPr>
          <w:rFonts w:ascii="Corbel" w:hAnsi="Corbel" w:cs="Times New Roman"/>
          <w:b/>
        </w:rPr>
      </w:pPr>
    </w:p>
    <w:p w:rsidR="00473FD0" w:rsidRPr="00473FD0" w:rsidRDefault="00473FD0" w:rsidP="00473FD0">
      <w:pPr>
        <w:spacing w:after="0" w:line="240" w:lineRule="auto"/>
        <w:rPr>
          <w:rFonts w:eastAsia="Times New Roman" w:cstheme="minorHAnsi"/>
          <w:b/>
        </w:rPr>
      </w:pPr>
      <w:proofErr w:type="spellStart"/>
      <w:r w:rsidRPr="00473FD0">
        <w:rPr>
          <w:rFonts w:eastAsia="Times New Roman" w:cstheme="minorHAnsi"/>
          <w:b/>
        </w:rPr>
        <w:lastRenderedPageBreak/>
        <w:t>Ustvarjalnice</w:t>
      </w:r>
      <w:proofErr w:type="spellEnd"/>
      <w:r w:rsidRPr="00473FD0">
        <w:rPr>
          <w:rFonts w:eastAsia="Times New Roman" w:cstheme="minorHAnsi"/>
          <w:b/>
        </w:rPr>
        <w:t xml:space="preserve"> </w:t>
      </w:r>
    </w:p>
    <w:p w:rsidR="00473FD0" w:rsidRPr="00473FD0" w:rsidRDefault="00473FD0" w:rsidP="00473FD0">
      <w:pPr>
        <w:spacing w:after="0" w:line="240" w:lineRule="auto"/>
        <w:rPr>
          <w:rFonts w:eastAsia="Calibri" w:cstheme="minorHAnsi"/>
          <w:lang w:eastAsia="en-US"/>
        </w:rPr>
      </w:pPr>
      <w:r w:rsidRPr="00473FD0">
        <w:rPr>
          <w:rFonts w:eastAsia="Calibri" w:cstheme="minorHAnsi"/>
          <w:lang w:eastAsia="en-US"/>
        </w:rPr>
        <w:t xml:space="preserve">Praznični čas se nezadržno bliža. Dobre želje, izražene na voščilnicah, ki smo jih izdelali sami, se zdijo še bolj od srca. Če ste stari 4 leta ali več, pridite in ustvarjajte z nami. </w:t>
      </w:r>
    </w:p>
    <w:p w:rsidR="00473FD0" w:rsidRPr="00473FD0" w:rsidRDefault="00473FD0" w:rsidP="00473FD0">
      <w:pPr>
        <w:spacing w:after="0" w:line="240" w:lineRule="auto"/>
        <w:rPr>
          <w:rFonts w:eastAsia="Calibri" w:cstheme="minorHAnsi"/>
          <w:lang w:eastAsia="en-US"/>
        </w:rPr>
      </w:pPr>
      <w:r w:rsidRPr="00473FD0">
        <w:rPr>
          <w:rFonts w:eastAsia="Calibri" w:cstheme="minorHAnsi"/>
          <w:lang w:eastAsia="en-US"/>
        </w:rPr>
        <w:t>Na delavnice se je potrebno prijaviti, saj je število mest omejeno (Oddelek za mladino, tel</w:t>
      </w:r>
      <w:r w:rsidR="006752F8">
        <w:rPr>
          <w:rFonts w:eastAsia="Calibri" w:cstheme="minorHAnsi"/>
          <w:lang w:eastAsia="en-US"/>
        </w:rPr>
        <w:t>.</w:t>
      </w:r>
      <w:r w:rsidRPr="00473FD0">
        <w:rPr>
          <w:rFonts w:eastAsia="Calibri" w:cstheme="minorHAnsi"/>
          <w:lang w:eastAsia="en-US"/>
        </w:rPr>
        <w:t>: 07/ 39 34 665).</w:t>
      </w:r>
    </w:p>
    <w:p w:rsidR="00473FD0" w:rsidRPr="00473FD0" w:rsidRDefault="00473FD0" w:rsidP="00473FD0">
      <w:pPr>
        <w:spacing w:after="0" w:line="240" w:lineRule="auto"/>
        <w:rPr>
          <w:rFonts w:ascii="Calibri" w:eastAsia="Times New Roman" w:hAnsi="Calibri" w:cs="Calibri"/>
          <w:b/>
          <w:sz w:val="24"/>
          <w:szCs w:val="24"/>
        </w:rPr>
      </w:pPr>
      <w:r w:rsidRPr="00473FD0">
        <w:rPr>
          <w:rFonts w:eastAsia="Times New Roman" w:cstheme="minorHAnsi"/>
          <w:b/>
        </w:rPr>
        <w:t>Četrtek, 12. december 2019, ob 17. uri, Pravljična soba</w:t>
      </w:r>
    </w:p>
    <w:p w:rsidR="00AA5720" w:rsidRDefault="00AA5720" w:rsidP="00AA5720">
      <w:pPr>
        <w:spacing w:after="0"/>
        <w:rPr>
          <w:rFonts w:cstheme="minorHAnsi"/>
          <w:b/>
        </w:rPr>
      </w:pPr>
    </w:p>
    <w:p w:rsidR="00AA5720" w:rsidRDefault="00AA5720" w:rsidP="00AA5720">
      <w:pPr>
        <w:spacing w:after="0"/>
        <w:rPr>
          <w:rFonts w:cstheme="minorHAnsi"/>
          <w:b/>
        </w:rPr>
      </w:pPr>
    </w:p>
    <w:p w:rsidR="00473FD0" w:rsidRPr="00473FD0" w:rsidRDefault="00473FD0" w:rsidP="00473FD0">
      <w:pPr>
        <w:spacing w:after="0"/>
        <w:rPr>
          <w:rFonts w:cstheme="minorHAnsi"/>
          <w:b/>
          <w:noProof/>
        </w:rPr>
      </w:pPr>
      <w:r w:rsidRPr="00473FD0">
        <w:rPr>
          <w:rFonts w:cstheme="minorHAnsi"/>
          <w:b/>
          <w:noProof/>
        </w:rPr>
        <w:t>Ura pravljic</w:t>
      </w:r>
    </w:p>
    <w:p w:rsidR="00473FD0" w:rsidRPr="00473FD0" w:rsidRDefault="00473FD0" w:rsidP="00473FD0">
      <w:pPr>
        <w:spacing w:after="0"/>
        <w:rPr>
          <w:rFonts w:cstheme="minorHAnsi"/>
          <w:noProof/>
        </w:rPr>
      </w:pPr>
      <w:r w:rsidRPr="00473FD0">
        <w:rPr>
          <w:rFonts w:cstheme="minorHAnsi"/>
          <w:noProof/>
        </w:rPr>
        <w:t>Mišek Matiček komaj čaka, da bo mamici dal svoji božični darili. Sam je spekel slastne orehove piškote in v zvezek napisal recept zanje. Toda na poti iz šole sreča prijatelje. Lačni so, mali miš</w:t>
      </w:r>
      <w:r w:rsidR="006752F8">
        <w:rPr>
          <w:rFonts w:cstheme="minorHAnsi"/>
          <w:noProof/>
        </w:rPr>
        <w:t xml:space="preserve">ek pa je prijazen in radodaren. </w:t>
      </w:r>
      <w:r w:rsidRPr="00473FD0">
        <w:rPr>
          <w:rFonts w:cstheme="minorHAnsi"/>
          <w:noProof/>
        </w:rPr>
        <w:t>Na srečo mu ostane še zvezek za recepte. Le kaj bo naredil z njim?</w:t>
      </w:r>
    </w:p>
    <w:p w:rsidR="00473FD0" w:rsidRPr="00473FD0" w:rsidRDefault="00473FD0" w:rsidP="00473FD0">
      <w:pPr>
        <w:spacing w:after="0"/>
        <w:rPr>
          <w:rFonts w:cstheme="minorHAnsi"/>
          <w:noProof/>
        </w:rPr>
      </w:pPr>
      <w:r w:rsidRPr="00473FD0">
        <w:rPr>
          <w:rFonts w:cstheme="minorHAnsi"/>
          <w:noProof/>
        </w:rPr>
        <w:t xml:space="preserve">Pridi in prisluhni pravljici! </w:t>
      </w:r>
    </w:p>
    <w:p w:rsidR="00473FD0" w:rsidRPr="00473FD0" w:rsidRDefault="00473FD0" w:rsidP="00473FD0">
      <w:pPr>
        <w:spacing w:after="0"/>
        <w:rPr>
          <w:rFonts w:cstheme="minorHAnsi"/>
          <w:b/>
          <w:noProof/>
        </w:rPr>
      </w:pPr>
      <w:r w:rsidRPr="00473FD0">
        <w:rPr>
          <w:rFonts w:cstheme="minorHAnsi"/>
          <w:b/>
          <w:noProof/>
        </w:rPr>
        <w:t>Torek, 17. december 2019, ob 17. uri, Pravljična soba</w:t>
      </w:r>
    </w:p>
    <w:p w:rsidR="00473FD0" w:rsidRDefault="00473FD0" w:rsidP="00473FD0">
      <w:pPr>
        <w:spacing w:after="0"/>
        <w:rPr>
          <w:rFonts w:cstheme="minorHAnsi"/>
          <w:b/>
          <w:noProof/>
        </w:rPr>
      </w:pPr>
    </w:p>
    <w:p w:rsidR="006752F8" w:rsidRPr="00473FD0" w:rsidRDefault="006752F8" w:rsidP="00473FD0">
      <w:pPr>
        <w:spacing w:after="0"/>
        <w:rPr>
          <w:rFonts w:cstheme="minorHAnsi"/>
          <w:b/>
          <w:noProof/>
        </w:rPr>
      </w:pPr>
    </w:p>
    <w:p w:rsidR="00473FD0" w:rsidRPr="00473FD0" w:rsidRDefault="00473FD0" w:rsidP="00473FD0">
      <w:pPr>
        <w:spacing w:after="0" w:line="240" w:lineRule="auto"/>
        <w:rPr>
          <w:rFonts w:eastAsia="Times New Roman" w:cstheme="minorHAnsi"/>
          <w:b/>
        </w:rPr>
      </w:pPr>
      <w:r w:rsidRPr="00473FD0">
        <w:rPr>
          <w:rFonts w:eastAsia="Times New Roman" w:cstheme="minorHAnsi"/>
          <w:b/>
        </w:rPr>
        <w:t>Predstava</w:t>
      </w:r>
    </w:p>
    <w:p w:rsidR="006752F8" w:rsidRDefault="006752F8" w:rsidP="00473FD0">
      <w:pPr>
        <w:spacing w:after="0" w:line="240" w:lineRule="auto"/>
        <w:rPr>
          <w:rFonts w:eastAsia="Times New Roman" w:cstheme="minorHAnsi"/>
          <w:b/>
        </w:rPr>
      </w:pPr>
      <w:r>
        <w:rPr>
          <w:rFonts w:eastAsia="Times New Roman" w:cstheme="minorHAnsi"/>
          <w:b/>
        </w:rPr>
        <w:t>Č</w:t>
      </w:r>
      <w:r w:rsidR="00473FD0" w:rsidRPr="00473FD0">
        <w:rPr>
          <w:rFonts w:eastAsia="Times New Roman" w:cstheme="minorHAnsi"/>
          <w:b/>
        </w:rPr>
        <w:t xml:space="preserve">arovniško-lutkovna predstava </w:t>
      </w:r>
      <w:r>
        <w:rPr>
          <w:rFonts w:eastAsia="Times New Roman" w:cstheme="minorHAnsi"/>
          <w:b/>
          <w:bCs/>
          <w:i/>
        </w:rPr>
        <w:t>K</w:t>
      </w:r>
      <w:r w:rsidRPr="006752F8">
        <w:rPr>
          <w:rFonts w:eastAsia="Times New Roman" w:cstheme="minorHAnsi"/>
          <w:b/>
          <w:bCs/>
          <w:i/>
        </w:rPr>
        <w:t>njige velikanke</w:t>
      </w:r>
      <w:r w:rsidR="00473FD0">
        <w:rPr>
          <w:rFonts w:eastAsia="Times New Roman" w:cstheme="minorHAnsi"/>
          <w:b/>
        </w:rPr>
        <w:t xml:space="preserve"> </w:t>
      </w:r>
    </w:p>
    <w:p w:rsidR="00473FD0" w:rsidRPr="00473FD0" w:rsidRDefault="00473FD0" w:rsidP="00473FD0">
      <w:pPr>
        <w:spacing w:after="0" w:line="240" w:lineRule="auto"/>
        <w:rPr>
          <w:rFonts w:eastAsia="Times New Roman" w:cstheme="minorHAnsi"/>
          <w:iCs/>
          <w:color w:val="000000"/>
        </w:rPr>
      </w:pPr>
      <w:r w:rsidRPr="00473FD0">
        <w:rPr>
          <w:rFonts w:eastAsia="Times New Roman" w:cstheme="minorHAnsi"/>
          <w:iCs/>
          <w:color w:val="000000"/>
        </w:rPr>
        <w:t xml:space="preserve">V najnovejši čarobni predstavi </w:t>
      </w:r>
      <w:r w:rsidR="006752F8" w:rsidRPr="006752F8">
        <w:rPr>
          <w:rFonts w:eastAsia="Times New Roman" w:cstheme="minorHAnsi"/>
          <w:i/>
          <w:iCs/>
          <w:color w:val="000000"/>
        </w:rPr>
        <w:t>Knjige velikanke</w:t>
      </w:r>
      <w:r w:rsidRPr="00473FD0">
        <w:rPr>
          <w:rFonts w:eastAsia="Times New Roman" w:cstheme="minorHAnsi"/>
          <w:iCs/>
          <w:color w:val="000000"/>
        </w:rPr>
        <w:t xml:space="preserve"> nas čarodej Sam </w:t>
      </w:r>
      <w:proofErr w:type="spellStart"/>
      <w:r w:rsidRPr="00473FD0">
        <w:rPr>
          <w:rFonts w:eastAsia="Times New Roman" w:cstheme="minorHAnsi"/>
          <w:iCs/>
          <w:color w:val="000000"/>
        </w:rPr>
        <w:t>Sebastian</w:t>
      </w:r>
      <w:proofErr w:type="spellEnd"/>
      <w:r w:rsidRPr="00473FD0">
        <w:rPr>
          <w:rFonts w:eastAsia="Times New Roman" w:cstheme="minorHAnsi"/>
          <w:iCs/>
          <w:color w:val="000000"/>
        </w:rPr>
        <w:t xml:space="preserve"> popelje v domišljijski svet pravljic, ki nam jih predstavi skozi zabavne interaktivne čarovnije in zgodbice, zaupa pa nam tudi, kakšna je bila njegova prva knjiga. Čarovniku Samu </w:t>
      </w:r>
      <w:proofErr w:type="spellStart"/>
      <w:r w:rsidRPr="00473FD0">
        <w:rPr>
          <w:rFonts w:eastAsia="Times New Roman" w:cstheme="minorHAnsi"/>
          <w:iCs/>
          <w:color w:val="000000"/>
        </w:rPr>
        <w:t>Sebastianu</w:t>
      </w:r>
      <w:proofErr w:type="spellEnd"/>
      <w:r w:rsidRPr="00473FD0">
        <w:rPr>
          <w:rFonts w:eastAsia="Times New Roman" w:cstheme="minorHAnsi"/>
          <w:iCs/>
          <w:color w:val="000000"/>
        </w:rPr>
        <w:t xml:space="preserve"> bodo pri čarovnijah pomagali tudi otroci iz občinstva.</w:t>
      </w:r>
    </w:p>
    <w:p w:rsidR="00473FD0" w:rsidRPr="00473FD0" w:rsidRDefault="00473FD0" w:rsidP="00473FD0">
      <w:pPr>
        <w:spacing w:after="0" w:line="240" w:lineRule="auto"/>
        <w:rPr>
          <w:rFonts w:eastAsia="Times New Roman" w:cstheme="minorHAnsi"/>
          <w:iCs/>
          <w:color w:val="000000"/>
        </w:rPr>
      </w:pPr>
      <w:r w:rsidRPr="00473FD0">
        <w:rPr>
          <w:rFonts w:eastAsia="Times New Roman" w:cstheme="minorHAnsi"/>
          <w:iCs/>
          <w:color w:val="000000"/>
        </w:rPr>
        <w:t>Vabljeni, vstop prost!</w:t>
      </w:r>
    </w:p>
    <w:p w:rsidR="00473FD0" w:rsidRPr="00473FD0" w:rsidRDefault="00473FD0" w:rsidP="00473FD0">
      <w:pPr>
        <w:spacing w:after="0" w:line="240" w:lineRule="auto"/>
        <w:rPr>
          <w:rFonts w:eastAsia="Times New Roman" w:cstheme="minorHAnsi"/>
          <w:b/>
          <w:iCs/>
          <w:color w:val="000000"/>
        </w:rPr>
      </w:pPr>
      <w:r>
        <w:rPr>
          <w:rFonts w:eastAsia="Times New Roman" w:cstheme="minorHAnsi"/>
          <w:b/>
          <w:iCs/>
          <w:color w:val="000000"/>
        </w:rPr>
        <w:t xml:space="preserve">Ponedeljek, 30. december </w:t>
      </w:r>
      <w:r w:rsidRPr="00473FD0">
        <w:rPr>
          <w:rFonts w:eastAsia="Times New Roman" w:cstheme="minorHAnsi"/>
          <w:b/>
          <w:iCs/>
          <w:color w:val="000000"/>
        </w:rPr>
        <w:t>2019</w:t>
      </w:r>
      <w:r>
        <w:rPr>
          <w:rFonts w:eastAsia="Times New Roman" w:cstheme="minorHAnsi"/>
          <w:b/>
          <w:iCs/>
          <w:color w:val="000000"/>
        </w:rPr>
        <w:t xml:space="preserve">, </w:t>
      </w:r>
      <w:r w:rsidRPr="00473FD0">
        <w:rPr>
          <w:rFonts w:eastAsia="Times New Roman" w:cstheme="minorHAnsi"/>
          <w:b/>
          <w:iCs/>
          <w:color w:val="000000"/>
        </w:rPr>
        <w:t>ob 17.</w:t>
      </w:r>
      <w:r>
        <w:rPr>
          <w:rFonts w:eastAsia="Times New Roman" w:cstheme="minorHAnsi"/>
          <w:b/>
          <w:iCs/>
          <w:color w:val="000000"/>
        </w:rPr>
        <w:t xml:space="preserve"> uri</w:t>
      </w:r>
      <w:r w:rsidRPr="00473FD0">
        <w:rPr>
          <w:rFonts w:eastAsia="Times New Roman" w:cstheme="minorHAnsi"/>
          <w:b/>
          <w:iCs/>
          <w:color w:val="000000"/>
        </w:rPr>
        <w:t>, Prireditveni atrij</w:t>
      </w:r>
    </w:p>
    <w:p w:rsidR="00473FD0" w:rsidRPr="00473FD0" w:rsidRDefault="00473FD0" w:rsidP="00473FD0">
      <w:pPr>
        <w:spacing w:after="0" w:line="240" w:lineRule="auto"/>
        <w:rPr>
          <w:rFonts w:ascii="Calibri" w:eastAsia="Times New Roman" w:hAnsi="Calibri" w:cs="Calibri"/>
          <w:b/>
          <w:sz w:val="24"/>
          <w:szCs w:val="24"/>
        </w:rPr>
      </w:pPr>
    </w:p>
    <w:p w:rsidR="00414181" w:rsidRPr="0054384C" w:rsidRDefault="00414181" w:rsidP="00347C8C">
      <w:pPr>
        <w:spacing w:after="0"/>
        <w:rPr>
          <w:rFonts w:cstheme="minorHAnsi"/>
          <w:b/>
        </w:rPr>
      </w:pPr>
    </w:p>
    <w:p w:rsidR="00C730A7" w:rsidRDefault="00C730A7" w:rsidP="002037D6">
      <w:pPr>
        <w:spacing w:after="0"/>
        <w:rPr>
          <w:rFonts w:cstheme="minorHAnsi"/>
          <w:b/>
        </w:rPr>
      </w:pPr>
    </w:p>
    <w:p w:rsidR="002037D6" w:rsidRPr="001368C9" w:rsidRDefault="002037D6" w:rsidP="002037D6">
      <w:pPr>
        <w:spacing w:after="0"/>
        <w:rPr>
          <w:rFonts w:cstheme="minorHAnsi"/>
          <w:b/>
        </w:rPr>
      </w:pPr>
      <w:r w:rsidRPr="001368C9">
        <w:rPr>
          <w:rFonts w:cstheme="minorHAnsi"/>
          <w:b/>
        </w:rPr>
        <w:t xml:space="preserve">Branje s tačkami </w:t>
      </w:r>
      <w:r>
        <w:rPr>
          <w:rFonts w:cstheme="minorHAnsi"/>
          <w:b/>
        </w:rPr>
        <w:t>(logotip)</w:t>
      </w:r>
    </w:p>
    <w:p w:rsidR="00AB2C2A" w:rsidRPr="00EE6839" w:rsidRDefault="002037D6" w:rsidP="00AB2C2A">
      <w:pPr>
        <w:spacing w:after="0"/>
        <w:rPr>
          <w:b/>
        </w:rPr>
      </w:pPr>
      <w:r>
        <w:t xml:space="preserve">Branje s tačkami </w:t>
      </w:r>
      <w:r w:rsidRPr="001A6D5C">
        <w:t xml:space="preserve">je eden izmed programov humanitarnega društva za terapijo s pomočjo psov Tačke pomagačke. Terapevtski kuža pomaga otrokom premostiti težave z branjem, </w:t>
      </w:r>
      <w:r w:rsidR="00361F39">
        <w:t xml:space="preserve">pridobiti </w:t>
      </w:r>
      <w:r w:rsidRPr="001A6D5C">
        <w:t>samospoštova</w:t>
      </w:r>
      <w:r w:rsidR="00361F39">
        <w:t>nje in samozavest ter razvijati socialne</w:t>
      </w:r>
      <w:r w:rsidRPr="001A6D5C">
        <w:t xml:space="preserve"> veščin</w:t>
      </w:r>
      <w:r w:rsidR="00361F39">
        <w:t>e</w:t>
      </w:r>
      <w:r w:rsidRPr="001A6D5C">
        <w:t>.</w:t>
      </w:r>
      <w:r>
        <w:t xml:space="preserve"> Za dodatne informacije in rezervacijo </w:t>
      </w:r>
      <w:r w:rsidRPr="00136D65">
        <w:rPr>
          <w:b/>
        </w:rPr>
        <w:t>individualnega ali skupinskega</w:t>
      </w:r>
      <w:r w:rsidRPr="005618C2">
        <w:rPr>
          <w:b/>
        </w:rPr>
        <w:t xml:space="preserve"> termin</w:t>
      </w:r>
      <w:r>
        <w:rPr>
          <w:b/>
        </w:rPr>
        <w:t xml:space="preserve">a </w:t>
      </w:r>
      <w:r w:rsidRPr="00441045">
        <w:rPr>
          <w:b/>
        </w:rPr>
        <w:t>OBVEZNO</w:t>
      </w:r>
      <w:r>
        <w:t xml:space="preserve"> </w:t>
      </w:r>
      <w:r w:rsidRPr="00FF2913">
        <w:rPr>
          <w:b/>
        </w:rPr>
        <w:t>pokličite na Oddelek za mladino 07/393 46 65.</w:t>
      </w:r>
      <w:r w:rsidR="00AB2C2A" w:rsidRPr="00AB2C2A">
        <w:rPr>
          <w:vanish/>
        </w:rPr>
        <w:t>Zgodbica govori o dobrodušnem medvedu Borisu, ki se nekega dne pridruži novemu razredu. Vse živali v razredu nestrpno pričakujejo puhastega, nežnega, ljubkega medvedka. Ko pa v razred stopi Boris, vsi onemijo od strahu – Boris je strašno kosmat, strašen, velik grizli. Boris seveda sploh ne želi biti strašen. Želi si le novih prijateljev.</w:t>
      </w:r>
    </w:p>
    <w:p w:rsidR="004847AF" w:rsidRDefault="004847AF" w:rsidP="00AB2C2A">
      <w:pPr>
        <w:spacing w:after="0"/>
      </w:pPr>
    </w:p>
    <w:p w:rsidR="00AA5720" w:rsidRDefault="00AA5720" w:rsidP="00AB2C2A">
      <w:pPr>
        <w:spacing w:after="0"/>
      </w:pPr>
    </w:p>
    <w:p w:rsidR="00AA5720" w:rsidRPr="00AA5720" w:rsidRDefault="00AA5720" w:rsidP="00AA5720">
      <w:pPr>
        <w:spacing w:after="0"/>
        <w:rPr>
          <w:rFonts w:cstheme="minorHAnsi"/>
          <w:b/>
        </w:rPr>
      </w:pPr>
      <w:r w:rsidRPr="00AA5720">
        <w:rPr>
          <w:rFonts w:cstheme="minorHAnsi"/>
          <w:b/>
        </w:rPr>
        <w:t>Mavrična ribica</w:t>
      </w:r>
    </w:p>
    <w:p w:rsidR="00AA5720" w:rsidRPr="00AA5720" w:rsidRDefault="001C510F" w:rsidP="00AA5720">
      <w:pPr>
        <w:spacing w:after="0"/>
        <w:rPr>
          <w:rFonts w:cstheme="minorHAnsi"/>
        </w:rPr>
      </w:pPr>
      <w:r>
        <w:rPr>
          <w:rFonts w:cstheme="minorHAnsi"/>
        </w:rPr>
        <w:t>Projekt poteka od oktobra do 2. aprila</w:t>
      </w:r>
      <w:r w:rsidR="00AA5720" w:rsidRPr="00AA5720">
        <w:rPr>
          <w:rFonts w:cstheme="minorHAnsi"/>
        </w:rPr>
        <w:t xml:space="preserve"> v času odprtosti knjižnice. K opravljanju predšolske bralne značke Mavrična r</w:t>
      </w:r>
      <w:r>
        <w:rPr>
          <w:rFonts w:cstheme="minorHAnsi"/>
        </w:rPr>
        <w:t xml:space="preserve">ibica vabimo predšolske otroke </w:t>
      </w:r>
      <w:r w:rsidR="00AA5720" w:rsidRPr="00AA5720">
        <w:rPr>
          <w:rFonts w:cstheme="minorHAnsi"/>
        </w:rPr>
        <w:t xml:space="preserve">od 3. do 6. leta starosti. Malčki lahko sami ali ob prisotnosti staršev s svojimi besedami obnovijo štiri pravljice, ki so </w:t>
      </w:r>
      <w:r>
        <w:rPr>
          <w:rFonts w:cstheme="minorHAnsi"/>
        </w:rPr>
        <w:t>jim jih</w:t>
      </w:r>
      <w:r w:rsidR="00AA5720" w:rsidRPr="00AA5720">
        <w:rPr>
          <w:rFonts w:cstheme="minorHAnsi"/>
        </w:rPr>
        <w:t xml:space="preserve"> doma prebrali starši. V pomoč so jim lahko ilustracije v knjigi.</w:t>
      </w:r>
    </w:p>
    <w:p w:rsidR="00AA5720" w:rsidRPr="00AA5720" w:rsidRDefault="00AA5720" w:rsidP="00AA5720">
      <w:pPr>
        <w:spacing w:after="0"/>
        <w:rPr>
          <w:rFonts w:cstheme="minorHAnsi"/>
        </w:rPr>
      </w:pPr>
      <w:r w:rsidRPr="00AA5720">
        <w:rPr>
          <w:rFonts w:cstheme="minorHAnsi"/>
        </w:rPr>
        <w:t>Namen projekta je:</w:t>
      </w:r>
    </w:p>
    <w:p w:rsidR="00AA5720" w:rsidRPr="00AA5720" w:rsidRDefault="00AA5720" w:rsidP="00AA5720">
      <w:pPr>
        <w:spacing w:after="0"/>
        <w:rPr>
          <w:rFonts w:cstheme="minorHAnsi"/>
        </w:rPr>
      </w:pPr>
      <w:r>
        <w:rPr>
          <w:rFonts w:cstheme="minorHAnsi"/>
        </w:rPr>
        <w:t xml:space="preserve">   </w:t>
      </w:r>
      <w:r w:rsidR="001C510F">
        <w:rPr>
          <w:rFonts w:cstheme="minorHAnsi"/>
        </w:rPr>
        <w:t>- vzpodbujati družinsko branje</w:t>
      </w:r>
    </w:p>
    <w:p w:rsidR="00AA5720" w:rsidRPr="00AA5720" w:rsidRDefault="00AA5720" w:rsidP="00AA5720">
      <w:pPr>
        <w:spacing w:after="0"/>
        <w:rPr>
          <w:rFonts w:cstheme="minorHAnsi"/>
        </w:rPr>
      </w:pPr>
      <w:r>
        <w:rPr>
          <w:rFonts w:cstheme="minorHAnsi"/>
        </w:rPr>
        <w:t xml:space="preserve">   </w:t>
      </w:r>
      <w:r w:rsidR="001C510F">
        <w:rPr>
          <w:rFonts w:cstheme="minorHAnsi"/>
        </w:rPr>
        <w:t>- navajati</w:t>
      </w:r>
      <w:r w:rsidRPr="00AA5720">
        <w:rPr>
          <w:rFonts w:cstheme="minorHAnsi"/>
        </w:rPr>
        <w:t xml:space="preserve"> otroka na redno obiskovanje knjižnice,</w:t>
      </w:r>
    </w:p>
    <w:p w:rsidR="00AA5720" w:rsidRPr="00AA5720" w:rsidRDefault="00AA5720" w:rsidP="00AA5720">
      <w:pPr>
        <w:spacing w:after="0"/>
        <w:rPr>
          <w:rFonts w:cstheme="minorHAnsi"/>
        </w:rPr>
      </w:pPr>
      <w:r>
        <w:rPr>
          <w:rFonts w:cstheme="minorHAnsi"/>
        </w:rPr>
        <w:t xml:space="preserve">   </w:t>
      </w:r>
      <w:r w:rsidRPr="00AA5720">
        <w:rPr>
          <w:rFonts w:cstheme="minorHAnsi"/>
        </w:rPr>
        <w:t>- predstaviti knjigo kot vir informacij in vzpodbujati</w:t>
      </w:r>
      <w:r>
        <w:rPr>
          <w:rFonts w:cstheme="minorHAnsi"/>
        </w:rPr>
        <w:t xml:space="preserve"> </w:t>
      </w:r>
      <w:r w:rsidRPr="00AA5720">
        <w:rPr>
          <w:rFonts w:cstheme="minorHAnsi"/>
        </w:rPr>
        <w:t>zanimanje zanjo,</w:t>
      </w:r>
    </w:p>
    <w:p w:rsidR="00AA5720" w:rsidRPr="00AA5720" w:rsidRDefault="00AA5720" w:rsidP="00AA5720">
      <w:pPr>
        <w:spacing w:after="0"/>
        <w:rPr>
          <w:rFonts w:cstheme="minorHAnsi"/>
        </w:rPr>
      </w:pPr>
      <w:r>
        <w:rPr>
          <w:rFonts w:cstheme="minorHAnsi"/>
        </w:rPr>
        <w:t xml:space="preserve">   </w:t>
      </w:r>
      <w:r w:rsidRPr="00AA5720">
        <w:rPr>
          <w:rFonts w:cstheme="minorHAnsi"/>
        </w:rPr>
        <w:t>- bogatiti besedni zaklad in razvijati otrokovo mišljenje,</w:t>
      </w:r>
    </w:p>
    <w:p w:rsidR="00AA5720" w:rsidRPr="00AA5720" w:rsidRDefault="00AA5720" w:rsidP="00AA5720">
      <w:pPr>
        <w:spacing w:after="0"/>
        <w:rPr>
          <w:rFonts w:cstheme="minorHAnsi"/>
        </w:rPr>
      </w:pPr>
      <w:r>
        <w:rPr>
          <w:rFonts w:cstheme="minorHAnsi"/>
        </w:rPr>
        <w:t xml:space="preserve">   </w:t>
      </w:r>
      <w:r w:rsidR="001C510F">
        <w:rPr>
          <w:rFonts w:cstheme="minorHAnsi"/>
        </w:rPr>
        <w:t>- navajati otroka</w:t>
      </w:r>
      <w:r w:rsidRPr="00AA5720">
        <w:rPr>
          <w:rFonts w:cstheme="minorHAnsi"/>
        </w:rPr>
        <w:t xml:space="preserve"> na javno nastopanje in oblikovanje pozitivne samopodobe.</w:t>
      </w:r>
    </w:p>
    <w:p w:rsidR="00AA5720" w:rsidRPr="00AA5720" w:rsidRDefault="00AA5720" w:rsidP="00AA5720">
      <w:pPr>
        <w:spacing w:after="0"/>
        <w:rPr>
          <w:rFonts w:cstheme="minorHAnsi"/>
        </w:rPr>
      </w:pPr>
      <w:r w:rsidRPr="00AA5720">
        <w:rPr>
          <w:rFonts w:cstheme="minorHAnsi"/>
        </w:rPr>
        <w:t>Bralno zna</w:t>
      </w:r>
      <w:r w:rsidR="001C510F">
        <w:rPr>
          <w:rFonts w:cstheme="minorHAnsi"/>
        </w:rPr>
        <w:t>čko lahko otroci opravljajo na O</w:t>
      </w:r>
      <w:r w:rsidRPr="00AA5720">
        <w:rPr>
          <w:rFonts w:cstheme="minorHAnsi"/>
        </w:rPr>
        <w:t>ddelku za mladino in v krajevnih knjižnicah.</w:t>
      </w:r>
    </w:p>
    <w:p w:rsidR="00051986" w:rsidRPr="00B2135F" w:rsidRDefault="00AA5720" w:rsidP="00B2135F">
      <w:pPr>
        <w:spacing w:after="0"/>
        <w:rPr>
          <w:rFonts w:cstheme="minorHAnsi"/>
        </w:rPr>
      </w:pPr>
      <w:r w:rsidRPr="00AA5720">
        <w:rPr>
          <w:rFonts w:cstheme="minorHAnsi"/>
        </w:rPr>
        <w:t>Vabljeni k pripovedovanju!</w:t>
      </w:r>
      <w:r w:rsidR="00AB2C2A" w:rsidRPr="00AB2C2A">
        <w:rPr>
          <w:vanish/>
        </w:rPr>
        <w:t>Mu bo uspelo?</w:t>
      </w:r>
    </w:p>
    <w:p w:rsidR="00AB2C2A" w:rsidRPr="00AB2C2A" w:rsidRDefault="00AB2C2A" w:rsidP="00B421D5">
      <w:pPr>
        <w:spacing w:after="0"/>
        <w:jc w:val="center"/>
        <w:rPr>
          <w:b/>
          <w:bCs/>
        </w:rPr>
      </w:pPr>
      <w:r w:rsidRPr="00AB2C2A">
        <w:rPr>
          <w:b/>
          <w:bCs/>
        </w:rPr>
        <w:t>PRIREDITVE V KRAJEVNIH KNJIŽNICAH</w:t>
      </w:r>
    </w:p>
    <w:p w:rsidR="00AB2C2A" w:rsidRPr="00AB2C2A" w:rsidRDefault="008D2EE5" w:rsidP="00AB2C2A">
      <w:pPr>
        <w:spacing w:after="0"/>
        <w:jc w:val="center"/>
        <w:rPr>
          <w:b/>
          <w:bCs/>
        </w:rPr>
      </w:pPr>
      <w:r>
        <w:rPr>
          <w:b/>
          <w:bCs/>
        </w:rPr>
        <w:t xml:space="preserve">V </w:t>
      </w:r>
      <w:r w:rsidR="00FA4F14">
        <w:rPr>
          <w:b/>
          <w:bCs/>
        </w:rPr>
        <w:t>DECEMBRU</w:t>
      </w:r>
      <w:r w:rsidR="00AB2C2A" w:rsidRPr="00AB2C2A">
        <w:rPr>
          <w:b/>
          <w:bCs/>
        </w:rPr>
        <w:t xml:space="preserve"> 2019</w:t>
      </w:r>
    </w:p>
    <w:p w:rsidR="00AB2C2A" w:rsidRPr="00AB2C2A" w:rsidRDefault="00AB2C2A" w:rsidP="00AB2C2A">
      <w:pPr>
        <w:spacing w:after="0"/>
        <w:rPr>
          <w:b/>
          <w:bCs/>
        </w:rPr>
      </w:pPr>
    </w:p>
    <w:p w:rsidR="00AB2C2A" w:rsidRPr="00AB2C2A" w:rsidRDefault="00AB2C2A" w:rsidP="00AB2C2A">
      <w:pPr>
        <w:spacing w:after="0"/>
        <w:jc w:val="center"/>
        <w:rPr>
          <w:b/>
          <w:bCs/>
        </w:rPr>
      </w:pPr>
      <w:r w:rsidRPr="00AB2C2A">
        <w:rPr>
          <w:b/>
          <w:bCs/>
        </w:rPr>
        <w:t>Šentjernej, Škocjan, Dvor, Dolenjske Toplice, Straža</w:t>
      </w:r>
    </w:p>
    <w:p w:rsidR="00AB2C2A" w:rsidRDefault="00AB2C2A" w:rsidP="00AB2C2A">
      <w:pPr>
        <w:spacing w:after="0"/>
        <w:rPr>
          <w:b/>
          <w:bCs/>
        </w:rPr>
      </w:pPr>
    </w:p>
    <w:p w:rsidR="00083EFD" w:rsidRDefault="007B25AE" w:rsidP="007B25AE">
      <w:pPr>
        <w:spacing w:after="0"/>
        <w:rPr>
          <w:rFonts w:eastAsia="Calibri" w:cstheme="minorHAnsi"/>
          <w:b/>
          <w:lang w:eastAsia="en-US"/>
        </w:rPr>
      </w:pPr>
      <w:r w:rsidRPr="007B25AE">
        <w:rPr>
          <w:rFonts w:eastAsia="Calibri" w:cstheme="minorHAnsi"/>
          <w:b/>
          <w:lang w:eastAsia="en-US"/>
        </w:rPr>
        <w:t xml:space="preserve">Predstava </w:t>
      </w:r>
    </w:p>
    <w:p w:rsidR="007B25AE" w:rsidRPr="007B25AE" w:rsidRDefault="00083EFD" w:rsidP="007B25AE">
      <w:pPr>
        <w:spacing w:after="0"/>
        <w:rPr>
          <w:rFonts w:eastAsia="Calibri" w:cstheme="minorHAnsi"/>
          <w:b/>
          <w:lang w:eastAsia="en-US"/>
        </w:rPr>
      </w:pPr>
      <w:r>
        <w:rPr>
          <w:rFonts w:eastAsia="Calibri" w:cstheme="minorHAnsi"/>
          <w:b/>
          <w:lang w:eastAsia="en-US"/>
        </w:rPr>
        <w:t>Maja Kokol: Maja in čarobna skrinja</w:t>
      </w:r>
      <w:r w:rsidR="007B25AE" w:rsidRPr="007B25AE">
        <w:rPr>
          <w:rFonts w:eastAsia="Calibri" w:cstheme="minorHAnsi"/>
          <w:b/>
          <w:lang w:eastAsia="en-US"/>
        </w:rPr>
        <w:t xml:space="preserve"> </w:t>
      </w:r>
    </w:p>
    <w:p w:rsidR="007B25AE" w:rsidRPr="007B25AE" w:rsidRDefault="00083EFD" w:rsidP="007B25AE">
      <w:pPr>
        <w:spacing w:after="0"/>
        <w:rPr>
          <w:rFonts w:eastAsia="Calibri" w:cstheme="minorHAnsi"/>
          <w:lang w:eastAsia="en-US"/>
        </w:rPr>
      </w:pPr>
      <w:r>
        <w:rPr>
          <w:rFonts w:eastAsia="Calibri" w:cstheme="minorHAnsi"/>
          <w:lang w:eastAsia="en-US"/>
        </w:rPr>
        <w:t>K</w:t>
      </w:r>
      <w:r w:rsidR="007B25AE" w:rsidRPr="007B25AE">
        <w:rPr>
          <w:rFonts w:eastAsia="Calibri" w:cstheme="minorHAnsi"/>
          <w:lang w:eastAsia="en-US"/>
        </w:rPr>
        <w:t>njižnica Dvor v sodelov</w:t>
      </w:r>
      <w:r>
        <w:rPr>
          <w:rFonts w:eastAsia="Calibri" w:cstheme="minorHAnsi"/>
          <w:lang w:eastAsia="en-US"/>
        </w:rPr>
        <w:t>anju s KD Dvor vabi na zabavno predstavo, polno</w:t>
      </w:r>
      <w:r w:rsidR="007B25AE" w:rsidRPr="007B25AE">
        <w:rPr>
          <w:rFonts w:eastAsia="Calibri" w:cstheme="minorHAnsi"/>
          <w:lang w:eastAsia="en-US"/>
        </w:rPr>
        <w:t xml:space="preserve"> smeha, petja in plesa</w:t>
      </w:r>
      <w:r>
        <w:rPr>
          <w:rFonts w:eastAsia="Calibri" w:cstheme="minorHAnsi"/>
          <w:lang w:eastAsia="en-US"/>
        </w:rPr>
        <w:t>,</w:t>
      </w:r>
      <w:r w:rsidR="007B25AE" w:rsidRPr="007B25AE">
        <w:rPr>
          <w:rFonts w:eastAsia="Calibri" w:cstheme="minorHAnsi"/>
          <w:lang w:eastAsia="en-US"/>
        </w:rPr>
        <w:t xml:space="preserve"> v izvedbi Maje Kokol.</w:t>
      </w:r>
      <w:r w:rsidR="007B25AE">
        <w:rPr>
          <w:rFonts w:eastAsia="Calibri" w:cstheme="minorHAnsi"/>
          <w:lang w:eastAsia="en-US"/>
        </w:rPr>
        <w:t xml:space="preserve"> </w:t>
      </w:r>
      <w:r w:rsidR="007B25AE">
        <w:rPr>
          <w:rFonts w:eastAsia="Calibri" w:cstheme="minorHAnsi"/>
          <w:bCs/>
          <w:lang w:eastAsia="en-US"/>
        </w:rPr>
        <w:t>V</w:t>
      </w:r>
      <w:r w:rsidR="007B25AE" w:rsidRPr="007B25AE">
        <w:rPr>
          <w:rFonts w:eastAsia="Calibri" w:cstheme="minorHAnsi"/>
          <w:bCs/>
          <w:lang w:eastAsia="en-US"/>
        </w:rPr>
        <w:t>stopnine ni</w:t>
      </w:r>
      <w:r w:rsidR="007B25AE">
        <w:rPr>
          <w:rFonts w:eastAsia="Calibri" w:cstheme="minorHAnsi"/>
          <w:bCs/>
          <w:lang w:eastAsia="en-US"/>
        </w:rPr>
        <w:t>, vabljeni</w:t>
      </w:r>
      <w:r w:rsidR="007B25AE" w:rsidRPr="007B25AE">
        <w:rPr>
          <w:rFonts w:eastAsia="Calibri" w:cstheme="minorHAnsi"/>
          <w:bCs/>
          <w:lang w:eastAsia="en-US"/>
        </w:rPr>
        <w:t>.</w:t>
      </w:r>
    </w:p>
    <w:p w:rsidR="007B25AE" w:rsidRPr="007B25AE" w:rsidRDefault="007B25AE" w:rsidP="007B25AE">
      <w:pPr>
        <w:spacing w:after="0"/>
        <w:rPr>
          <w:rFonts w:eastAsia="Calibri" w:cstheme="minorHAnsi"/>
          <w:b/>
          <w:lang w:eastAsia="en-US"/>
        </w:rPr>
      </w:pPr>
      <w:r>
        <w:rPr>
          <w:rFonts w:eastAsia="Calibri" w:cstheme="minorHAnsi"/>
          <w:b/>
          <w:bCs/>
          <w:lang w:eastAsia="en-US"/>
        </w:rPr>
        <w:t>Torek, 3. december 2019, ob 17. uri, Več</w:t>
      </w:r>
      <w:r w:rsidR="00083EFD">
        <w:rPr>
          <w:rFonts w:eastAsia="Calibri" w:cstheme="minorHAnsi"/>
          <w:b/>
          <w:bCs/>
          <w:lang w:eastAsia="en-US"/>
        </w:rPr>
        <w:t>namenska dvorana Dvor</w:t>
      </w:r>
    </w:p>
    <w:p w:rsidR="007B25AE" w:rsidRDefault="007B25AE" w:rsidP="007B25AE">
      <w:pPr>
        <w:spacing w:after="0"/>
        <w:rPr>
          <w:rFonts w:eastAsia="Calibri" w:cstheme="minorHAnsi"/>
          <w:b/>
          <w:lang w:eastAsia="en-US"/>
        </w:rPr>
      </w:pPr>
    </w:p>
    <w:p w:rsidR="007B25AE" w:rsidRPr="007B25AE" w:rsidRDefault="007B25AE" w:rsidP="007B25AE">
      <w:pPr>
        <w:spacing w:after="0"/>
        <w:rPr>
          <w:rFonts w:eastAsia="Calibri" w:cstheme="minorHAnsi"/>
          <w:b/>
          <w:lang w:eastAsia="en-US"/>
        </w:rPr>
      </w:pPr>
      <w:r w:rsidRPr="007B25AE">
        <w:rPr>
          <w:rFonts w:eastAsia="Calibri" w:cstheme="minorHAnsi"/>
          <w:b/>
          <w:lang w:eastAsia="en-US"/>
        </w:rPr>
        <w:t>Ura pravljic in ustvarjalna delavnica</w:t>
      </w:r>
    </w:p>
    <w:p w:rsidR="007B25AE" w:rsidRPr="007B25AE" w:rsidRDefault="007B25AE" w:rsidP="007B25AE">
      <w:pPr>
        <w:spacing w:after="0"/>
        <w:rPr>
          <w:rFonts w:eastAsia="Calibri" w:cstheme="minorHAnsi"/>
          <w:lang w:eastAsia="en-US"/>
        </w:rPr>
      </w:pPr>
      <w:r w:rsidRPr="007B25AE">
        <w:rPr>
          <w:rFonts w:eastAsia="Calibri" w:cstheme="minorHAnsi"/>
          <w:lang w:eastAsia="en-US"/>
        </w:rPr>
        <w:t>Prebrali bomo prikupno zgodbo o božičnih nagajivčkih. Radi bi vedeli, kaj se skriva v darilih, zato z njih trgajo papir in še preden lahko rečete »božič«, ga je že polno povsod naokrog.</w:t>
      </w:r>
    </w:p>
    <w:p w:rsidR="007B25AE" w:rsidRPr="007B25AE" w:rsidRDefault="007B25AE" w:rsidP="007B25AE">
      <w:pPr>
        <w:spacing w:after="0"/>
        <w:rPr>
          <w:rFonts w:eastAsia="Calibri" w:cstheme="minorHAnsi"/>
          <w:lang w:eastAsia="en-US"/>
        </w:rPr>
      </w:pPr>
      <w:r w:rsidRPr="007B25AE">
        <w:rPr>
          <w:rFonts w:eastAsia="Calibri" w:cstheme="minorHAnsi"/>
          <w:lang w:eastAsia="en-US"/>
        </w:rPr>
        <w:t>Po poslušani zgodbici se bomo o njej pogovarjali in ustvarjali.</w:t>
      </w:r>
    </w:p>
    <w:p w:rsidR="007B25AE" w:rsidRDefault="007B25AE" w:rsidP="007B25AE">
      <w:pPr>
        <w:spacing w:after="0"/>
        <w:rPr>
          <w:rFonts w:eastAsia="Calibri" w:cstheme="minorHAnsi"/>
          <w:b/>
          <w:lang w:eastAsia="en-US"/>
        </w:rPr>
      </w:pPr>
      <w:r w:rsidRPr="007B25AE">
        <w:rPr>
          <w:rFonts w:eastAsia="Calibri" w:cstheme="minorHAnsi"/>
          <w:b/>
          <w:lang w:eastAsia="en-US"/>
        </w:rPr>
        <w:t xml:space="preserve">Torek, 10. december </w:t>
      </w:r>
      <w:r>
        <w:rPr>
          <w:rFonts w:eastAsia="Calibri" w:cstheme="minorHAnsi"/>
          <w:b/>
          <w:lang w:eastAsia="en-US"/>
        </w:rPr>
        <w:t>2019, ob 17.</w:t>
      </w:r>
      <w:r w:rsidRPr="007B25AE">
        <w:rPr>
          <w:rFonts w:eastAsia="Calibri" w:cstheme="minorHAnsi"/>
          <w:b/>
          <w:lang w:eastAsia="en-US"/>
        </w:rPr>
        <w:t xml:space="preserve"> uri, Knjižnica Dvor</w:t>
      </w:r>
    </w:p>
    <w:p w:rsidR="005D643E" w:rsidRDefault="005D643E" w:rsidP="007B25AE">
      <w:pPr>
        <w:spacing w:after="0"/>
        <w:rPr>
          <w:rFonts w:eastAsia="Calibri" w:cstheme="minorHAnsi"/>
          <w:b/>
          <w:lang w:eastAsia="en-US"/>
        </w:rPr>
      </w:pPr>
    </w:p>
    <w:p w:rsidR="005D643E" w:rsidRPr="005D643E" w:rsidRDefault="005D643E" w:rsidP="005D643E">
      <w:pPr>
        <w:spacing w:after="0"/>
        <w:rPr>
          <w:rFonts w:eastAsia="Calibri" w:cstheme="minorHAnsi"/>
          <w:b/>
          <w:lang w:eastAsia="en-US"/>
        </w:rPr>
      </w:pPr>
      <w:r w:rsidRPr="005D643E">
        <w:rPr>
          <w:rFonts w:eastAsia="Calibri" w:cstheme="minorHAnsi"/>
          <w:b/>
          <w:lang w:eastAsia="en-US"/>
        </w:rPr>
        <w:t>Predavanje</w:t>
      </w:r>
    </w:p>
    <w:p w:rsidR="005D643E" w:rsidRPr="005D643E" w:rsidRDefault="00083EFD" w:rsidP="005D643E">
      <w:pPr>
        <w:spacing w:after="0"/>
        <w:rPr>
          <w:rFonts w:eastAsia="Calibri" w:cstheme="minorHAnsi"/>
          <w:b/>
          <w:bCs/>
          <w:lang w:eastAsia="en-US"/>
        </w:rPr>
      </w:pPr>
      <w:r>
        <w:rPr>
          <w:rFonts w:eastAsia="Calibri" w:cstheme="minorHAnsi"/>
          <w:b/>
          <w:bCs/>
          <w:lang w:eastAsia="en-US"/>
        </w:rPr>
        <w:t xml:space="preserve">Dr. Karel </w:t>
      </w:r>
      <w:proofErr w:type="spellStart"/>
      <w:r>
        <w:rPr>
          <w:rFonts w:eastAsia="Calibri" w:cstheme="minorHAnsi"/>
          <w:b/>
          <w:bCs/>
          <w:lang w:eastAsia="en-US"/>
        </w:rPr>
        <w:t>Gržan</w:t>
      </w:r>
      <w:proofErr w:type="spellEnd"/>
      <w:r>
        <w:rPr>
          <w:rFonts w:eastAsia="Calibri" w:cstheme="minorHAnsi"/>
          <w:b/>
          <w:bCs/>
          <w:lang w:eastAsia="en-US"/>
        </w:rPr>
        <w:t>:</w:t>
      </w:r>
      <w:r w:rsidRPr="00083EFD">
        <w:rPr>
          <w:rFonts w:eastAsia="Calibri" w:cstheme="minorHAnsi"/>
          <w:b/>
          <w:bCs/>
          <w:lang w:eastAsia="en-US"/>
        </w:rPr>
        <w:t xml:space="preserve"> </w:t>
      </w:r>
      <w:r w:rsidR="005D643E" w:rsidRPr="00725B65">
        <w:rPr>
          <w:rFonts w:eastAsia="Calibri" w:cstheme="minorHAnsi"/>
          <w:b/>
          <w:bCs/>
          <w:lang w:eastAsia="en-US"/>
        </w:rPr>
        <w:t xml:space="preserve">Ob Ignaciju </w:t>
      </w:r>
      <w:proofErr w:type="spellStart"/>
      <w:r w:rsidR="005D643E" w:rsidRPr="00725B65">
        <w:rPr>
          <w:rFonts w:eastAsia="Calibri" w:cstheme="minorHAnsi"/>
          <w:b/>
          <w:bCs/>
          <w:lang w:eastAsia="en-US"/>
        </w:rPr>
        <w:t>Knobleharju</w:t>
      </w:r>
      <w:proofErr w:type="spellEnd"/>
      <w:r w:rsidR="005D643E" w:rsidRPr="00725B65">
        <w:rPr>
          <w:rFonts w:eastAsia="Calibri" w:cstheme="minorHAnsi"/>
          <w:b/>
          <w:bCs/>
          <w:lang w:eastAsia="en-US"/>
        </w:rPr>
        <w:t xml:space="preserve"> aktualizirana misija logike tiste ekonomije, v kateri je d</w:t>
      </w:r>
      <w:r w:rsidR="00C82C70" w:rsidRPr="00725B65">
        <w:rPr>
          <w:rFonts w:eastAsia="Calibri" w:cstheme="minorHAnsi"/>
          <w:b/>
          <w:bCs/>
          <w:lang w:eastAsia="en-US"/>
        </w:rPr>
        <w:t>ostojnost zagotovljena za vse</w:t>
      </w:r>
    </w:p>
    <w:p w:rsidR="005D643E" w:rsidRPr="005D643E" w:rsidRDefault="005D643E" w:rsidP="005D643E">
      <w:pPr>
        <w:spacing w:after="0"/>
        <w:rPr>
          <w:rFonts w:eastAsia="Calibri" w:cstheme="minorHAnsi"/>
          <w:bCs/>
          <w:lang w:eastAsia="en-US"/>
        </w:rPr>
      </w:pPr>
      <w:r w:rsidRPr="005D643E">
        <w:rPr>
          <w:rFonts w:eastAsia="Calibri" w:cstheme="minorHAnsi"/>
          <w:lang w:eastAsia="en-US"/>
        </w:rPr>
        <w:t xml:space="preserve">Ob zaključku </w:t>
      </w:r>
      <w:proofErr w:type="spellStart"/>
      <w:r w:rsidRPr="005D643E">
        <w:rPr>
          <w:rFonts w:eastAsia="Calibri" w:cstheme="minorHAnsi"/>
          <w:lang w:eastAsia="en-US"/>
        </w:rPr>
        <w:t>Knobleharjevega</w:t>
      </w:r>
      <w:proofErr w:type="spellEnd"/>
      <w:r w:rsidRPr="005D643E">
        <w:rPr>
          <w:rFonts w:eastAsia="Calibri" w:cstheme="minorHAnsi"/>
          <w:lang w:eastAsia="en-US"/>
        </w:rPr>
        <w:t xml:space="preserve"> leta, ko v občini Škocjan obeležujemo 200. obl</w:t>
      </w:r>
      <w:r w:rsidR="00083EFD">
        <w:rPr>
          <w:rFonts w:eastAsia="Calibri" w:cstheme="minorHAnsi"/>
          <w:lang w:eastAsia="en-US"/>
        </w:rPr>
        <w:t xml:space="preserve">etnico rojstva slavnega rojaka </w:t>
      </w:r>
      <w:r w:rsidRPr="005D643E">
        <w:rPr>
          <w:rFonts w:eastAsia="Calibri" w:cstheme="minorHAnsi"/>
          <w:lang w:eastAsia="en-US"/>
        </w:rPr>
        <w:t xml:space="preserve">dr. Ignacija </w:t>
      </w:r>
      <w:proofErr w:type="spellStart"/>
      <w:r w:rsidRPr="005D643E">
        <w:rPr>
          <w:rFonts w:eastAsia="Calibri" w:cstheme="minorHAnsi"/>
          <w:lang w:eastAsia="en-US"/>
        </w:rPr>
        <w:t>Knobleharja</w:t>
      </w:r>
      <w:proofErr w:type="spellEnd"/>
      <w:r w:rsidRPr="005D643E">
        <w:rPr>
          <w:rFonts w:eastAsia="Calibri" w:cstheme="minorHAnsi"/>
          <w:lang w:eastAsia="en-US"/>
        </w:rPr>
        <w:t>, smo v goste povabili vsestr</w:t>
      </w:r>
      <w:r w:rsidR="00083EFD">
        <w:rPr>
          <w:rFonts w:eastAsia="Calibri" w:cstheme="minorHAnsi"/>
          <w:lang w:eastAsia="en-US"/>
        </w:rPr>
        <w:t>anskega misleca današnjega časa</w:t>
      </w:r>
      <w:r w:rsidRPr="005D643E">
        <w:rPr>
          <w:rFonts w:eastAsia="Calibri" w:cstheme="minorHAnsi"/>
          <w:lang w:eastAsia="en-US"/>
        </w:rPr>
        <w:t xml:space="preserve"> duhovnika, pisa</w:t>
      </w:r>
      <w:r w:rsidR="00083EFD">
        <w:rPr>
          <w:rFonts w:eastAsia="Calibri" w:cstheme="minorHAnsi"/>
          <w:lang w:eastAsia="en-US"/>
        </w:rPr>
        <w:t>telja, publicista in scenarista</w:t>
      </w:r>
      <w:r w:rsidRPr="005D643E">
        <w:rPr>
          <w:rFonts w:eastAsia="Calibri" w:cstheme="minorHAnsi"/>
          <w:lang w:eastAsia="en-US"/>
        </w:rPr>
        <w:t xml:space="preserve"> patra dr. Karla </w:t>
      </w:r>
      <w:proofErr w:type="spellStart"/>
      <w:r w:rsidRPr="005D643E">
        <w:rPr>
          <w:rFonts w:eastAsia="Calibri" w:cstheme="minorHAnsi"/>
          <w:lang w:eastAsia="en-US"/>
        </w:rPr>
        <w:t>Gržana</w:t>
      </w:r>
      <w:proofErr w:type="spellEnd"/>
      <w:r w:rsidRPr="005D643E">
        <w:rPr>
          <w:rFonts w:eastAsia="Calibri" w:cstheme="minorHAnsi"/>
          <w:lang w:eastAsia="en-US"/>
        </w:rPr>
        <w:t xml:space="preserve">. Na predavanju bo </w:t>
      </w:r>
      <w:r w:rsidR="00083EFD" w:rsidRPr="005D643E">
        <w:rPr>
          <w:rFonts w:eastAsia="Calibri" w:cstheme="minorHAnsi"/>
          <w:lang w:eastAsia="en-US"/>
        </w:rPr>
        <w:t xml:space="preserve">za naš čas </w:t>
      </w:r>
      <w:r w:rsidRPr="005D643E">
        <w:rPr>
          <w:rFonts w:eastAsia="Calibri" w:cstheme="minorHAnsi"/>
          <w:lang w:eastAsia="en-US"/>
        </w:rPr>
        <w:t xml:space="preserve">aktualiziral </w:t>
      </w:r>
      <w:proofErr w:type="spellStart"/>
      <w:r w:rsidRPr="005D643E">
        <w:rPr>
          <w:rFonts w:eastAsia="Calibri" w:cstheme="minorHAnsi"/>
          <w:lang w:eastAsia="en-US"/>
        </w:rPr>
        <w:t>Knobleharjevo</w:t>
      </w:r>
      <w:proofErr w:type="spellEnd"/>
      <w:r w:rsidRPr="005D643E">
        <w:rPr>
          <w:rFonts w:eastAsia="Calibri" w:cstheme="minorHAnsi"/>
          <w:lang w:eastAsia="en-US"/>
        </w:rPr>
        <w:t xml:space="preserve"> poslanstvo, ki je bilo poleg širjenja krščanske vere med </w:t>
      </w:r>
      <w:proofErr w:type="spellStart"/>
      <w:r w:rsidRPr="005D643E">
        <w:rPr>
          <w:rFonts w:eastAsia="Calibri" w:cstheme="minorHAnsi"/>
          <w:lang w:eastAsia="en-US"/>
        </w:rPr>
        <w:t>nilotskimi</w:t>
      </w:r>
      <w:proofErr w:type="spellEnd"/>
      <w:r w:rsidRPr="005D643E">
        <w:rPr>
          <w:rFonts w:eastAsia="Calibri" w:cstheme="minorHAnsi"/>
          <w:lang w:eastAsia="en-US"/>
        </w:rPr>
        <w:t xml:space="preserve"> ljudstvi Afrike še marsikaj drugega.</w:t>
      </w:r>
    </w:p>
    <w:p w:rsidR="005D643E" w:rsidRPr="005D643E" w:rsidRDefault="005D643E" w:rsidP="005D643E">
      <w:pPr>
        <w:spacing w:after="0"/>
        <w:rPr>
          <w:rFonts w:eastAsia="Calibri" w:cstheme="minorHAnsi"/>
          <w:lang w:eastAsia="en-US"/>
        </w:rPr>
      </w:pPr>
      <w:r w:rsidRPr="005D643E">
        <w:rPr>
          <w:rFonts w:eastAsia="Calibri" w:cstheme="minorHAnsi"/>
          <w:lang w:eastAsia="en-US"/>
        </w:rPr>
        <w:t xml:space="preserve">Dogodek prirejamo v sodelovanju s KD dr. Ignacija </w:t>
      </w:r>
      <w:proofErr w:type="spellStart"/>
      <w:r w:rsidRPr="005D643E">
        <w:rPr>
          <w:rFonts w:eastAsia="Calibri" w:cstheme="minorHAnsi"/>
          <w:lang w:eastAsia="en-US"/>
        </w:rPr>
        <w:t>Knobleharja</w:t>
      </w:r>
      <w:proofErr w:type="spellEnd"/>
      <w:r w:rsidRPr="005D643E">
        <w:rPr>
          <w:rFonts w:eastAsia="Calibri" w:cstheme="minorHAnsi"/>
          <w:lang w:eastAsia="en-US"/>
        </w:rPr>
        <w:t xml:space="preserve"> Škocjan, katerega sekcija bo z glasbenim vložkom popestrila večer.</w:t>
      </w:r>
    </w:p>
    <w:p w:rsidR="005D643E" w:rsidRPr="005D643E" w:rsidRDefault="005D643E" w:rsidP="005D643E">
      <w:pPr>
        <w:spacing w:after="0"/>
        <w:rPr>
          <w:rFonts w:eastAsia="Calibri" w:cstheme="minorHAnsi"/>
          <w:lang w:eastAsia="en-US"/>
        </w:rPr>
      </w:pPr>
      <w:r w:rsidRPr="005D643E">
        <w:rPr>
          <w:rFonts w:eastAsia="Calibri" w:cstheme="minorHAnsi"/>
          <w:lang w:eastAsia="en-US"/>
        </w:rPr>
        <w:t>Prisrčno vabljeni!</w:t>
      </w:r>
    </w:p>
    <w:p w:rsidR="005D643E" w:rsidRPr="005D643E" w:rsidRDefault="005D643E" w:rsidP="005D643E">
      <w:pPr>
        <w:spacing w:after="0"/>
        <w:rPr>
          <w:rFonts w:eastAsia="Calibri" w:cstheme="minorHAnsi"/>
          <w:b/>
          <w:lang w:eastAsia="en-US"/>
        </w:rPr>
      </w:pPr>
      <w:r>
        <w:rPr>
          <w:rFonts w:eastAsia="Calibri" w:cstheme="minorHAnsi"/>
          <w:b/>
          <w:lang w:eastAsia="en-US"/>
        </w:rPr>
        <w:t>Ponedeljek, 2. december</w:t>
      </w:r>
      <w:r w:rsidRPr="005D643E">
        <w:rPr>
          <w:rFonts w:eastAsia="Calibri" w:cstheme="minorHAnsi"/>
          <w:b/>
          <w:lang w:eastAsia="en-US"/>
        </w:rPr>
        <w:t xml:space="preserve"> 2</w:t>
      </w:r>
      <w:r w:rsidR="00C82C70">
        <w:rPr>
          <w:rFonts w:eastAsia="Calibri" w:cstheme="minorHAnsi"/>
          <w:b/>
          <w:lang w:eastAsia="en-US"/>
        </w:rPr>
        <w:t>019, ob 18. uri, Metelkov dom Škocjan</w:t>
      </w:r>
    </w:p>
    <w:p w:rsidR="00AB2C2A" w:rsidRDefault="00AB2C2A" w:rsidP="00AB2C2A">
      <w:pPr>
        <w:spacing w:after="0"/>
        <w:rPr>
          <w:b/>
          <w:color w:val="FF0000"/>
        </w:rPr>
      </w:pPr>
    </w:p>
    <w:p w:rsidR="005D643E" w:rsidRPr="005D643E" w:rsidRDefault="005D643E" w:rsidP="005D643E">
      <w:pPr>
        <w:spacing w:after="0" w:line="240" w:lineRule="auto"/>
        <w:rPr>
          <w:rFonts w:ascii="Calibri" w:eastAsia="Calibri" w:hAnsi="Calibri" w:cs="Calibri"/>
          <w:b/>
          <w:bCs/>
          <w:sz w:val="24"/>
          <w:szCs w:val="24"/>
        </w:rPr>
      </w:pPr>
      <w:r w:rsidRPr="005D643E">
        <w:rPr>
          <w:rFonts w:ascii="Calibri" w:eastAsia="Calibri" w:hAnsi="Calibri" w:cs="Calibri"/>
          <w:b/>
          <w:bCs/>
          <w:lang w:eastAsia="en-US"/>
        </w:rPr>
        <w:t>Božična čajanka</w:t>
      </w:r>
    </w:p>
    <w:p w:rsidR="005D643E" w:rsidRPr="005D643E" w:rsidRDefault="005D643E" w:rsidP="005D643E">
      <w:pPr>
        <w:spacing w:after="0" w:line="240" w:lineRule="auto"/>
        <w:rPr>
          <w:rFonts w:ascii="Calibri" w:eastAsia="Calibri" w:hAnsi="Calibri" w:cs="Calibri"/>
          <w:lang w:eastAsia="en-US"/>
        </w:rPr>
      </w:pPr>
      <w:r w:rsidRPr="005D643E">
        <w:rPr>
          <w:rFonts w:ascii="Calibri" w:eastAsia="Calibri" w:hAnsi="Calibri" w:cs="Calibri"/>
          <w:lang w:eastAsia="en-US"/>
        </w:rPr>
        <w:t xml:space="preserve">V </w:t>
      </w:r>
      <w:r w:rsidR="00C82C70">
        <w:rPr>
          <w:rFonts w:ascii="Calibri" w:eastAsia="Calibri" w:hAnsi="Calibri" w:cs="Calibri"/>
          <w:lang w:eastAsia="en-US"/>
        </w:rPr>
        <w:t>K</w:t>
      </w:r>
      <w:r w:rsidRPr="005D643E">
        <w:rPr>
          <w:rFonts w:ascii="Calibri" w:eastAsia="Calibri" w:hAnsi="Calibri" w:cs="Calibri"/>
          <w:lang w:eastAsia="en-US"/>
        </w:rPr>
        <w:t>njižnici Škocjan decembrske urice pravljic že tradicionalno »preoblečemo« v božično čajanko.</w:t>
      </w:r>
    </w:p>
    <w:p w:rsidR="005D643E" w:rsidRPr="005D643E" w:rsidRDefault="00C82C70" w:rsidP="005D643E">
      <w:pPr>
        <w:spacing w:after="0" w:line="240" w:lineRule="auto"/>
        <w:rPr>
          <w:rFonts w:ascii="Calibri" w:eastAsia="Calibri" w:hAnsi="Calibri" w:cs="Calibri"/>
          <w:lang w:eastAsia="en-US"/>
        </w:rPr>
      </w:pPr>
      <w:r>
        <w:rPr>
          <w:rFonts w:ascii="Calibri" w:eastAsia="Calibri" w:hAnsi="Calibri" w:cs="Calibri"/>
          <w:lang w:eastAsia="en-US"/>
        </w:rPr>
        <w:lastRenderedPageBreak/>
        <w:t>V pravljični deželi </w:t>
      </w:r>
      <w:r w:rsidR="005D643E" w:rsidRPr="005D643E">
        <w:rPr>
          <w:rFonts w:ascii="Calibri" w:eastAsia="Calibri" w:hAnsi="Calibri" w:cs="Calibri"/>
          <w:lang w:eastAsia="en-US"/>
        </w:rPr>
        <w:t>bomo tako prebirali (pred)praznične pravljice in pesmice, se pogreli ob dišečem čaju, posladkali s slastnimi piškotki in prižigali lučke … v naših očeh, srčkih in še kje.</w:t>
      </w:r>
    </w:p>
    <w:p w:rsidR="005D643E" w:rsidRPr="005D643E" w:rsidRDefault="005D643E" w:rsidP="005D643E">
      <w:pPr>
        <w:spacing w:after="0" w:line="240" w:lineRule="auto"/>
        <w:rPr>
          <w:rFonts w:ascii="Calibri" w:eastAsia="Calibri" w:hAnsi="Calibri" w:cs="Calibri"/>
          <w:lang w:eastAsia="en-US"/>
        </w:rPr>
      </w:pPr>
      <w:r w:rsidRPr="005D643E">
        <w:rPr>
          <w:rFonts w:ascii="Calibri" w:eastAsia="Calibri" w:hAnsi="Calibri" w:cs="Calibri"/>
          <w:lang w:eastAsia="en-US"/>
        </w:rPr>
        <w:t>Prijazno vabljeni!</w:t>
      </w:r>
    </w:p>
    <w:p w:rsidR="005D643E" w:rsidRPr="005D643E" w:rsidRDefault="005D643E" w:rsidP="005D643E">
      <w:pPr>
        <w:spacing w:after="0" w:line="240" w:lineRule="auto"/>
        <w:rPr>
          <w:rFonts w:ascii="Calibri" w:eastAsia="Calibri" w:hAnsi="Calibri" w:cs="Calibri"/>
          <w:b/>
          <w:lang w:eastAsia="en-US"/>
        </w:rPr>
      </w:pPr>
      <w:r>
        <w:rPr>
          <w:rFonts w:ascii="Calibri" w:eastAsia="Calibri" w:hAnsi="Calibri" w:cs="Calibri"/>
          <w:b/>
          <w:lang w:eastAsia="en-US"/>
        </w:rPr>
        <w:t>Četrtek, 12. december</w:t>
      </w:r>
      <w:r w:rsidRPr="005D643E">
        <w:rPr>
          <w:rFonts w:ascii="Calibri" w:eastAsia="Calibri" w:hAnsi="Calibri" w:cs="Calibri"/>
          <w:b/>
          <w:lang w:eastAsia="en-US"/>
        </w:rPr>
        <w:t xml:space="preserve"> 2019, ob 17. uri, Knjižnica Škocjan</w:t>
      </w:r>
    </w:p>
    <w:p w:rsidR="00E46FE0" w:rsidRDefault="00E46FE0" w:rsidP="008E5536">
      <w:pPr>
        <w:spacing w:after="0"/>
        <w:rPr>
          <w:color w:val="FF0000"/>
        </w:rPr>
      </w:pPr>
    </w:p>
    <w:p w:rsidR="00FD77AF" w:rsidRPr="00FD77AF" w:rsidRDefault="00FD77AF" w:rsidP="00FD77AF">
      <w:pPr>
        <w:spacing w:after="0"/>
        <w:rPr>
          <w:rFonts w:cstheme="minorHAnsi"/>
          <w:b/>
        </w:rPr>
      </w:pPr>
      <w:r w:rsidRPr="00FD77AF">
        <w:rPr>
          <w:rFonts w:cstheme="minorHAnsi"/>
          <w:b/>
        </w:rPr>
        <w:t>Urica pravljic in ustvarjalna delavnica</w:t>
      </w:r>
    </w:p>
    <w:p w:rsidR="00FD77AF" w:rsidRPr="00FD77AF" w:rsidRDefault="00FD77AF" w:rsidP="00FD77AF">
      <w:pPr>
        <w:spacing w:after="0"/>
        <w:rPr>
          <w:rFonts w:cstheme="minorHAnsi"/>
        </w:rPr>
      </w:pPr>
      <w:r w:rsidRPr="00FD77AF">
        <w:rPr>
          <w:rFonts w:cstheme="minorHAnsi"/>
        </w:rPr>
        <w:t xml:space="preserve">Pripovedovali bomo božično pravljico o čarobnosti prijateljstva, ki bo otrokom ogrela srce. Nekega božičnega jutra se pod drevescem znajde prekrasno darilo, zavito v rdeč papir. Vendar darilo ni za Emo, niti za medveda. Prijatelja se odpravita poiskat pravega lastnika. Niti malo pa ne pričakujeta, da se v škatli skriva najčudovitejše darilo na svetu. </w:t>
      </w:r>
    </w:p>
    <w:p w:rsidR="00FD77AF" w:rsidRPr="00FD77AF" w:rsidRDefault="00FD77AF" w:rsidP="00FD77AF">
      <w:pPr>
        <w:spacing w:after="0"/>
        <w:rPr>
          <w:rFonts w:cstheme="minorHAnsi"/>
        </w:rPr>
      </w:pPr>
      <w:r w:rsidRPr="00FD77AF">
        <w:rPr>
          <w:rFonts w:cstheme="minorHAnsi"/>
        </w:rPr>
        <w:t>Sledila bo ustvarjalna delavnica v sodelovanju z Večgeneracijskim centrom Skupaj. Z nami bo ustvarjala Nina Kolar.</w:t>
      </w:r>
    </w:p>
    <w:p w:rsidR="00725B65" w:rsidRDefault="00FD77AF" w:rsidP="00FD77AF">
      <w:pPr>
        <w:spacing w:after="0"/>
        <w:rPr>
          <w:rFonts w:cstheme="minorHAnsi"/>
          <w:color w:val="FF0000"/>
        </w:rPr>
      </w:pPr>
      <w:r w:rsidRPr="00FD77AF">
        <w:rPr>
          <w:rFonts w:cstheme="minorHAnsi"/>
        </w:rPr>
        <w:t>Prisrčno vabljeni!</w:t>
      </w:r>
      <w:r>
        <w:rPr>
          <w:rFonts w:cstheme="minorHAnsi"/>
        </w:rPr>
        <w:t xml:space="preserve"> </w:t>
      </w:r>
    </w:p>
    <w:p w:rsidR="00FD77AF" w:rsidRDefault="00FD77AF" w:rsidP="00FD77AF">
      <w:pPr>
        <w:spacing w:after="0"/>
        <w:rPr>
          <w:rFonts w:cstheme="minorHAnsi"/>
          <w:b/>
        </w:rPr>
      </w:pPr>
      <w:r>
        <w:rPr>
          <w:rFonts w:cstheme="minorHAnsi"/>
          <w:b/>
        </w:rPr>
        <w:t>Tore</w:t>
      </w:r>
      <w:r w:rsidRPr="00FD77AF">
        <w:rPr>
          <w:rFonts w:cstheme="minorHAnsi"/>
          <w:b/>
        </w:rPr>
        <w:t>k, 17. december 2019, ob 17. uri, Knjižnica Dolenjske Toplice</w:t>
      </w:r>
    </w:p>
    <w:p w:rsidR="002E0A0A" w:rsidRDefault="002E0A0A" w:rsidP="00FD77AF">
      <w:pPr>
        <w:spacing w:after="0"/>
        <w:rPr>
          <w:rFonts w:cstheme="minorHAnsi"/>
          <w:b/>
        </w:rPr>
      </w:pPr>
    </w:p>
    <w:p w:rsidR="003F622E" w:rsidRDefault="003F622E" w:rsidP="00FD77AF">
      <w:pPr>
        <w:spacing w:after="0"/>
        <w:rPr>
          <w:rFonts w:cstheme="minorHAnsi"/>
          <w:b/>
        </w:rPr>
      </w:pPr>
      <w:r>
        <w:rPr>
          <w:rFonts w:cstheme="minorHAnsi"/>
          <w:b/>
        </w:rPr>
        <w:t>Predavanje</w:t>
      </w:r>
    </w:p>
    <w:p w:rsidR="002E0A0A" w:rsidRDefault="002E0A0A" w:rsidP="00FD77AF">
      <w:pPr>
        <w:spacing w:after="0"/>
        <w:rPr>
          <w:rFonts w:cstheme="minorHAnsi"/>
          <w:b/>
        </w:rPr>
      </w:pPr>
      <w:r>
        <w:rPr>
          <w:rFonts w:cstheme="minorHAnsi"/>
          <w:b/>
        </w:rPr>
        <w:t>Konopljina čajanka</w:t>
      </w:r>
    </w:p>
    <w:p w:rsidR="002E0A0A" w:rsidRDefault="002E0A0A" w:rsidP="00FD77AF">
      <w:pPr>
        <w:spacing w:after="0"/>
        <w:rPr>
          <w:rFonts w:cstheme="minorHAnsi"/>
        </w:rPr>
      </w:pPr>
      <w:r>
        <w:rPr>
          <w:rFonts w:cstheme="minorHAnsi"/>
        </w:rPr>
        <w:t>Spoznajte pravilno uporabo v</w:t>
      </w:r>
      <w:r w:rsidR="003F622E">
        <w:rPr>
          <w:rFonts w:cstheme="minorHAnsi"/>
        </w:rPr>
        <w:t xml:space="preserve">sestranske konopljine rastline </w:t>
      </w:r>
      <w:r>
        <w:rPr>
          <w:rFonts w:cstheme="minorHAnsi"/>
        </w:rPr>
        <w:t xml:space="preserve">ter kako nam lahko pomaga pri ohranjanju zdravja in odpravi stresa. Predavala bosta zakonca </w:t>
      </w:r>
      <w:proofErr w:type="spellStart"/>
      <w:r>
        <w:rPr>
          <w:rFonts w:cstheme="minorHAnsi"/>
        </w:rPr>
        <w:t>Vrindavan</w:t>
      </w:r>
      <w:proofErr w:type="spellEnd"/>
      <w:r>
        <w:rPr>
          <w:rFonts w:cstheme="minorHAnsi"/>
        </w:rPr>
        <w:t xml:space="preserve">, ob čajanki bo tekla beseda o konoplji, naučili pa se bomo tudi priprave konopljinega čaja in </w:t>
      </w:r>
      <w:proofErr w:type="spellStart"/>
      <w:r>
        <w:rPr>
          <w:rFonts w:cstheme="minorHAnsi"/>
        </w:rPr>
        <w:t>smutija</w:t>
      </w:r>
      <w:proofErr w:type="spellEnd"/>
      <w:r>
        <w:rPr>
          <w:rFonts w:cstheme="minorHAnsi"/>
        </w:rPr>
        <w:t>.</w:t>
      </w:r>
    </w:p>
    <w:p w:rsidR="002E0A0A" w:rsidRPr="002E0A0A" w:rsidRDefault="002E0A0A" w:rsidP="00FD77AF">
      <w:pPr>
        <w:spacing w:after="0"/>
        <w:rPr>
          <w:rFonts w:cstheme="minorHAnsi"/>
          <w:b/>
        </w:rPr>
      </w:pPr>
      <w:r>
        <w:rPr>
          <w:rFonts w:cstheme="minorHAnsi"/>
          <w:b/>
        </w:rPr>
        <w:t>Četrtek, 12. december 2019, ob 18. uri, Knjižnica Šentjernej</w:t>
      </w:r>
    </w:p>
    <w:p w:rsidR="00524DB1" w:rsidRDefault="00524DB1" w:rsidP="00900739">
      <w:pPr>
        <w:spacing w:after="0"/>
        <w:jc w:val="both"/>
        <w:rPr>
          <w:b/>
          <w:bCs/>
        </w:rPr>
      </w:pPr>
    </w:p>
    <w:p w:rsidR="003E5583" w:rsidRPr="003E5583" w:rsidRDefault="003E5583" w:rsidP="003E5583">
      <w:pPr>
        <w:spacing w:after="0"/>
        <w:jc w:val="both"/>
        <w:rPr>
          <w:b/>
          <w:bCs/>
        </w:rPr>
      </w:pPr>
      <w:r w:rsidRPr="003E5583">
        <w:rPr>
          <w:b/>
          <w:bCs/>
        </w:rPr>
        <w:t>Urica pr</w:t>
      </w:r>
      <w:r w:rsidR="003F622E">
        <w:rPr>
          <w:b/>
          <w:bCs/>
        </w:rPr>
        <w:t>avljic in ustvarjalna delavnica</w:t>
      </w:r>
    </w:p>
    <w:p w:rsidR="003E5583" w:rsidRPr="003E5583" w:rsidRDefault="003E5583" w:rsidP="003E5583">
      <w:pPr>
        <w:spacing w:after="0"/>
        <w:jc w:val="both"/>
        <w:rPr>
          <w:bCs/>
        </w:rPr>
      </w:pPr>
      <w:r w:rsidRPr="003E5583">
        <w:rPr>
          <w:bCs/>
        </w:rPr>
        <w:t>V prazničnem</w:t>
      </w:r>
      <w:r w:rsidR="003F622E">
        <w:rPr>
          <w:bCs/>
        </w:rPr>
        <w:t xml:space="preserve"> decembru bo v K</w:t>
      </w:r>
      <w:r w:rsidRPr="003E5583">
        <w:rPr>
          <w:bCs/>
        </w:rPr>
        <w:t>njiž</w:t>
      </w:r>
      <w:r w:rsidR="003F622E">
        <w:rPr>
          <w:bCs/>
        </w:rPr>
        <w:t>nici Šentjernej zelo veselo. P</w:t>
      </w:r>
      <w:r w:rsidRPr="003E5583">
        <w:rPr>
          <w:bCs/>
        </w:rPr>
        <w:t xml:space="preserve">oslušali </w:t>
      </w:r>
      <w:r w:rsidR="003F622E">
        <w:rPr>
          <w:bCs/>
        </w:rPr>
        <w:t xml:space="preserve">bomo praznične </w:t>
      </w:r>
      <w:r w:rsidRPr="003E5583">
        <w:rPr>
          <w:bCs/>
        </w:rPr>
        <w:t>pravljice, izdelovali praznične okraske in čisto na koncu okrasili jelko.</w:t>
      </w:r>
    </w:p>
    <w:p w:rsidR="003E5583" w:rsidRPr="003E5583" w:rsidRDefault="003E5583" w:rsidP="003E5583">
      <w:pPr>
        <w:spacing w:after="0"/>
        <w:jc w:val="both"/>
        <w:rPr>
          <w:bCs/>
        </w:rPr>
      </w:pPr>
      <w:r w:rsidRPr="003E5583">
        <w:rPr>
          <w:bCs/>
        </w:rPr>
        <w:t>Prijazno vabljeni!</w:t>
      </w:r>
    </w:p>
    <w:p w:rsidR="003E5583" w:rsidRPr="003E5583" w:rsidRDefault="003E5583" w:rsidP="003E5583">
      <w:pPr>
        <w:spacing w:after="0"/>
        <w:jc w:val="both"/>
        <w:rPr>
          <w:b/>
          <w:bCs/>
        </w:rPr>
      </w:pPr>
      <w:r>
        <w:rPr>
          <w:b/>
          <w:bCs/>
        </w:rPr>
        <w:t>Četrtek, 19. december</w:t>
      </w:r>
      <w:r w:rsidRPr="003E5583">
        <w:rPr>
          <w:b/>
          <w:bCs/>
        </w:rPr>
        <w:t xml:space="preserve"> 2019, ob 17. uri, Knjižnica Šentjernej</w:t>
      </w:r>
    </w:p>
    <w:p w:rsidR="00414181" w:rsidRPr="00FA4F14" w:rsidRDefault="00414181" w:rsidP="00AB2C2A">
      <w:pPr>
        <w:spacing w:after="0"/>
        <w:rPr>
          <w:color w:val="FF0000"/>
        </w:rPr>
      </w:pPr>
    </w:p>
    <w:p w:rsidR="002637D0" w:rsidRPr="002637D0" w:rsidRDefault="002637D0" w:rsidP="002637D0">
      <w:pPr>
        <w:spacing w:after="0"/>
        <w:rPr>
          <w:rFonts w:cstheme="minorHAnsi"/>
          <w:b/>
        </w:rPr>
      </w:pPr>
      <w:r w:rsidRPr="002637D0">
        <w:rPr>
          <w:rFonts w:cstheme="minorHAnsi"/>
          <w:b/>
        </w:rPr>
        <w:t>Ura pravljic in ustvarjalna delavnica</w:t>
      </w:r>
    </w:p>
    <w:p w:rsidR="002637D0" w:rsidRPr="002637D0" w:rsidRDefault="002637D0" w:rsidP="002637D0">
      <w:pPr>
        <w:spacing w:after="0"/>
        <w:rPr>
          <w:rFonts w:cstheme="minorHAnsi"/>
        </w:rPr>
      </w:pPr>
      <w:r w:rsidRPr="002637D0">
        <w:rPr>
          <w:rFonts w:cstheme="minorHAnsi"/>
        </w:rPr>
        <w:t>Božič prihaja. Poštar Matjaž je letos dobil prav posebno pismo. Pismo, ki ga je poslal Božiček. Pismo za najbolj skromnega otroka</w:t>
      </w:r>
      <w:r w:rsidR="003F622E">
        <w:rPr>
          <w:rFonts w:cstheme="minorHAnsi"/>
        </w:rPr>
        <w:t xml:space="preserve"> </w:t>
      </w:r>
      <w:r w:rsidRPr="002637D0">
        <w:rPr>
          <w:rFonts w:cstheme="minorHAnsi"/>
        </w:rPr>
        <w:t>…</w:t>
      </w:r>
    </w:p>
    <w:p w:rsidR="002637D0" w:rsidRPr="002637D0" w:rsidRDefault="002637D0" w:rsidP="002637D0">
      <w:pPr>
        <w:spacing w:after="0"/>
        <w:rPr>
          <w:rFonts w:cstheme="minorHAnsi"/>
        </w:rPr>
      </w:pPr>
      <w:r w:rsidRPr="002637D0">
        <w:rPr>
          <w:rFonts w:cstheme="minorHAnsi"/>
        </w:rPr>
        <w:t>Več o tem na uri pravljic, ki ji bo sledila ustvarjalna delavnica.</w:t>
      </w:r>
    </w:p>
    <w:p w:rsidR="002637D0" w:rsidRPr="002637D0" w:rsidRDefault="002637D0" w:rsidP="002637D0">
      <w:pPr>
        <w:spacing w:after="0"/>
        <w:rPr>
          <w:rFonts w:cstheme="minorHAnsi"/>
        </w:rPr>
      </w:pPr>
      <w:r w:rsidRPr="002637D0">
        <w:rPr>
          <w:rFonts w:cstheme="minorHAnsi"/>
        </w:rPr>
        <w:t>Prijazno vabljeni!</w:t>
      </w:r>
    </w:p>
    <w:p w:rsidR="002637D0" w:rsidRPr="002637D0" w:rsidRDefault="002637D0" w:rsidP="002637D0">
      <w:pPr>
        <w:spacing w:after="0"/>
        <w:rPr>
          <w:rFonts w:cstheme="minorHAnsi"/>
          <w:b/>
        </w:rPr>
      </w:pPr>
      <w:r w:rsidRPr="002637D0">
        <w:rPr>
          <w:rFonts w:cstheme="minorHAnsi"/>
          <w:b/>
        </w:rPr>
        <w:t>Četrtek, 19. december 2019, ob 17. uri, Knjižnica Straža</w:t>
      </w:r>
    </w:p>
    <w:p w:rsidR="002637D0" w:rsidRPr="002637D0" w:rsidRDefault="002637D0" w:rsidP="002637D0">
      <w:pPr>
        <w:spacing w:after="0"/>
        <w:rPr>
          <w:rFonts w:cstheme="minorHAnsi"/>
          <w:b/>
          <w:color w:val="FF0000"/>
        </w:rPr>
      </w:pPr>
    </w:p>
    <w:p w:rsidR="003E5583" w:rsidRDefault="003E5583" w:rsidP="003E5583">
      <w:pPr>
        <w:spacing w:after="0"/>
        <w:rPr>
          <w:b/>
        </w:rPr>
      </w:pPr>
    </w:p>
    <w:p w:rsidR="00AB2C2A" w:rsidRDefault="00AB2C2A" w:rsidP="003E5583">
      <w:pPr>
        <w:spacing w:after="0"/>
        <w:jc w:val="center"/>
        <w:rPr>
          <w:b/>
        </w:rPr>
      </w:pPr>
      <w:r w:rsidRPr="00AB2C2A">
        <w:rPr>
          <w:b/>
        </w:rPr>
        <w:t>PRIRE</w:t>
      </w:r>
      <w:r w:rsidR="00633598">
        <w:rPr>
          <w:b/>
        </w:rPr>
        <w:t>DI</w:t>
      </w:r>
      <w:r w:rsidR="008D2EE5">
        <w:rPr>
          <w:b/>
        </w:rPr>
        <w:t xml:space="preserve">TVE ZUNANJIH IZVAJALCEV V </w:t>
      </w:r>
      <w:r w:rsidR="00FA4F14">
        <w:rPr>
          <w:b/>
        </w:rPr>
        <w:t>DECEMBRU</w:t>
      </w:r>
      <w:r w:rsidRPr="00AB2C2A">
        <w:rPr>
          <w:b/>
        </w:rPr>
        <w:t xml:space="preserve"> 2019</w:t>
      </w:r>
    </w:p>
    <w:p w:rsidR="00B55DC9" w:rsidRDefault="00B55DC9" w:rsidP="00AB2C2A">
      <w:pPr>
        <w:spacing w:after="0"/>
        <w:rPr>
          <w:b/>
          <w:bCs/>
        </w:rPr>
      </w:pPr>
    </w:p>
    <w:p w:rsidR="00AB2C2A" w:rsidRPr="00B421D5" w:rsidRDefault="00AB2C2A" w:rsidP="00AB2C2A">
      <w:pPr>
        <w:spacing w:after="0"/>
        <w:rPr>
          <w:b/>
        </w:rPr>
      </w:pPr>
      <w:r w:rsidRPr="00B421D5">
        <w:rPr>
          <w:b/>
        </w:rPr>
        <w:t>Zvočna kopel</w:t>
      </w:r>
    </w:p>
    <w:p w:rsidR="00AB2C2A" w:rsidRPr="00B421D5" w:rsidRDefault="00AB2C2A" w:rsidP="00AB2C2A">
      <w:pPr>
        <w:spacing w:after="0"/>
        <w:rPr>
          <w:b/>
        </w:rPr>
      </w:pPr>
      <w:r w:rsidRPr="00B421D5">
        <w:rPr>
          <w:b/>
        </w:rPr>
        <w:t xml:space="preserve">Gong: zvok vseh zvokov </w:t>
      </w:r>
    </w:p>
    <w:p w:rsidR="00AB2C2A" w:rsidRPr="00B421D5" w:rsidRDefault="00AB2C2A" w:rsidP="00AB2C2A">
      <w:pPr>
        <w:spacing w:after="0"/>
      </w:pPr>
      <w:r w:rsidRPr="00B421D5">
        <w:t xml:space="preserve">Zvočna kopel je </w:t>
      </w:r>
      <w:proofErr w:type="spellStart"/>
      <w:r w:rsidRPr="00B421D5">
        <w:t>meditacijsko</w:t>
      </w:r>
      <w:proofErr w:type="spellEnd"/>
      <w:r w:rsidRPr="00B421D5">
        <w:t xml:space="preserve"> sprostitvena tehnika. Znano je, da je zvok najstarejša oblika zdravljenja. Z izvajanjem zdravilnih zvokov gongov lahko ponovno vzpostavimo mir in dobro zdravje, ga ohranjamo in bolj uživamo v življenju. Z usmerjenim zvokom in ritmom so gongi sposobni neravnovesje telesa vrniti v okvire normalnega delovanja. Pridite in se prepustite spontani meditaciji </w:t>
      </w:r>
      <w:r w:rsidRPr="00B421D5">
        <w:lastRenderedPageBreak/>
        <w:t>in sproščanju. S sabo prinesite ležalno podlogo, odejo, vzglavnik in vodo za pitje. Zaželeni so prostovoljni prispevki.</w:t>
      </w:r>
    </w:p>
    <w:p w:rsidR="00AB2C2A" w:rsidRPr="00B421D5" w:rsidRDefault="00AB2C2A" w:rsidP="00AB2C2A">
      <w:pPr>
        <w:spacing w:after="0"/>
        <w:rPr>
          <w:b/>
        </w:rPr>
      </w:pPr>
      <w:r w:rsidRPr="00B421D5">
        <w:t xml:space="preserve">Prijave ter informacije na e-mail: </w:t>
      </w:r>
      <w:hyperlink r:id="rId16" w:history="1">
        <w:r w:rsidRPr="00B421D5">
          <w:rPr>
            <w:rStyle w:val="Hiperpovezava"/>
            <w:color w:val="auto"/>
          </w:rPr>
          <w:t>karin.servatzy@nm.sik.si</w:t>
        </w:r>
      </w:hyperlink>
      <w:r w:rsidRPr="00B421D5">
        <w:t xml:space="preserve"> ali </w:t>
      </w:r>
      <w:r w:rsidRPr="00B421D5">
        <w:rPr>
          <w:b/>
          <w:bCs/>
        </w:rPr>
        <w:t>telefon: 07/393 4686</w:t>
      </w:r>
      <w:r w:rsidRPr="00B421D5">
        <w:t xml:space="preserve"> oz. </w:t>
      </w:r>
      <w:proofErr w:type="spellStart"/>
      <w:r w:rsidR="00A219D0">
        <w:rPr>
          <w:b/>
          <w:bCs/>
        </w:rPr>
        <w:t>gsm</w:t>
      </w:r>
      <w:proofErr w:type="spellEnd"/>
      <w:r w:rsidR="00A219D0">
        <w:rPr>
          <w:b/>
          <w:bCs/>
        </w:rPr>
        <w:t>: 051 380 333</w:t>
      </w:r>
      <w:r w:rsidRPr="00B421D5">
        <w:t>.</w:t>
      </w:r>
    </w:p>
    <w:p w:rsidR="00AB2C2A" w:rsidRPr="00B421D5" w:rsidRDefault="00633598" w:rsidP="00AB2C2A">
      <w:pPr>
        <w:spacing w:after="0"/>
        <w:rPr>
          <w:b/>
        </w:rPr>
      </w:pPr>
      <w:r w:rsidRPr="00B421D5">
        <w:rPr>
          <w:b/>
        </w:rPr>
        <w:t>Sreda</w:t>
      </w:r>
      <w:r w:rsidR="0053187A">
        <w:rPr>
          <w:b/>
        </w:rPr>
        <w:t xml:space="preserve">, </w:t>
      </w:r>
      <w:r w:rsidR="00FA4F14">
        <w:rPr>
          <w:b/>
        </w:rPr>
        <w:t>11</w:t>
      </w:r>
      <w:r w:rsidR="005A1C5D">
        <w:rPr>
          <w:b/>
        </w:rPr>
        <w:t xml:space="preserve">. </w:t>
      </w:r>
      <w:r w:rsidR="00FA4F14">
        <w:rPr>
          <w:b/>
        </w:rPr>
        <w:t>december</w:t>
      </w:r>
      <w:r w:rsidR="005A1C5D">
        <w:rPr>
          <w:b/>
        </w:rPr>
        <w:t xml:space="preserve"> </w:t>
      </w:r>
      <w:r w:rsidR="00AB2C2A" w:rsidRPr="00B421D5">
        <w:rPr>
          <w:b/>
        </w:rPr>
        <w:t>2019, ob 19. uri, Trdinova čitalnica</w:t>
      </w:r>
    </w:p>
    <w:p w:rsidR="00B96765" w:rsidRDefault="00B96765" w:rsidP="00B96765">
      <w:pPr>
        <w:spacing w:after="0"/>
        <w:rPr>
          <w:b/>
        </w:rPr>
      </w:pPr>
    </w:p>
    <w:p w:rsidR="00C14506" w:rsidRPr="00F31A0A" w:rsidRDefault="00C14506" w:rsidP="00C14506">
      <w:pPr>
        <w:spacing w:after="0"/>
        <w:rPr>
          <w:b/>
          <w:bCs/>
        </w:rPr>
      </w:pPr>
      <w:proofErr w:type="spellStart"/>
      <w:r w:rsidRPr="00F31A0A">
        <w:rPr>
          <w:b/>
          <w:bCs/>
        </w:rPr>
        <w:t>TEDxNovo</w:t>
      </w:r>
      <w:proofErr w:type="spellEnd"/>
      <w:r w:rsidRPr="00F31A0A">
        <w:rPr>
          <w:b/>
          <w:bCs/>
        </w:rPr>
        <w:t xml:space="preserve"> mesto</w:t>
      </w:r>
    </w:p>
    <w:p w:rsidR="00C14506" w:rsidRPr="00FF349E" w:rsidRDefault="00C14506" w:rsidP="00C14506">
      <w:pPr>
        <w:spacing w:after="0"/>
        <w:rPr>
          <w:b/>
          <w:bCs/>
          <w:i/>
        </w:rPr>
      </w:pPr>
      <w:r w:rsidRPr="00FF349E">
        <w:rPr>
          <w:b/>
          <w:bCs/>
          <w:i/>
        </w:rPr>
        <w:t>Nekaj je v besedi</w:t>
      </w:r>
    </w:p>
    <w:p w:rsidR="00C14506" w:rsidRPr="00C14506" w:rsidRDefault="00C14506" w:rsidP="00C14506">
      <w:pPr>
        <w:spacing w:after="0"/>
        <w:rPr>
          <w:iCs/>
        </w:rPr>
      </w:pPr>
      <w:r w:rsidRPr="00C14506">
        <w:rPr>
          <w:iCs/>
        </w:rPr>
        <w:t xml:space="preserve">Že tretjo leto zapored bo dolenjska prestolnica gostila svetovno priznan dogodek </w:t>
      </w:r>
      <w:proofErr w:type="spellStart"/>
      <w:r w:rsidRPr="00C14506">
        <w:rPr>
          <w:iCs/>
        </w:rPr>
        <w:t>TEDx</w:t>
      </w:r>
      <w:proofErr w:type="spellEnd"/>
      <w:r w:rsidRPr="00C14506">
        <w:rPr>
          <w:iCs/>
        </w:rPr>
        <w:t xml:space="preserve">, ki ima željo v lokalni prostor pripeljati inovativne in sveže ideje, vredne širjenja. Tokratna tematika dogodka se glasi </w:t>
      </w:r>
      <w:r w:rsidRPr="00C14506">
        <w:rPr>
          <w:i/>
          <w:iCs/>
        </w:rPr>
        <w:t>Nekaj je v besedi</w:t>
      </w:r>
      <w:r w:rsidRPr="00C14506">
        <w:rPr>
          <w:iCs/>
        </w:rPr>
        <w:t>.</w:t>
      </w:r>
    </w:p>
    <w:p w:rsidR="00C14506" w:rsidRPr="00F31A0A" w:rsidRDefault="00C14506" w:rsidP="00C14506">
      <w:pPr>
        <w:spacing w:after="0"/>
      </w:pPr>
      <w:r w:rsidRPr="00F31A0A">
        <w:t xml:space="preserve">V preteklih letih so ideje na odru delila imena, kot so: Peter Mankoč, Robert </w:t>
      </w:r>
      <w:proofErr w:type="spellStart"/>
      <w:r w:rsidRPr="00F31A0A">
        <w:t>Yebuah</w:t>
      </w:r>
      <w:proofErr w:type="spellEnd"/>
      <w:r w:rsidRPr="00F31A0A">
        <w:t xml:space="preserve">, Peter Kapš, Petra Škarja, Mateja Hočevar, Nina Malovrh, Georg </w:t>
      </w:r>
      <w:proofErr w:type="spellStart"/>
      <w:r w:rsidRPr="00F31A0A">
        <w:t>Gedl</w:t>
      </w:r>
      <w:proofErr w:type="spellEnd"/>
      <w:r w:rsidRPr="00F31A0A">
        <w:t xml:space="preserve">, Andrej Colarič, Primož </w:t>
      </w:r>
      <w:proofErr w:type="spellStart"/>
      <w:r w:rsidRPr="00F31A0A">
        <w:t>Jeralič</w:t>
      </w:r>
      <w:proofErr w:type="spellEnd"/>
      <w:r w:rsidRPr="00F31A0A">
        <w:t xml:space="preserve">, Jernej Kokol, Katja </w:t>
      </w:r>
      <w:proofErr w:type="spellStart"/>
      <w:r w:rsidRPr="00F31A0A">
        <w:t>Keserič</w:t>
      </w:r>
      <w:proofErr w:type="spellEnd"/>
      <w:r w:rsidRPr="00F31A0A">
        <w:t xml:space="preserve"> Markovič, Tomaž Stritar in Nina Pečar. Letošnje govorce bo ekipa </w:t>
      </w:r>
      <w:proofErr w:type="spellStart"/>
      <w:r w:rsidRPr="00F31A0A">
        <w:t>TEDxNovomesto</w:t>
      </w:r>
      <w:proofErr w:type="spellEnd"/>
      <w:r w:rsidRPr="00F31A0A">
        <w:t xml:space="preserve"> predstavila v zadnjih tednih pred dogodkom. </w:t>
      </w:r>
    </w:p>
    <w:p w:rsidR="00C14506" w:rsidRPr="00F31A0A" w:rsidRDefault="00C14506" w:rsidP="00C14506">
      <w:pPr>
        <w:spacing w:after="0"/>
      </w:pPr>
      <w:r w:rsidRPr="00F31A0A">
        <w:t>Naznanitev letošnjih govorcev lahko spremljate na </w:t>
      </w:r>
      <w:proofErr w:type="spellStart"/>
      <w:r w:rsidR="00083A22">
        <w:rPr>
          <w:rStyle w:val="Hiperpovezava"/>
        </w:rPr>
        <w:fldChar w:fldCharType="begin"/>
      </w:r>
      <w:r w:rsidR="00083A22">
        <w:rPr>
          <w:rStyle w:val="Hiperpovezava"/>
        </w:rPr>
        <w:instrText xml:space="preserve"> HYPERLINK "https://www.facebook.com/events/2635574599815773/" \t "_blank" \o "facebook strani dogodka" </w:instrText>
      </w:r>
      <w:r w:rsidR="00083A22">
        <w:rPr>
          <w:rStyle w:val="Hiperpovezava"/>
        </w:rPr>
        <w:fldChar w:fldCharType="separate"/>
      </w:r>
      <w:r w:rsidRPr="00F31A0A">
        <w:rPr>
          <w:rStyle w:val="Hiperpovezava"/>
        </w:rPr>
        <w:t>facebook</w:t>
      </w:r>
      <w:proofErr w:type="spellEnd"/>
      <w:r w:rsidRPr="00F31A0A">
        <w:rPr>
          <w:rStyle w:val="Hiperpovezava"/>
        </w:rPr>
        <w:t xml:space="preserve"> strani dogodka</w:t>
      </w:r>
      <w:r w:rsidR="00083A22">
        <w:rPr>
          <w:rStyle w:val="Hiperpovezava"/>
        </w:rPr>
        <w:fldChar w:fldCharType="end"/>
      </w:r>
      <w:r w:rsidRPr="00F31A0A">
        <w:t>.</w:t>
      </w:r>
    </w:p>
    <w:p w:rsidR="00C14506" w:rsidRPr="00F31A0A" w:rsidRDefault="00C14506" w:rsidP="00C14506">
      <w:pPr>
        <w:spacing w:after="0"/>
      </w:pPr>
      <w:r w:rsidRPr="00F31A0A">
        <w:t>Več informacij o decembrskem dogodku in vstopnicah je na voljo na </w:t>
      </w:r>
      <w:hyperlink r:id="rId17" w:tooltip="spletni strani dogodka." w:history="1">
        <w:r w:rsidRPr="00F31A0A">
          <w:rPr>
            <w:rStyle w:val="Hiperpovezava"/>
          </w:rPr>
          <w:t>spletni strani dogodka.</w:t>
        </w:r>
      </w:hyperlink>
    </w:p>
    <w:p w:rsidR="00C14506" w:rsidRPr="00F31A0A" w:rsidRDefault="00C14506" w:rsidP="00C14506">
      <w:pPr>
        <w:spacing w:after="0"/>
        <w:rPr>
          <w:b/>
          <w:bCs/>
        </w:rPr>
      </w:pPr>
      <w:r>
        <w:t>Dogodek p</w:t>
      </w:r>
      <w:r w:rsidR="00B2135F">
        <w:t xml:space="preserve">ripravlja ekipa </w:t>
      </w:r>
      <w:proofErr w:type="spellStart"/>
      <w:r w:rsidR="00B2135F">
        <w:t>TEDxNovo</w:t>
      </w:r>
      <w:proofErr w:type="spellEnd"/>
      <w:r w:rsidR="00B2135F">
        <w:t xml:space="preserve"> mesto.</w:t>
      </w:r>
      <w:r w:rsidRPr="00F31A0A">
        <w:br/>
      </w:r>
      <w:r w:rsidRPr="00F31A0A">
        <w:rPr>
          <w:b/>
          <w:bCs/>
        </w:rPr>
        <w:t>Petek, 13. december 2019, ob 18. uri, Prireditveni atrij</w:t>
      </w:r>
    </w:p>
    <w:p w:rsidR="00C14506" w:rsidRDefault="00C14506" w:rsidP="00B96765">
      <w:pPr>
        <w:spacing w:after="0"/>
        <w:rPr>
          <w:b/>
        </w:rPr>
      </w:pPr>
    </w:p>
    <w:p w:rsidR="00C14506" w:rsidRDefault="00C14506" w:rsidP="00B96765">
      <w:pPr>
        <w:spacing w:after="0"/>
        <w:rPr>
          <w:b/>
        </w:rPr>
      </w:pPr>
    </w:p>
    <w:p w:rsidR="00AB2C2A" w:rsidRPr="000A6376" w:rsidRDefault="00AB2C2A" w:rsidP="00CC039C">
      <w:pPr>
        <w:spacing w:after="0"/>
        <w:rPr>
          <w:b/>
        </w:rPr>
      </w:pPr>
      <w:r w:rsidRPr="000A6376">
        <w:rPr>
          <w:b/>
        </w:rPr>
        <w:t>Predstavitev</w:t>
      </w:r>
    </w:p>
    <w:p w:rsidR="00CC039C" w:rsidRDefault="00CC039C" w:rsidP="00CC039C">
      <w:pPr>
        <w:spacing w:after="0"/>
        <w:rPr>
          <w:b/>
          <w:bCs/>
        </w:rPr>
      </w:pPr>
      <w:r>
        <w:rPr>
          <w:b/>
          <w:bCs/>
        </w:rPr>
        <w:t>Ključi</w:t>
      </w:r>
      <w:r w:rsidRPr="00CC039C">
        <w:rPr>
          <w:b/>
          <w:bCs/>
        </w:rPr>
        <w:t xml:space="preserve"> do </w:t>
      </w:r>
      <w:r>
        <w:rPr>
          <w:b/>
          <w:bCs/>
        </w:rPr>
        <w:t>telesnega in psihičnega zdravja</w:t>
      </w:r>
    </w:p>
    <w:p w:rsidR="00CC039C" w:rsidRPr="00CC039C" w:rsidRDefault="00CC039C" w:rsidP="00CC039C">
      <w:pPr>
        <w:spacing w:after="0"/>
        <w:rPr>
          <w:bCs/>
        </w:rPr>
      </w:pPr>
      <w:r w:rsidRPr="00CC039C">
        <w:rPr>
          <w:bCs/>
        </w:rPr>
        <w:t>Zaradi nenehne usmerjenosti lastne energije navzven v ljudi in dogodke je vse več ljudi izčrpanih. V tem obdobju leta, v katerem smo, je še posebej primerno, da se obrn</w:t>
      </w:r>
      <w:r>
        <w:rPr>
          <w:bCs/>
        </w:rPr>
        <w:t>emo navznoter in si prisluhnemo, kako najti ključ</w:t>
      </w:r>
      <w:r w:rsidRPr="00CC039C">
        <w:rPr>
          <w:bCs/>
        </w:rPr>
        <w:t xml:space="preserve"> do telesnega in psihičnega zdravja, pozitivnih moči v situacijah in preizkušnjah ter do lastnega napredka.</w:t>
      </w:r>
    </w:p>
    <w:p w:rsidR="008E2954" w:rsidRPr="00CC039C" w:rsidRDefault="008E2954" w:rsidP="00CC039C">
      <w:pPr>
        <w:spacing w:after="0"/>
        <w:rPr>
          <w:b/>
          <w:bCs/>
        </w:rPr>
      </w:pPr>
      <w:r w:rsidRPr="00CC039C">
        <w:rPr>
          <w:bCs/>
        </w:rPr>
        <w:t xml:space="preserve">Ponazoritev izvajata </w:t>
      </w:r>
      <w:r w:rsidRPr="00CC039C">
        <w:rPr>
          <w:b/>
          <w:bCs/>
        </w:rPr>
        <w:t>Vesna Kočan in Nataša Skobe</w:t>
      </w:r>
      <w:r w:rsidRPr="00CC039C">
        <w:rPr>
          <w:bCs/>
        </w:rPr>
        <w:t>, licencirani svetovalki komplementarne energijske medicine</w:t>
      </w:r>
      <w:r w:rsidR="00E81FAC" w:rsidRPr="00CC039C">
        <w:rPr>
          <w:bCs/>
        </w:rPr>
        <w:t xml:space="preserve"> po mednarodni metodi P.E.C.A.</w:t>
      </w:r>
      <w:r w:rsidRPr="00CC039C">
        <w:rPr>
          <w:bCs/>
        </w:rPr>
        <w:t>®</w:t>
      </w:r>
    </w:p>
    <w:p w:rsidR="008324D3" w:rsidRPr="004D38B6" w:rsidRDefault="00CC039C" w:rsidP="00CC039C">
      <w:pPr>
        <w:spacing w:after="0"/>
        <w:rPr>
          <w:b/>
        </w:rPr>
      </w:pPr>
      <w:r>
        <w:rPr>
          <w:b/>
        </w:rPr>
        <w:t>Petek, 27</w:t>
      </w:r>
      <w:r w:rsidR="00AB2C2A" w:rsidRPr="000A6376">
        <w:rPr>
          <w:b/>
        </w:rPr>
        <w:t xml:space="preserve">. </w:t>
      </w:r>
      <w:r w:rsidR="000A6376" w:rsidRPr="000A6376">
        <w:rPr>
          <w:b/>
        </w:rPr>
        <w:t>december</w:t>
      </w:r>
      <w:r w:rsidR="00AB2C2A" w:rsidRPr="000A6376">
        <w:rPr>
          <w:b/>
        </w:rPr>
        <w:t xml:space="preserve"> 2019, ob 18. uri, Multimedijska soba</w:t>
      </w:r>
    </w:p>
    <w:p w:rsidR="008324D3" w:rsidRDefault="008324D3" w:rsidP="00E46FE0">
      <w:pPr>
        <w:pStyle w:val="gmail-msonospacing"/>
        <w:spacing w:before="0" w:beforeAutospacing="0" w:after="0" w:afterAutospacing="0"/>
        <w:jc w:val="both"/>
        <w:rPr>
          <w:rFonts w:eastAsia="Times New Roman" w:cstheme="minorHAnsi"/>
          <w:b/>
        </w:rPr>
      </w:pPr>
    </w:p>
    <w:p w:rsidR="00E46FE0" w:rsidRPr="003D3CB2" w:rsidRDefault="00E46FE0" w:rsidP="00E46FE0">
      <w:pPr>
        <w:pStyle w:val="gmail-msonospacing"/>
        <w:spacing w:before="0" w:beforeAutospacing="0" w:after="0" w:afterAutospacing="0"/>
        <w:jc w:val="both"/>
        <w:rPr>
          <w:rFonts w:eastAsia="Times New Roman" w:cstheme="minorHAnsi"/>
          <w:b/>
        </w:rPr>
      </w:pPr>
      <w:r w:rsidRPr="003D3CB2">
        <w:rPr>
          <w:rFonts w:eastAsia="Times New Roman" w:cstheme="minorHAnsi"/>
          <w:b/>
        </w:rPr>
        <w:t>Tematski večer</w:t>
      </w:r>
    </w:p>
    <w:p w:rsidR="003D3CB2" w:rsidRPr="003D3CB2" w:rsidRDefault="003D3CB2" w:rsidP="003D3CB2">
      <w:pPr>
        <w:pStyle w:val="gmail-msonospacing"/>
        <w:spacing w:before="0" w:beforeAutospacing="0" w:after="0" w:afterAutospacing="0"/>
        <w:jc w:val="both"/>
        <w:rPr>
          <w:rFonts w:eastAsia="Times New Roman" w:cstheme="minorHAnsi"/>
          <w:b/>
          <w:bCs/>
        </w:rPr>
      </w:pPr>
      <w:r w:rsidRPr="003D3CB2">
        <w:rPr>
          <w:rFonts w:eastAsia="Times New Roman" w:cstheme="minorHAnsi"/>
          <w:b/>
          <w:bCs/>
        </w:rPr>
        <w:t>Pot posvetitve – nekoč in danes!</w:t>
      </w:r>
    </w:p>
    <w:p w:rsidR="003D3CB2" w:rsidRPr="003D3CB2" w:rsidRDefault="003D3CB2" w:rsidP="003D3CB2">
      <w:pPr>
        <w:pStyle w:val="gmail-msonospacing"/>
        <w:spacing w:before="0" w:beforeAutospacing="0" w:after="0" w:afterAutospacing="0"/>
        <w:jc w:val="both"/>
        <w:rPr>
          <w:rFonts w:eastAsia="Times New Roman" w:cstheme="minorHAnsi"/>
          <w:b/>
          <w:bCs/>
        </w:rPr>
      </w:pPr>
      <w:r w:rsidRPr="003D3CB2">
        <w:rPr>
          <w:rFonts w:eastAsia="Times New Roman" w:cstheme="minorHAnsi"/>
          <w:b/>
          <w:bCs/>
          <w:i/>
        </w:rPr>
        <w:t>Simbolika Mozartove opere Čarobna piščal</w:t>
      </w:r>
    </w:p>
    <w:p w:rsidR="003D3CB2" w:rsidRPr="003D3CB2" w:rsidRDefault="003D3CB2" w:rsidP="003D3CB2">
      <w:pPr>
        <w:pStyle w:val="gmail-msonospacing"/>
        <w:spacing w:before="0" w:beforeAutospacing="0" w:after="0" w:afterAutospacing="0"/>
        <w:rPr>
          <w:rFonts w:asciiTheme="minorHAnsi" w:eastAsia="Calibri" w:hAnsiTheme="minorHAnsi" w:cstheme="minorHAnsi"/>
          <w:noProof/>
        </w:rPr>
      </w:pPr>
      <w:r w:rsidRPr="003D3CB2">
        <w:rPr>
          <w:rFonts w:asciiTheme="minorHAnsi" w:eastAsia="Calibri" w:hAnsiTheme="minorHAnsi" w:cstheme="minorHAnsi"/>
          <w:noProof/>
        </w:rPr>
        <w:t>V 19. stoletju je v krogu Mozarta in njegovih prijateljev nastala opera Čarobna piščal.</w:t>
      </w:r>
    </w:p>
    <w:p w:rsidR="003D3CB2" w:rsidRPr="003D3CB2" w:rsidRDefault="003D3CB2" w:rsidP="003D3CB2">
      <w:pPr>
        <w:pStyle w:val="gmail-msonospacing"/>
        <w:spacing w:before="0" w:beforeAutospacing="0" w:after="0" w:afterAutospacing="0"/>
        <w:rPr>
          <w:rFonts w:asciiTheme="minorHAnsi" w:eastAsia="Calibri" w:hAnsiTheme="minorHAnsi" w:cstheme="minorHAnsi"/>
          <w:noProof/>
        </w:rPr>
      </w:pPr>
      <w:r w:rsidRPr="003D3CB2">
        <w:rPr>
          <w:rFonts w:asciiTheme="minorHAnsi" w:eastAsia="Calibri" w:hAnsiTheme="minorHAnsi" w:cstheme="minorHAnsi"/>
          <w:noProof/>
        </w:rPr>
        <w:t xml:space="preserve">Manj znano je, da to ni samo veličastna opera v več dejanjih z lepo zgodbo, ampak tudi glasbeno delo, polno simbolnih sporočil.  </w:t>
      </w:r>
    </w:p>
    <w:p w:rsidR="003D3CB2" w:rsidRPr="003D3CB2" w:rsidRDefault="003D3CB2" w:rsidP="003D3CB2">
      <w:pPr>
        <w:pStyle w:val="gmail-msonospacing"/>
        <w:spacing w:before="0" w:beforeAutospacing="0" w:after="0" w:afterAutospacing="0"/>
        <w:rPr>
          <w:rFonts w:asciiTheme="minorHAnsi" w:eastAsia="Calibri" w:hAnsiTheme="minorHAnsi" w:cstheme="minorHAnsi"/>
          <w:noProof/>
        </w:rPr>
      </w:pPr>
      <w:r w:rsidRPr="003D3CB2">
        <w:rPr>
          <w:rFonts w:asciiTheme="minorHAnsi" w:eastAsia="Calibri" w:hAnsiTheme="minorHAnsi" w:cstheme="minorHAnsi"/>
          <w:noProof/>
        </w:rPr>
        <w:t>Gledano od zunaj vsaka pot posvetitve nosi ogrinjalo in značilnosti svoje dobe. Materializem je to pot zabrisal na način, da je človeka usmeril na mnoštvo dobrin in informacij ter ga povsem zaposlil z zunanjostjo stvari. Na trenutke se zdi, da je znanje o poti posvetitve mit iz preteklih kulturnih obdobij in da posvetitev danes ni več mogoča.</w:t>
      </w:r>
    </w:p>
    <w:p w:rsidR="003D3CB2" w:rsidRPr="003D3CB2" w:rsidRDefault="003D3CB2" w:rsidP="003D3CB2">
      <w:pPr>
        <w:pStyle w:val="gmail-msonospacing"/>
        <w:spacing w:before="0" w:beforeAutospacing="0" w:after="0" w:afterAutospacing="0"/>
        <w:rPr>
          <w:rFonts w:asciiTheme="minorHAnsi" w:eastAsia="Calibri" w:hAnsiTheme="minorHAnsi" w:cstheme="minorHAnsi"/>
          <w:noProof/>
        </w:rPr>
      </w:pPr>
      <w:r w:rsidRPr="003D3CB2">
        <w:rPr>
          <w:rFonts w:asciiTheme="minorHAnsi" w:eastAsia="Calibri" w:hAnsiTheme="minorHAnsi" w:cstheme="minorHAnsi"/>
          <w:noProof/>
        </w:rPr>
        <w:t>Kaj v bistvu razumemo pod pojmom posvetitev?</w:t>
      </w:r>
    </w:p>
    <w:p w:rsidR="003D3CB2" w:rsidRPr="003D3CB2" w:rsidRDefault="003D3CB2" w:rsidP="003D3CB2">
      <w:pPr>
        <w:pStyle w:val="gmail-msonospacing"/>
        <w:spacing w:before="0" w:beforeAutospacing="0" w:after="0" w:afterAutospacing="0"/>
        <w:rPr>
          <w:rFonts w:asciiTheme="minorHAnsi" w:eastAsia="Calibri" w:hAnsiTheme="minorHAnsi" w:cstheme="minorHAnsi"/>
          <w:noProof/>
        </w:rPr>
      </w:pPr>
      <w:r w:rsidRPr="003D3CB2">
        <w:rPr>
          <w:rFonts w:asciiTheme="minorHAnsi" w:eastAsia="Calibri" w:hAnsiTheme="minorHAnsi" w:cstheme="minorHAnsi"/>
          <w:noProof/>
        </w:rPr>
        <w:lastRenderedPageBreak/>
        <w:t xml:space="preserve">Posvetitev razumemo kot psihološko-duhovni proces, ki vodi pripravljenega človeka skozi strukturno spremembo v višje zavedanje. Spremlja jo notranji boj, ki ga povzroča konflikt dveh nasprotujočih si teženj v človeku, obenem pa tudi velika moč (pomoč), ki v obliki vitalne energije priteka v telo kandidata, če ji dovoli učinkovati.  </w:t>
      </w:r>
    </w:p>
    <w:p w:rsidR="003D3CB2" w:rsidRPr="003D3CB2" w:rsidRDefault="003D3CB2" w:rsidP="003D3CB2">
      <w:pPr>
        <w:pStyle w:val="gmail-msonospacing"/>
        <w:spacing w:before="0" w:beforeAutospacing="0" w:after="0" w:afterAutospacing="0"/>
        <w:rPr>
          <w:rFonts w:asciiTheme="minorHAnsi" w:eastAsia="Calibri" w:hAnsiTheme="minorHAnsi" w:cstheme="minorHAnsi"/>
          <w:noProof/>
        </w:rPr>
      </w:pPr>
      <w:r w:rsidRPr="003D3CB2">
        <w:rPr>
          <w:rFonts w:asciiTheme="minorHAnsi" w:eastAsia="Calibri" w:hAnsiTheme="minorHAnsi" w:cstheme="minorHAnsi"/>
          <w:noProof/>
        </w:rPr>
        <w:t xml:space="preserve">Posvetitev pomeni tudi postati celovit, ozdravljen, zaceljen. Ta namera kaže na to, da človeku v osnovi nekaj manjka. Ponavljajoč se nemir in nezadovoljstvo ga opozarjata, da mora še nekaj najti in dokončati ter izpolniti delo, ki zadeva njegov duhovni razvoj. </w:t>
      </w:r>
    </w:p>
    <w:p w:rsidR="003D3CB2" w:rsidRPr="003D3CB2" w:rsidRDefault="003D3CB2" w:rsidP="003D3CB2">
      <w:pPr>
        <w:pStyle w:val="gmail-msonospacing"/>
        <w:spacing w:before="0" w:beforeAutospacing="0" w:after="0" w:afterAutospacing="0"/>
        <w:rPr>
          <w:rFonts w:asciiTheme="minorHAnsi" w:eastAsia="Calibri" w:hAnsiTheme="minorHAnsi" w:cstheme="minorHAnsi"/>
          <w:noProof/>
        </w:rPr>
      </w:pPr>
      <w:r w:rsidRPr="003D3CB2">
        <w:rPr>
          <w:rFonts w:asciiTheme="minorHAnsi" w:eastAsia="Calibri" w:hAnsiTheme="minorHAnsi" w:cstheme="minorHAnsi"/>
          <w:noProof/>
        </w:rPr>
        <w:t>Prisrčno vabljeni!</w:t>
      </w:r>
    </w:p>
    <w:p w:rsidR="00330184" w:rsidRPr="003D3CB2" w:rsidRDefault="003D3CB2" w:rsidP="003D3CB2">
      <w:pPr>
        <w:pStyle w:val="gmail-msonospacing"/>
        <w:spacing w:before="0" w:beforeAutospacing="0" w:after="0" w:afterAutospacing="0"/>
        <w:rPr>
          <w:rStyle w:val="Hiperpovezava"/>
          <w:rFonts w:asciiTheme="minorHAnsi" w:eastAsia="Calibri" w:hAnsiTheme="minorHAnsi" w:cstheme="minorHAnsi"/>
          <w:noProof/>
          <w:color w:val="auto"/>
          <w:u w:val="none"/>
        </w:rPr>
      </w:pPr>
      <w:r w:rsidRPr="003D3CB2">
        <w:rPr>
          <w:rFonts w:asciiTheme="minorHAnsi" w:eastAsia="Calibri" w:hAnsiTheme="minorHAnsi" w:cstheme="minorHAnsi"/>
          <w:noProof/>
        </w:rPr>
        <w:t>Vstop je prost!</w:t>
      </w:r>
    </w:p>
    <w:p w:rsidR="00330184" w:rsidRPr="003D3CB2" w:rsidRDefault="00330184" w:rsidP="00330184">
      <w:pPr>
        <w:pStyle w:val="gmail-msonospacing"/>
        <w:spacing w:before="0" w:beforeAutospacing="0" w:after="0" w:afterAutospacing="0"/>
        <w:jc w:val="both"/>
        <w:rPr>
          <w:rStyle w:val="Hiperpovezava"/>
          <w:rFonts w:asciiTheme="minorHAnsi" w:eastAsia="Calibri" w:hAnsiTheme="minorHAnsi" w:cstheme="minorHAnsi"/>
          <w:color w:val="auto"/>
          <w:u w:val="none"/>
        </w:rPr>
      </w:pPr>
      <w:r w:rsidRPr="003D3CB2">
        <w:rPr>
          <w:rStyle w:val="Hiperpovezava"/>
          <w:rFonts w:asciiTheme="minorHAnsi" w:eastAsia="Calibri" w:hAnsiTheme="minorHAnsi" w:cstheme="minorHAnsi"/>
          <w:b/>
          <w:color w:val="auto"/>
          <w:u w:val="none"/>
        </w:rPr>
        <w:t xml:space="preserve">Organizator večera: </w:t>
      </w:r>
      <w:hyperlink r:id="rId18" w:history="1">
        <w:r w:rsidRPr="003D3CB2">
          <w:rPr>
            <w:rStyle w:val="Hiperpovezava"/>
            <w:rFonts w:asciiTheme="minorHAnsi" w:eastAsia="Calibri" w:hAnsiTheme="minorHAnsi" w:cstheme="minorHAnsi"/>
            <w:color w:val="auto"/>
          </w:rPr>
          <w:t>https://www.lectorium.si/</w:t>
        </w:r>
      </w:hyperlink>
    </w:p>
    <w:p w:rsidR="00BF4DBF" w:rsidRPr="003D3CB2" w:rsidRDefault="00BE7EA3" w:rsidP="00BF4DBF">
      <w:pPr>
        <w:spacing w:after="0"/>
        <w:rPr>
          <w:rFonts w:eastAsia="Calibri" w:cstheme="minorHAnsi"/>
          <w:sz w:val="24"/>
          <w:szCs w:val="24"/>
          <w:u w:val="single"/>
        </w:rPr>
      </w:pPr>
      <w:r w:rsidRPr="003D3CB2">
        <w:rPr>
          <w:rFonts w:cstheme="minorHAnsi"/>
        </w:rPr>
        <w:t xml:space="preserve">FB: </w:t>
      </w:r>
      <w:proofErr w:type="spellStart"/>
      <w:r w:rsidR="00BF4DBF" w:rsidRPr="003D3CB2">
        <w:rPr>
          <w:rFonts w:cstheme="minorHAnsi"/>
        </w:rPr>
        <w:t>Lectorium</w:t>
      </w:r>
      <w:proofErr w:type="spellEnd"/>
      <w:r w:rsidR="00BF4DBF" w:rsidRPr="003D3CB2">
        <w:rPr>
          <w:rFonts w:cstheme="minorHAnsi"/>
        </w:rPr>
        <w:t xml:space="preserve"> </w:t>
      </w:r>
      <w:proofErr w:type="spellStart"/>
      <w:r w:rsidR="00BF4DBF" w:rsidRPr="003D3CB2">
        <w:rPr>
          <w:rFonts w:cstheme="minorHAnsi"/>
        </w:rPr>
        <w:t>Rosicrucianum</w:t>
      </w:r>
      <w:proofErr w:type="spellEnd"/>
      <w:r w:rsidR="00BF4DBF" w:rsidRPr="003D3CB2">
        <w:rPr>
          <w:rFonts w:cstheme="minorHAnsi"/>
        </w:rPr>
        <w:t xml:space="preserve"> Slovenija</w:t>
      </w:r>
    </w:p>
    <w:p w:rsidR="004D38B6" w:rsidRDefault="00D12262" w:rsidP="004D38B6">
      <w:pPr>
        <w:pStyle w:val="gmail-msonospacing"/>
        <w:spacing w:before="0" w:beforeAutospacing="0" w:after="0" w:afterAutospacing="0"/>
        <w:jc w:val="both"/>
        <w:rPr>
          <w:rFonts w:asciiTheme="minorHAnsi" w:hAnsiTheme="minorHAnsi" w:cstheme="minorHAnsi"/>
          <w:b/>
        </w:rPr>
      </w:pPr>
      <w:r w:rsidRPr="00057AEE">
        <w:rPr>
          <w:rFonts w:asciiTheme="minorHAnsi" w:hAnsiTheme="minorHAnsi" w:cstheme="minorHAnsi"/>
          <w:b/>
        </w:rPr>
        <w:t>Sreda, 18</w:t>
      </w:r>
      <w:r w:rsidR="00330184" w:rsidRPr="00057AEE">
        <w:rPr>
          <w:rFonts w:asciiTheme="minorHAnsi" w:hAnsiTheme="minorHAnsi" w:cstheme="minorHAnsi"/>
          <w:b/>
        </w:rPr>
        <w:t xml:space="preserve">. </w:t>
      </w:r>
      <w:r w:rsidRPr="00057AEE">
        <w:rPr>
          <w:rFonts w:asciiTheme="minorHAnsi" w:hAnsiTheme="minorHAnsi" w:cstheme="minorHAnsi"/>
          <w:b/>
        </w:rPr>
        <w:t>december</w:t>
      </w:r>
      <w:r w:rsidR="00330184" w:rsidRPr="00057AEE">
        <w:rPr>
          <w:rFonts w:asciiTheme="minorHAnsi" w:hAnsiTheme="minorHAnsi" w:cstheme="minorHAnsi"/>
          <w:b/>
        </w:rPr>
        <w:t xml:space="preserve"> 2019, ob 18. uri, Trdinova čitalnica</w:t>
      </w:r>
    </w:p>
    <w:p w:rsidR="00D22E34" w:rsidRDefault="00D22E34" w:rsidP="004D38B6">
      <w:pPr>
        <w:pStyle w:val="gmail-msonospacing"/>
        <w:spacing w:before="0" w:beforeAutospacing="0" w:after="0" w:afterAutospacing="0"/>
        <w:jc w:val="both"/>
        <w:rPr>
          <w:rFonts w:asciiTheme="minorHAnsi" w:hAnsiTheme="minorHAnsi" w:cstheme="minorHAnsi"/>
          <w:b/>
        </w:rPr>
      </w:pPr>
    </w:p>
    <w:p w:rsidR="00D22E34" w:rsidRDefault="00D22E34" w:rsidP="004D38B6">
      <w:pPr>
        <w:pStyle w:val="gmail-msonospacing"/>
        <w:spacing w:before="0" w:beforeAutospacing="0" w:after="0" w:afterAutospacing="0"/>
        <w:jc w:val="both"/>
        <w:rPr>
          <w:rFonts w:asciiTheme="minorHAnsi" w:hAnsiTheme="minorHAnsi" w:cstheme="minorHAnsi"/>
          <w:b/>
        </w:rPr>
      </w:pPr>
    </w:p>
    <w:p w:rsidR="00D22E34" w:rsidRDefault="00D22E34" w:rsidP="004D38B6">
      <w:pPr>
        <w:pStyle w:val="gmail-msonospacing"/>
        <w:spacing w:before="0" w:beforeAutospacing="0" w:after="0" w:afterAutospacing="0"/>
        <w:jc w:val="both"/>
        <w:rPr>
          <w:rFonts w:asciiTheme="minorHAnsi" w:hAnsiTheme="minorHAnsi" w:cstheme="minorHAnsi"/>
          <w:b/>
        </w:rPr>
      </w:pPr>
    </w:p>
    <w:p w:rsidR="00D22E34" w:rsidRDefault="00D22E34" w:rsidP="004D38B6">
      <w:pPr>
        <w:pStyle w:val="gmail-msonospacing"/>
        <w:spacing w:before="0" w:beforeAutospacing="0" w:after="0" w:afterAutospacing="0"/>
        <w:jc w:val="both"/>
        <w:rPr>
          <w:rFonts w:asciiTheme="minorHAnsi" w:hAnsiTheme="minorHAnsi" w:cstheme="minorHAnsi"/>
          <w:b/>
        </w:rPr>
      </w:pPr>
    </w:p>
    <w:p w:rsidR="00D22E34" w:rsidRDefault="00D22E34" w:rsidP="004D38B6">
      <w:pPr>
        <w:pStyle w:val="gmail-msonospacing"/>
        <w:spacing w:before="0" w:beforeAutospacing="0" w:after="0" w:afterAutospacing="0"/>
        <w:jc w:val="both"/>
        <w:rPr>
          <w:rFonts w:asciiTheme="minorHAnsi" w:hAnsiTheme="minorHAnsi" w:cstheme="minorHAnsi"/>
          <w:b/>
        </w:rPr>
      </w:pPr>
    </w:p>
    <w:p w:rsidR="00D22E34" w:rsidRDefault="00D22E34" w:rsidP="00D22E34">
      <w:pPr>
        <w:pStyle w:val="gmail-msonospacing"/>
        <w:spacing w:before="0" w:beforeAutospacing="0" w:after="0" w:afterAutospacing="0"/>
        <w:jc w:val="both"/>
      </w:pPr>
      <w:r w:rsidRPr="00AB2C2A">
        <w:rPr>
          <w:noProof/>
        </w:rPr>
        <w:drawing>
          <wp:inline distT="0" distB="0" distL="0" distR="0" wp14:anchorId="6519775E" wp14:editId="1D052B37">
            <wp:extent cx="1017767" cy="649976"/>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35660" t="44571" r="46622" b="36571"/>
                    <a:stretch/>
                  </pic:blipFill>
                  <pic:spPr bwMode="auto">
                    <a:xfrm>
                      <a:off x="0" y="0"/>
                      <a:ext cx="1019617" cy="651158"/>
                    </a:xfrm>
                    <a:prstGeom prst="rect">
                      <a:avLst/>
                    </a:prstGeom>
                    <a:ln>
                      <a:noFill/>
                    </a:ln>
                    <a:extLst>
                      <a:ext uri="{53640926-AAD7-44D8-BBD7-CCE9431645EC}">
                        <a14:shadowObscured xmlns:a14="http://schemas.microsoft.com/office/drawing/2010/main"/>
                      </a:ext>
                    </a:extLst>
                  </pic:spPr>
                </pic:pic>
              </a:graphicData>
            </a:graphic>
          </wp:inline>
        </w:drawing>
      </w:r>
    </w:p>
    <w:p w:rsidR="00D22E34" w:rsidRDefault="00D22E34" w:rsidP="00D22E34">
      <w:pPr>
        <w:pStyle w:val="gmail-msonospacing"/>
        <w:spacing w:before="0" w:beforeAutospacing="0" w:after="0" w:afterAutospacing="0"/>
        <w:jc w:val="both"/>
      </w:pPr>
    </w:p>
    <w:p w:rsidR="00AB2C2A" w:rsidRPr="00D22E34" w:rsidRDefault="00AB2C2A" w:rsidP="00D22E34">
      <w:pPr>
        <w:pStyle w:val="gmail-msonospacing"/>
        <w:spacing w:before="0" w:beforeAutospacing="0" w:after="0" w:afterAutospacing="0"/>
        <w:jc w:val="both"/>
        <w:rPr>
          <w:rFonts w:asciiTheme="minorHAnsi" w:hAnsiTheme="minorHAnsi" w:cstheme="minorHAnsi"/>
          <w:b/>
        </w:rPr>
      </w:pPr>
      <w:r w:rsidRPr="00AB2C2A">
        <w:t xml:space="preserve">Pridružite se nam tudi na družbenih omrežjih: </w:t>
      </w:r>
    </w:p>
    <w:p w:rsidR="00AB2C2A" w:rsidRPr="00AB2C2A" w:rsidRDefault="00AB2C2A" w:rsidP="00AB2C2A">
      <w:pPr>
        <w:sectPr w:rsidR="00AB2C2A" w:rsidRPr="00AB2C2A">
          <w:pgSz w:w="11906" w:h="16838"/>
          <w:pgMar w:top="1417" w:right="1417" w:bottom="1417" w:left="1417" w:header="708" w:footer="708" w:gutter="0"/>
          <w:cols w:space="708"/>
        </w:sectPr>
      </w:pPr>
      <w:r w:rsidRPr="00AB2C2A">
        <w:rPr>
          <w:noProof/>
        </w:rPr>
        <w:drawing>
          <wp:inline distT="0" distB="0" distL="0" distR="0" wp14:anchorId="1062E1AC" wp14:editId="3C784845">
            <wp:extent cx="1630017" cy="407504"/>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e-g+-twitter-fb-pinterest-nov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30017" cy="407504"/>
                    </a:xfrm>
                    <a:prstGeom prst="rect">
                      <a:avLst/>
                    </a:prstGeom>
                  </pic:spPr>
                </pic:pic>
              </a:graphicData>
            </a:graphic>
          </wp:inline>
        </w:drawing>
      </w:r>
      <w:bookmarkStart w:id="0" w:name="_GoBack"/>
      <w:bookmarkEnd w:id="0"/>
    </w:p>
    <w:p w:rsidR="001A70AF" w:rsidRPr="00DE3F34" w:rsidRDefault="001A70AF" w:rsidP="00633598"/>
    <w:sectPr w:rsidR="001A70AF" w:rsidRPr="00DE3F34" w:rsidSect="00176032">
      <w:headerReference w:type="default" r:id="rId21"/>
      <w:footerReference w:type="default" r:id="rId22"/>
      <w:pgSz w:w="11906" w:h="16838"/>
      <w:pgMar w:top="709" w:right="1417" w:bottom="42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1DD" w:rsidRDefault="004B31DD" w:rsidP="00B41980">
      <w:pPr>
        <w:spacing w:after="0" w:line="240" w:lineRule="auto"/>
      </w:pPr>
      <w:r>
        <w:separator/>
      </w:r>
    </w:p>
  </w:endnote>
  <w:endnote w:type="continuationSeparator" w:id="0">
    <w:p w:rsidR="004B31DD" w:rsidRDefault="004B31DD" w:rsidP="00B4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abic Typesetting">
    <w:charset w:val="EE"/>
    <w:family w:val="script"/>
    <w:pitch w:val="variable"/>
    <w:sig w:usb0="A000206F" w:usb1="C0000000" w:usb2="00000008" w:usb3="00000000" w:csb0="000000D3"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1DD" w:rsidRDefault="004B31DD" w:rsidP="00AF582B">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1DD" w:rsidRDefault="004B31DD" w:rsidP="00B41980">
      <w:pPr>
        <w:spacing w:after="0" w:line="240" w:lineRule="auto"/>
      </w:pPr>
      <w:r>
        <w:separator/>
      </w:r>
    </w:p>
  </w:footnote>
  <w:footnote w:type="continuationSeparator" w:id="0">
    <w:p w:rsidR="004B31DD" w:rsidRDefault="004B31DD" w:rsidP="00B41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1DD" w:rsidRDefault="004B31DD">
    <w:pPr>
      <w:pStyle w:val="Glava"/>
    </w:pPr>
    <w:r>
      <w:rPr>
        <w:noProof/>
      </w:rPr>
      <w:drawing>
        <wp:anchor distT="0" distB="0" distL="114300" distR="114300" simplePos="0" relativeHeight="251636736" behindDoc="0" locked="0" layoutInCell="1" allowOverlap="1" wp14:anchorId="6B6ED48E" wp14:editId="6B6ED48F">
          <wp:simplePos x="0" y="0"/>
          <wp:positionH relativeFrom="column">
            <wp:posOffset>-899795</wp:posOffset>
          </wp:positionH>
          <wp:positionV relativeFrom="paragraph">
            <wp:posOffset>-430530</wp:posOffset>
          </wp:positionV>
          <wp:extent cx="7560000" cy="1728000"/>
          <wp:effectExtent l="0" t="0" r="3175" b="5715"/>
          <wp:wrapTopAndBottom/>
          <wp:docPr id="1" name="Slika 1" descr="Z:\Oblikovanje [RAZNO]\CGP-Tiskovine\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likovanje [RAZNO]\CGP-Tiskovine\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728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3B35"/>
    <w:multiLevelType w:val="multilevel"/>
    <w:tmpl w:val="4E08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B7A1B"/>
    <w:multiLevelType w:val="hybridMultilevel"/>
    <w:tmpl w:val="D4600EC6"/>
    <w:lvl w:ilvl="0" w:tplc="7AF0E708">
      <w:numFmt w:val="bullet"/>
      <w:lvlText w:val="-"/>
      <w:lvlJc w:val="left"/>
      <w:pPr>
        <w:ind w:left="405" w:hanging="360"/>
      </w:pPr>
      <w:rPr>
        <w:rFonts w:ascii="Calibri" w:eastAsiaTheme="minorEastAsia" w:hAnsi="Calibri" w:cs="Calibr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 w15:restartNumberingAfterBreak="0">
    <w:nsid w:val="11E37621"/>
    <w:multiLevelType w:val="hybridMultilevel"/>
    <w:tmpl w:val="820EC07E"/>
    <w:lvl w:ilvl="0" w:tplc="9FA888AA">
      <w:start w:val="18"/>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7F91638"/>
    <w:multiLevelType w:val="hybridMultilevel"/>
    <w:tmpl w:val="0B6CB1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C4B28DF"/>
    <w:multiLevelType w:val="hybridMultilevel"/>
    <w:tmpl w:val="5C50E7C8"/>
    <w:lvl w:ilvl="0" w:tplc="04240001">
      <w:start w:val="1"/>
      <w:numFmt w:val="bullet"/>
      <w:lvlText w:val=""/>
      <w:lvlJc w:val="left"/>
      <w:pPr>
        <w:ind w:left="750" w:hanging="360"/>
      </w:pPr>
      <w:rPr>
        <w:rFonts w:ascii="Symbol" w:hAnsi="Symbol" w:hint="default"/>
      </w:rPr>
    </w:lvl>
    <w:lvl w:ilvl="1" w:tplc="04240003" w:tentative="1">
      <w:start w:val="1"/>
      <w:numFmt w:val="bullet"/>
      <w:lvlText w:val="o"/>
      <w:lvlJc w:val="left"/>
      <w:pPr>
        <w:ind w:left="1470" w:hanging="360"/>
      </w:pPr>
      <w:rPr>
        <w:rFonts w:ascii="Courier New" w:hAnsi="Courier New" w:cs="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0"/>
  <w:defaultTabStop w:val="708"/>
  <w:hyphenationZone w:val="425"/>
  <w:characterSpacingControl w:val="doNotCompress"/>
  <w:hdrShapeDefaults>
    <o:shapedefaults v:ext="edit" spidmax="10241">
      <o:colormru v:ext="edit" colors="#99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EB"/>
    <w:rsid w:val="000141EC"/>
    <w:rsid w:val="00020097"/>
    <w:rsid w:val="00032E0C"/>
    <w:rsid w:val="00040EC5"/>
    <w:rsid w:val="00051986"/>
    <w:rsid w:val="00057AEE"/>
    <w:rsid w:val="000703B1"/>
    <w:rsid w:val="000819B4"/>
    <w:rsid w:val="00081AB3"/>
    <w:rsid w:val="00081FBA"/>
    <w:rsid w:val="00082178"/>
    <w:rsid w:val="00083A22"/>
    <w:rsid w:val="00083EFD"/>
    <w:rsid w:val="000842A5"/>
    <w:rsid w:val="00084AAB"/>
    <w:rsid w:val="00091D4E"/>
    <w:rsid w:val="000931C1"/>
    <w:rsid w:val="00097ACC"/>
    <w:rsid w:val="000A248F"/>
    <w:rsid w:val="000A2DC0"/>
    <w:rsid w:val="000A6376"/>
    <w:rsid w:val="000C749A"/>
    <w:rsid w:val="000E02F1"/>
    <w:rsid w:val="000E0751"/>
    <w:rsid w:val="000E166D"/>
    <w:rsid w:val="000E19AB"/>
    <w:rsid w:val="000E50BC"/>
    <w:rsid w:val="000F3275"/>
    <w:rsid w:val="00115E51"/>
    <w:rsid w:val="00117E75"/>
    <w:rsid w:val="00127CEA"/>
    <w:rsid w:val="001342FE"/>
    <w:rsid w:val="00141FF2"/>
    <w:rsid w:val="00150E22"/>
    <w:rsid w:val="0015144E"/>
    <w:rsid w:val="00161C15"/>
    <w:rsid w:val="00175F16"/>
    <w:rsid w:val="00176032"/>
    <w:rsid w:val="00176E2A"/>
    <w:rsid w:val="001770E6"/>
    <w:rsid w:val="00184C0D"/>
    <w:rsid w:val="00191B63"/>
    <w:rsid w:val="00196031"/>
    <w:rsid w:val="001A192E"/>
    <w:rsid w:val="001A54B5"/>
    <w:rsid w:val="001A70AF"/>
    <w:rsid w:val="001A7560"/>
    <w:rsid w:val="001B796F"/>
    <w:rsid w:val="001C2104"/>
    <w:rsid w:val="001C510F"/>
    <w:rsid w:val="001D4F17"/>
    <w:rsid w:val="001E34F7"/>
    <w:rsid w:val="001E3EA5"/>
    <w:rsid w:val="001E40AD"/>
    <w:rsid w:val="001F58A6"/>
    <w:rsid w:val="002037D6"/>
    <w:rsid w:val="00207F80"/>
    <w:rsid w:val="0022402D"/>
    <w:rsid w:val="00224094"/>
    <w:rsid w:val="00233621"/>
    <w:rsid w:val="002404D6"/>
    <w:rsid w:val="002436DF"/>
    <w:rsid w:val="002502ED"/>
    <w:rsid w:val="002576A6"/>
    <w:rsid w:val="002637D0"/>
    <w:rsid w:val="00267657"/>
    <w:rsid w:val="00267FA9"/>
    <w:rsid w:val="00275A15"/>
    <w:rsid w:val="00280FEB"/>
    <w:rsid w:val="0028160A"/>
    <w:rsid w:val="00286475"/>
    <w:rsid w:val="00292746"/>
    <w:rsid w:val="002933D6"/>
    <w:rsid w:val="002B0CFF"/>
    <w:rsid w:val="002B3302"/>
    <w:rsid w:val="002C2D6C"/>
    <w:rsid w:val="002C50D5"/>
    <w:rsid w:val="002D71BA"/>
    <w:rsid w:val="002E0A0A"/>
    <w:rsid w:val="002E2687"/>
    <w:rsid w:val="002F50EA"/>
    <w:rsid w:val="00302FC3"/>
    <w:rsid w:val="00310F14"/>
    <w:rsid w:val="003143CA"/>
    <w:rsid w:val="00322BD5"/>
    <w:rsid w:val="0032515F"/>
    <w:rsid w:val="00330184"/>
    <w:rsid w:val="0034561C"/>
    <w:rsid w:val="00347C8C"/>
    <w:rsid w:val="003542A0"/>
    <w:rsid w:val="00361F39"/>
    <w:rsid w:val="00364289"/>
    <w:rsid w:val="003900CC"/>
    <w:rsid w:val="0039055D"/>
    <w:rsid w:val="00396494"/>
    <w:rsid w:val="00396EFA"/>
    <w:rsid w:val="003B67C5"/>
    <w:rsid w:val="003C2728"/>
    <w:rsid w:val="003C642B"/>
    <w:rsid w:val="003D36A6"/>
    <w:rsid w:val="003D3CB2"/>
    <w:rsid w:val="003D5B7A"/>
    <w:rsid w:val="003D5BA9"/>
    <w:rsid w:val="003D7854"/>
    <w:rsid w:val="003E5583"/>
    <w:rsid w:val="003F528D"/>
    <w:rsid w:val="003F622E"/>
    <w:rsid w:val="00400638"/>
    <w:rsid w:val="00402B6B"/>
    <w:rsid w:val="004054A6"/>
    <w:rsid w:val="004065F2"/>
    <w:rsid w:val="004133F9"/>
    <w:rsid w:val="00414181"/>
    <w:rsid w:val="0041492E"/>
    <w:rsid w:val="00415D5F"/>
    <w:rsid w:val="00416FCA"/>
    <w:rsid w:val="00423AA3"/>
    <w:rsid w:val="00447EFB"/>
    <w:rsid w:val="00451F52"/>
    <w:rsid w:val="00453135"/>
    <w:rsid w:val="00453CFD"/>
    <w:rsid w:val="00473FD0"/>
    <w:rsid w:val="00481275"/>
    <w:rsid w:val="00481AE1"/>
    <w:rsid w:val="00481F9B"/>
    <w:rsid w:val="00483F70"/>
    <w:rsid w:val="004847AF"/>
    <w:rsid w:val="00490938"/>
    <w:rsid w:val="004962B3"/>
    <w:rsid w:val="004968E0"/>
    <w:rsid w:val="00496B40"/>
    <w:rsid w:val="004A1B8F"/>
    <w:rsid w:val="004B31DD"/>
    <w:rsid w:val="004B3D6E"/>
    <w:rsid w:val="004B46D3"/>
    <w:rsid w:val="004B7A16"/>
    <w:rsid w:val="004C52FD"/>
    <w:rsid w:val="004D38B6"/>
    <w:rsid w:val="004E4523"/>
    <w:rsid w:val="004E7C31"/>
    <w:rsid w:val="004F5CC9"/>
    <w:rsid w:val="00501CEE"/>
    <w:rsid w:val="00503F4F"/>
    <w:rsid w:val="005064B2"/>
    <w:rsid w:val="0050664B"/>
    <w:rsid w:val="00510764"/>
    <w:rsid w:val="005110C5"/>
    <w:rsid w:val="00516A0B"/>
    <w:rsid w:val="00516D19"/>
    <w:rsid w:val="005206D5"/>
    <w:rsid w:val="00524DB1"/>
    <w:rsid w:val="0053187A"/>
    <w:rsid w:val="00536CD9"/>
    <w:rsid w:val="00536F07"/>
    <w:rsid w:val="00537575"/>
    <w:rsid w:val="0054123C"/>
    <w:rsid w:val="00542B22"/>
    <w:rsid w:val="0054384C"/>
    <w:rsid w:val="00545D89"/>
    <w:rsid w:val="005529F7"/>
    <w:rsid w:val="00556A81"/>
    <w:rsid w:val="00557412"/>
    <w:rsid w:val="00563A2C"/>
    <w:rsid w:val="00566E47"/>
    <w:rsid w:val="005737E6"/>
    <w:rsid w:val="005760C3"/>
    <w:rsid w:val="005773BB"/>
    <w:rsid w:val="005831B1"/>
    <w:rsid w:val="00583BE7"/>
    <w:rsid w:val="00594FD1"/>
    <w:rsid w:val="005A15E5"/>
    <w:rsid w:val="005A1C5D"/>
    <w:rsid w:val="005A48EA"/>
    <w:rsid w:val="005A6DE0"/>
    <w:rsid w:val="005B01D4"/>
    <w:rsid w:val="005B5D12"/>
    <w:rsid w:val="005B64D2"/>
    <w:rsid w:val="005C4A6B"/>
    <w:rsid w:val="005C6292"/>
    <w:rsid w:val="005D0A19"/>
    <w:rsid w:val="005D2D9D"/>
    <w:rsid w:val="005D643E"/>
    <w:rsid w:val="005D6DDF"/>
    <w:rsid w:val="005E7DB5"/>
    <w:rsid w:val="00601B75"/>
    <w:rsid w:val="00602FFA"/>
    <w:rsid w:val="006032B3"/>
    <w:rsid w:val="006067CC"/>
    <w:rsid w:val="00610C1F"/>
    <w:rsid w:val="00611F83"/>
    <w:rsid w:val="00616466"/>
    <w:rsid w:val="00621A3E"/>
    <w:rsid w:val="0062227C"/>
    <w:rsid w:val="006235B6"/>
    <w:rsid w:val="00624C37"/>
    <w:rsid w:val="00624EEA"/>
    <w:rsid w:val="0062659D"/>
    <w:rsid w:val="00633598"/>
    <w:rsid w:val="0064071A"/>
    <w:rsid w:val="00646D5F"/>
    <w:rsid w:val="00661E1E"/>
    <w:rsid w:val="00665D73"/>
    <w:rsid w:val="006671E8"/>
    <w:rsid w:val="006675AB"/>
    <w:rsid w:val="006752F8"/>
    <w:rsid w:val="00681047"/>
    <w:rsid w:val="00684021"/>
    <w:rsid w:val="00685802"/>
    <w:rsid w:val="006A048C"/>
    <w:rsid w:val="006B4AFF"/>
    <w:rsid w:val="006B7882"/>
    <w:rsid w:val="006B7955"/>
    <w:rsid w:val="006C795D"/>
    <w:rsid w:val="006C7A69"/>
    <w:rsid w:val="006D2B42"/>
    <w:rsid w:val="006E5796"/>
    <w:rsid w:val="006E6AE3"/>
    <w:rsid w:val="006E7DF3"/>
    <w:rsid w:val="006F3CD9"/>
    <w:rsid w:val="006F736B"/>
    <w:rsid w:val="006F7BAC"/>
    <w:rsid w:val="007032A9"/>
    <w:rsid w:val="007100B1"/>
    <w:rsid w:val="00725B65"/>
    <w:rsid w:val="0072623E"/>
    <w:rsid w:val="00726DC2"/>
    <w:rsid w:val="00742405"/>
    <w:rsid w:val="00745867"/>
    <w:rsid w:val="00746E45"/>
    <w:rsid w:val="00754B67"/>
    <w:rsid w:val="00757AF7"/>
    <w:rsid w:val="00766CB0"/>
    <w:rsid w:val="007672B3"/>
    <w:rsid w:val="0077455A"/>
    <w:rsid w:val="00777B21"/>
    <w:rsid w:val="00780E1E"/>
    <w:rsid w:val="00785386"/>
    <w:rsid w:val="007864AD"/>
    <w:rsid w:val="00787B10"/>
    <w:rsid w:val="00793A8D"/>
    <w:rsid w:val="00794418"/>
    <w:rsid w:val="00795F70"/>
    <w:rsid w:val="007A1CA3"/>
    <w:rsid w:val="007B25AE"/>
    <w:rsid w:val="007B3462"/>
    <w:rsid w:val="007C05FD"/>
    <w:rsid w:val="007D2062"/>
    <w:rsid w:val="007E0386"/>
    <w:rsid w:val="007E1131"/>
    <w:rsid w:val="007E76AE"/>
    <w:rsid w:val="0080003C"/>
    <w:rsid w:val="00800F95"/>
    <w:rsid w:val="00806845"/>
    <w:rsid w:val="008134A7"/>
    <w:rsid w:val="00820B7E"/>
    <w:rsid w:val="0082278B"/>
    <w:rsid w:val="008324D3"/>
    <w:rsid w:val="00837F13"/>
    <w:rsid w:val="00845BE9"/>
    <w:rsid w:val="00847129"/>
    <w:rsid w:val="00850D64"/>
    <w:rsid w:val="0085269D"/>
    <w:rsid w:val="00852B32"/>
    <w:rsid w:val="0085311D"/>
    <w:rsid w:val="00853D90"/>
    <w:rsid w:val="00854384"/>
    <w:rsid w:val="008579DF"/>
    <w:rsid w:val="008607D4"/>
    <w:rsid w:val="0086593D"/>
    <w:rsid w:val="0087123B"/>
    <w:rsid w:val="00892DB3"/>
    <w:rsid w:val="0089787A"/>
    <w:rsid w:val="00897972"/>
    <w:rsid w:val="008A61C8"/>
    <w:rsid w:val="008A6364"/>
    <w:rsid w:val="008B5676"/>
    <w:rsid w:val="008D2EE5"/>
    <w:rsid w:val="008D5C43"/>
    <w:rsid w:val="008E1AF9"/>
    <w:rsid w:val="008E2954"/>
    <w:rsid w:val="008E4723"/>
    <w:rsid w:val="008E5536"/>
    <w:rsid w:val="008E685C"/>
    <w:rsid w:val="008F335E"/>
    <w:rsid w:val="008F6DF4"/>
    <w:rsid w:val="0090018F"/>
    <w:rsid w:val="00900739"/>
    <w:rsid w:val="00905F2A"/>
    <w:rsid w:val="0092314A"/>
    <w:rsid w:val="009273D5"/>
    <w:rsid w:val="00940C15"/>
    <w:rsid w:val="0094361D"/>
    <w:rsid w:val="009574ED"/>
    <w:rsid w:val="009579EE"/>
    <w:rsid w:val="00970B92"/>
    <w:rsid w:val="00972371"/>
    <w:rsid w:val="00976E04"/>
    <w:rsid w:val="009843E0"/>
    <w:rsid w:val="00997370"/>
    <w:rsid w:val="009A2823"/>
    <w:rsid w:val="009A2DBF"/>
    <w:rsid w:val="009B1AAD"/>
    <w:rsid w:val="009C092F"/>
    <w:rsid w:val="009C2521"/>
    <w:rsid w:val="009D393F"/>
    <w:rsid w:val="009D7C9C"/>
    <w:rsid w:val="009E1B8B"/>
    <w:rsid w:val="009F1276"/>
    <w:rsid w:val="009F1B11"/>
    <w:rsid w:val="009F6BA5"/>
    <w:rsid w:val="009F720C"/>
    <w:rsid w:val="00A00A89"/>
    <w:rsid w:val="00A04D9D"/>
    <w:rsid w:val="00A12A2B"/>
    <w:rsid w:val="00A20E63"/>
    <w:rsid w:val="00A219D0"/>
    <w:rsid w:val="00A256F9"/>
    <w:rsid w:val="00A5351D"/>
    <w:rsid w:val="00A54CB2"/>
    <w:rsid w:val="00A56F47"/>
    <w:rsid w:val="00A61069"/>
    <w:rsid w:val="00A74D98"/>
    <w:rsid w:val="00A756E8"/>
    <w:rsid w:val="00A77E09"/>
    <w:rsid w:val="00A8217C"/>
    <w:rsid w:val="00A9403D"/>
    <w:rsid w:val="00A947E6"/>
    <w:rsid w:val="00AA5720"/>
    <w:rsid w:val="00AA7F83"/>
    <w:rsid w:val="00AB2C2A"/>
    <w:rsid w:val="00AB2C57"/>
    <w:rsid w:val="00AD1131"/>
    <w:rsid w:val="00AE0E8D"/>
    <w:rsid w:val="00AE4F99"/>
    <w:rsid w:val="00AF08F7"/>
    <w:rsid w:val="00AF1FEC"/>
    <w:rsid w:val="00AF4CCC"/>
    <w:rsid w:val="00AF582B"/>
    <w:rsid w:val="00AF5A4A"/>
    <w:rsid w:val="00B05B4F"/>
    <w:rsid w:val="00B12DC2"/>
    <w:rsid w:val="00B167D6"/>
    <w:rsid w:val="00B2135F"/>
    <w:rsid w:val="00B21D07"/>
    <w:rsid w:val="00B238F1"/>
    <w:rsid w:val="00B25A52"/>
    <w:rsid w:val="00B30280"/>
    <w:rsid w:val="00B36BD7"/>
    <w:rsid w:val="00B401B1"/>
    <w:rsid w:val="00B41980"/>
    <w:rsid w:val="00B421D5"/>
    <w:rsid w:val="00B4282E"/>
    <w:rsid w:val="00B42E9A"/>
    <w:rsid w:val="00B467E0"/>
    <w:rsid w:val="00B50DE7"/>
    <w:rsid w:val="00B5440D"/>
    <w:rsid w:val="00B55DC9"/>
    <w:rsid w:val="00B56B30"/>
    <w:rsid w:val="00B572A9"/>
    <w:rsid w:val="00B66777"/>
    <w:rsid w:val="00B72608"/>
    <w:rsid w:val="00B81B8D"/>
    <w:rsid w:val="00B90455"/>
    <w:rsid w:val="00B91D11"/>
    <w:rsid w:val="00B96765"/>
    <w:rsid w:val="00BA0597"/>
    <w:rsid w:val="00BA5EB0"/>
    <w:rsid w:val="00BA633F"/>
    <w:rsid w:val="00BB1362"/>
    <w:rsid w:val="00BB2185"/>
    <w:rsid w:val="00BB3C5E"/>
    <w:rsid w:val="00BB67F0"/>
    <w:rsid w:val="00BC1700"/>
    <w:rsid w:val="00BC1A7B"/>
    <w:rsid w:val="00BC4717"/>
    <w:rsid w:val="00BD6226"/>
    <w:rsid w:val="00BD79F7"/>
    <w:rsid w:val="00BE7EA3"/>
    <w:rsid w:val="00BF4DBF"/>
    <w:rsid w:val="00BF5AFD"/>
    <w:rsid w:val="00C04F7B"/>
    <w:rsid w:val="00C14506"/>
    <w:rsid w:val="00C155EC"/>
    <w:rsid w:val="00C15D5C"/>
    <w:rsid w:val="00C227EA"/>
    <w:rsid w:val="00C23059"/>
    <w:rsid w:val="00C25321"/>
    <w:rsid w:val="00C34DDC"/>
    <w:rsid w:val="00C4612D"/>
    <w:rsid w:val="00C4768C"/>
    <w:rsid w:val="00C52055"/>
    <w:rsid w:val="00C678E3"/>
    <w:rsid w:val="00C70E8D"/>
    <w:rsid w:val="00C730A7"/>
    <w:rsid w:val="00C813AE"/>
    <w:rsid w:val="00C82C70"/>
    <w:rsid w:val="00C86075"/>
    <w:rsid w:val="00C969BF"/>
    <w:rsid w:val="00CB08B2"/>
    <w:rsid w:val="00CB0C87"/>
    <w:rsid w:val="00CB7F14"/>
    <w:rsid w:val="00CC039C"/>
    <w:rsid w:val="00CD010A"/>
    <w:rsid w:val="00CD7DEC"/>
    <w:rsid w:val="00CE195D"/>
    <w:rsid w:val="00CE2B4C"/>
    <w:rsid w:val="00CE41F1"/>
    <w:rsid w:val="00CE56CF"/>
    <w:rsid w:val="00CF3E0F"/>
    <w:rsid w:val="00CF708F"/>
    <w:rsid w:val="00CF742E"/>
    <w:rsid w:val="00D12262"/>
    <w:rsid w:val="00D12A56"/>
    <w:rsid w:val="00D14557"/>
    <w:rsid w:val="00D16724"/>
    <w:rsid w:val="00D172DC"/>
    <w:rsid w:val="00D17F9E"/>
    <w:rsid w:val="00D2084C"/>
    <w:rsid w:val="00D20C4B"/>
    <w:rsid w:val="00D22E34"/>
    <w:rsid w:val="00D231EE"/>
    <w:rsid w:val="00D26A5F"/>
    <w:rsid w:val="00D32600"/>
    <w:rsid w:val="00D41F0A"/>
    <w:rsid w:val="00D41F6D"/>
    <w:rsid w:val="00D42093"/>
    <w:rsid w:val="00D4464F"/>
    <w:rsid w:val="00D47179"/>
    <w:rsid w:val="00D54DBB"/>
    <w:rsid w:val="00D66E2C"/>
    <w:rsid w:val="00D777A1"/>
    <w:rsid w:val="00D77B9E"/>
    <w:rsid w:val="00D8708A"/>
    <w:rsid w:val="00D90FD9"/>
    <w:rsid w:val="00D93760"/>
    <w:rsid w:val="00D97F41"/>
    <w:rsid w:val="00DA07CF"/>
    <w:rsid w:val="00DA1A17"/>
    <w:rsid w:val="00DA1C54"/>
    <w:rsid w:val="00DA7E93"/>
    <w:rsid w:val="00DD26FB"/>
    <w:rsid w:val="00DD506D"/>
    <w:rsid w:val="00DD6ADE"/>
    <w:rsid w:val="00DD6B40"/>
    <w:rsid w:val="00DD70EF"/>
    <w:rsid w:val="00DD7C23"/>
    <w:rsid w:val="00DE0CC2"/>
    <w:rsid w:val="00DE131E"/>
    <w:rsid w:val="00DE3F34"/>
    <w:rsid w:val="00DF5EC2"/>
    <w:rsid w:val="00E029F5"/>
    <w:rsid w:val="00E16845"/>
    <w:rsid w:val="00E3439B"/>
    <w:rsid w:val="00E40B96"/>
    <w:rsid w:val="00E44492"/>
    <w:rsid w:val="00E45822"/>
    <w:rsid w:val="00E467B6"/>
    <w:rsid w:val="00E46FE0"/>
    <w:rsid w:val="00E52C26"/>
    <w:rsid w:val="00E567E4"/>
    <w:rsid w:val="00E56A51"/>
    <w:rsid w:val="00E623B2"/>
    <w:rsid w:val="00E64AD7"/>
    <w:rsid w:val="00E666F2"/>
    <w:rsid w:val="00E70BF8"/>
    <w:rsid w:val="00E7298D"/>
    <w:rsid w:val="00E7438E"/>
    <w:rsid w:val="00E81FAC"/>
    <w:rsid w:val="00E82A4F"/>
    <w:rsid w:val="00E83B7F"/>
    <w:rsid w:val="00E9235B"/>
    <w:rsid w:val="00E9653E"/>
    <w:rsid w:val="00E96EA5"/>
    <w:rsid w:val="00EA3E60"/>
    <w:rsid w:val="00EB0C5C"/>
    <w:rsid w:val="00EB2EA7"/>
    <w:rsid w:val="00EB79F7"/>
    <w:rsid w:val="00ED294E"/>
    <w:rsid w:val="00EE6497"/>
    <w:rsid w:val="00EE6839"/>
    <w:rsid w:val="00F072D2"/>
    <w:rsid w:val="00F12EA6"/>
    <w:rsid w:val="00F2732B"/>
    <w:rsid w:val="00F31A0A"/>
    <w:rsid w:val="00F37FA4"/>
    <w:rsid w:val="00F447A5"/>
    <w:rsid w:val="00F47887"/>
    <w:rsid w:val="00F5456A"/>
    <w:rsid w:val="00F64A26"/>
    <w:rsid w:val="00F665F8"/>
    <w:rsid w:val="00F73B1D"/>
    <w:rsid w:val="00F83488"/>
    <w:rsid w:val="00F83867"/>
    <w:rsid w:val="00F96ED7"/>
    <w:rsid w:val="00FA08AB"/>
    <w:rsid w:val="00FA4F14"/>
    <w:rsid w:val="00FB367B"/>
    <w:rsid w:val="00FB4240"/>
    <w:rsid w:val="00FB52DF"/>
    <w:rsid w:val="00FC3EEF"/>
    <w:rsid w:val="00FC571F"/>
    <w:rsid w:val="00FC5CE2"/>
    <w:rsid w:val="00FC5FB6"/>
    <w:rsid w:val="00FD4AA9"/>
    <w:rsid w:val="00FD77AF"/>
    <w:rsid w:val="00FE2FE2"/>
    <w:rsid w:val="00FF349E"/>
    <w:rsid w:val="00FF38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99f"/>
    </o:shapedefaults>
    <o:shapelayout v:ext="edit">
      <o:idmap v:ext="edit" data="1"/>
    </o:shapelayout>
  </w:shapeDefaults>
  <w:decimalSymbol w:val=","/>
  <w:listSeparator w:val=";"/>
  <w15:docId w15:val="{8C9C0148-98CF-49A4-BE33-CB19213D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C5FB6"/>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80FE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0FEB"/>
    <w:rPr>
      <w:rFonts w:ascii="Tahoma" w:hAnsi="Tahoma" w:cs="Tahoma"/>
      <w:sz w:val="16"/>
      <w:szCs w:val="16"/>
    </w:rPr>
  </w:style>
  <w:style w:type="paragraph" w:styleId="Glava">
    <w:name w:val="header"/>
    <w:basedOn w:val="Navaden"/>
    <w:link w:val="GlavaZnak"/>
    <w:uiPriority w:val="99"/>
    <w:unhideWhenUsed/>
    <w:rsid w:val="00B41980"/>
    <w:pPr>
      <w:tabs>
        <w:tab w:val="center" w:pos="4536"/>
        <w:tab w:val="right" w:pos="9072"/>
      </w:tabs>
      <w:spacing w:after="0" w:line="240" w:lineRule="auto"/>
    </w:pPr>
  </w:style>
  <w:style w:type="character" w:customStyle="1" w:styleId="GlavaZnak">
    <w:name w:val="Glava Znak"/>
    <w:basedOn w:val="Privzetapisavaodstavka"/>
    <w:link w:val="Glava"/>
    <w:uiPriority w:val="99"/>
    <w:rsid w:val="00B41980"/>
  </w:style>
  <w:style w:type="paragraph" w:styleId="Noga">
    <w:name w:val="footer"/>
    <w:basedOn w:val="Navaden"/>
    <w:link w:val="NogaZnak"/>
    <w:uiPriority w:val="99"/>
    <w:unhideWhenUsed/>
    <w:rsid w:val="00B41980"/>
    <w:pPr>
      <w:tabs>
        <w:tab w:val="center" w:pos="4536"/>
        <w:tab w:val="right" w:pos="9072"/>
      </w:tabs>
      <w:spacing w:after="0" w:line="240" w:lineRule="auto"/>
    </w:pPr>
  </w:style>
  <w:style w:type="character" w:customStyle="1" w:styleId="NogaZnak">
    <w:name w:val="Noga Znak"/>
    <w:basedOn w:val="Privzetapisavaodstavka"/>
    <w:link w:val="Noga"/>
    <w:uiPriority w:val="99"/>
    <w:rsid w:val="00B41980"/>
  </w:style>
  <w:style w:type="character" w:styleId="Besedilooznabemesta">
    <w:name w:val="Placeholder Text"/>
    <w:basedOn w:val="Privzetapisavaodstavka"/>
    <w:uiPriority w:val="99"/>
    <w:semiHidden/>
    <w:rsid w:val="005A48EA"/>
    <w:rPr>
      <w:color w:val="808080"/>
    </w:rPr>
  </w:style>
  <w:style w:type="paragraph" w:styleId="Odstavekseznama">
    <w:name w:val="List Paragraph"/>
    <w:basedOn w:val="Navaden"/>
    <w:uiPriority w:val="34"/>
    <w:qFormat/>
    <w:rsid w:val="00D172DC"/>
    <w:pPr>
      <w:ind w:left="720"/>
      <w:contextualSpacing/>
    </w:pPr>
  </w:style>
  <w:style w:type="paragraph" w:styleId="Navadensplet">
    <w:name w:val="Normal (Web)"/>
    <w:basedOn w:val="Navaden"/>
    <w:uiPriority w:val="99"/>
    <w:unhideWhenUsed/>
    <w:rsid w:val="001A70AF"/>
    <w:pPr>
      <w:spacing w:before="100" w:beforeAutospacing="1" w:after="100" w:afterAutospacing="1" w:line="240" w:lineRule="auto"/>
    </w:pPr>
    <w:rPr>
      <w:rFonts w:ascii="Times New Roman" w:eastAsia="Times New Roman" w:hAnsi="Times New Roman" w:cs="Times New Roman"/>
      <w:sz w:val="24"/>
      <w:szCs w:val="24"/>
    </w:rPr>
  </w:style>
  <w:style w:type="paragraph" w:styleId="Telobesedila2">
    <w:name w:val="Body Text 2"/>
    <w:basedOn w:val="Navaden"/>
    <w:link w:val="Telobesedila2Znak"/>
    <w:unhideWhenUsed/>
    <w:rsid w:val="00091D4E"/>
    <w:pPr>
      <w:spacing w:after="0" w:line="240" w:lineRule="auto"/>
    </w:pPr>
    <w:rPr>
      <w:rFonts w:ascii="Times New Roman" w:eastAsia="Times New Roman" w:hAnsi="Times New Roman" w:cs="Times New Roman"/>
      <w:sz w:val="24"/>
      <w:szCs w:val="20"/>
    </w:rPr>
  </w:style>
  <w:style w:type="character" w:customStyle="1" w:styleId="Telobesedila2Znak">
    <w:name w:val="Telo besedila 2 Znak"/>
    <w:basedOn w:val="Privzetapisavaodstavka"/>
    <w:link w:val="Telobesedila2"/>
    <w:rsid w:val="00091D4E"/>
    <w:rPr>
      <w:rFonts w:ascii="Times New Roman" w:eastAsia="Times New Roman" w:hAnsi="Times New Roman" w:cs="Times New Roman"/>
      <w:sz w:val="24"/>
      <w:szCs w:val="20"/>
    </w:rPr>
  </w:style>
  <w:style w:type="paragraph" w:customStyle="1" w:styleId="Default">
    <w:name w:val="Default"/>
    <w:rsid w:val="00091D4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Hiperpovezava">
    <w:name w:val="Hyperlink"/>
    <w:basedOn w:val="Privzetapisavaodstavka"/>
    <w:uiPriority w:val="99"/>
    <w:unhideWhenUsed/>
    <w:rsid w:val="00091D4E"/>
    <w:rPr>
      <w:color w:val="0000FF" w:themeColor="hyperlink"/>
      <w:u w:val="single"/>
    </w:rPr>
  </w:style>
  <w:style w:type="character" w:styleId="Pripombasklic">
    <w:name w:val="annotation reference"/>
    <w:uiPriority w:val="99"/>
    <w:semiHidden/>
    <w:unhideWhenUsed/>
    <w:rsid w:val="00091D4E"/>
    <w:rPr>
      <w:sz w:val="16"/>
      <w:szCs w:val="16"/>
    </w:rPr>
  </w:style>
  <w:style w:type="paragraph" w:styleId="Pripombabesedilo">
    <w:name w:val="annotation text"/>
    <w:basedOn w:val="Navaden"/>
    <w:link w:val="PripombabesediloZnak"/>
    <w:uiPriority w:val="99"/>
    <w:semiHidden/>
    <w:unhideWhenUsed/>
    <w:rsid w:val="00091D4E"/>
    <w:pPr>
      <w:spacing w:after="0" w:line="240" w:lineRule="auto"/>
    </w:pPr>
    <w:rPr>
      <w:rFonts w:ascii="Times New Roman" w:eastAsia="Times New Roman" w:hAnsi="Times New Roman" w:cs="Times New Roman"/>
      <w:sz w:val="20"/>
      <w:szCs w:val="20"/>
    </w:rPr>
  </w:style>
  <w:style w:type="character" w:customStyle="1" w:styleId="PripombabesediloZnak">
    <w:name w:val="Pripomba – besedilo Znak"/>
    <w:basedOn w:val="Privzetapisavaodstavka"/>
    <w:link w:val="Pripombabesedilo"/>
    <w:uiPriority w:val="99"/>
    <w:semiHidden/>
    <w:rsid w:val="00091D4E"/>
    <w:rPr>
      <w:rFonts w:ascii="Times New Roman" w:eastAsia="Times New Roman" w:hAnsi="Times New Roman" w:cs="Times New Roman"/>
      <w:sz w:val="20"/>
      <w:szCs w:val="20"/>
    </w:rPr>
  </w:style>
  <w:style w:type="character" w:styleId="Krepko">
    <w:name w:val="Strong"/>
    <w:basedOn w:val="Privzetapisavaodstavka"/>
    <w:uiPriority w:val="22"/>
    <w:qFormat/>
    <w:rsid w:val="00F447A5"/>
    <w:rPr>
      <w:b/>
      <w:bCs/>
      <w:spacing w:val="0"/>
    </w:rPr>
  </w:style>
  <w:style w:type="character" w:styleId="Poudarek">
    <w:name w:val="Emphasis"/>
    <w:basedOn w:val="Privzetapisavaodstavka"/>
    <w:uiPriority w:val="20"/>
    <w:qFormat/>
    <w:rsid w:val="00DA07CF"/>
    <w:rPr>
      <w:i/>
      <w:iCs/>
    </w:rPr>
  </w:style>
  <w:style w:type="paragraph" w:customStyle="1" w:styleId="gmail-msonospacing">
    <w:name w:val="gmail-msonospacing"/>
    <w:basedOn w:val="Navaden"/>
    <w:rsid w:val="00330184"/>
    <w:pPr>
      <w:spacing w:before="100" w:beforeAutospacing="1" w:after="100" w:afterAutospacing="1" w:line="240" w:lineRule="auto"/>
    </w:pPr>
    <w:rPr>
      <w:rFonts w:ascii="Calibri" w:eastAsiaTheme="minorHAnsi" w:hAnsi="Calibri" w:cs="Calibri"/>
    </w:rPr>
  </w:style>
  <w:style w:type="paragraph" w:styleId="Konnaopomba-besedilo">
    <w:name w:val="endnote text"/>
    <w:basedOn w:val="Navaden"/>
    <w:link w:val="Konnaopomba-besediloZnak"/>
    <w:uiPriority w:val="99"/>
    <w:semiHidden/>
    <w:unhideWhenUsed/>
    <w:rsid w:val="00742405"/>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742405"/>
    <w:rPr>
      <w:sz w:val="20"/>
      <w:szCs w:val="20"/>
    </w:rPr>
  </w:style>
  <w:style w:type="character" w:styleId="Konnaopomba-sklic">
    <w:name w:val="endnote reference"/>
    <w:basedOn w:val="Privzetapisavaodstavka"/>
    <w:uiPriority w:val="99"/>
    <w:semiHidden/>
    <w:unhideWhenUsed/>
    <w:rsid w:val="00742405"/>
    <w:rPr>
      <w:vertAlign w:val="superscript"/>
    </w:rPr>
  </w:style>
  <w:style w:type="paragraph" w:styleId="Brezrazmikov">
    <w:name w:val="No Spacing"/>
    <w:uiPriority w:val="1"/>
    <w:qFormat/>
    <w:rsid w:val="005107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6092">
      <w:bodyDiv w:val="1"/>
      <w:marLeft w:val="0"/>
      <w:marRight w:val="0"/>
      <w:marTop w:val="0"/>
      <w:marBottom w:val="0"/>
      <w:divBdr>
        <w:top w:val="none" w:sz="0" w:space="0" w:color="auto"/>
        <w:left w:val="none" w:sz="0" w:space="0" w:color="auto"/>
        <w:bottom w:val="none" w:sz="0" w:space="0" w:color="auto"/>
        <w:right w:val="none" w:sz="0" w:space="0" w:color="auto"/>
      </w:divBdr>
    </w:div>
    <w:div w:id="27026685">
      <w:bodyDiv w:val="1"/>
      <w:marLeft w:val="0"/>
      <w:marRight w:val="0"/>
      <w:marTop w:val="0"/>
      <w:marBottom w:val="0"/>
      <w:divBdr>
        <w:top w:val="none" w:sz="0" w:space="0" w:color="auto"/>
        <w:left w:val="none" w:sz="0" w:space="0" w:color="auto"/>
        <w:bottom w:val="none" w:sz="0" w:space="0" w:color="auto"/>
        <w:right w:val="none" w:sz="0" w:space="0" w:color="auto"/>
      </w:divBdr>
    </w:div>
    <w:div w:id="191653290">
      <w:bodyDiv w:val="1"/>
      <w:marLeft w:val="0"/>
      <w:marRight w:val="0"/>
      <w:marTop w:val="0"/>
      <w:marBottom w:val="0"/>
      <w:divBdr>
        <w:top w:val="none" w:sz="0" w:space="0" w:color="auto"/>
        <w:left w:val="none" w:sz="0" w:space="0" w:color="auto"/>
        <w:bottom w:val="none" w:sz="0" w:space="0" w:color="auto"/>
        <w:right w:val="none" w:sz="0" w:space="0" w:color="auto"/>
      </w:divBdr>
    </w:div>
    <w:div w:id="192040865">
      <w:bodyDiv w:val="1"/>
      <w:marLeft w:val="0"/>
      <w:marRight w:val="0"/>
      <w:marTop w:val="0"/>
      <w:marBottom w:val="0"/>
      <w:divBdr>
        <w:top w:val="none" w:sz="0" w:space="0" w:color="auto"/>
        <w:left w:val="none" w:sz="0" w:space="0" w:color="auto"/>
        <w:bottom w:val="none" w:sz="0" w:space="0" w:color="auto"/>
        <w:right w:val="none" w:sz="0" w:space="0" w:color="auto"/>
      </w:divBdr>
    </w:div>
    <w:div w:id="262882087">
      <w:bodyDiv w:val="1"/>
      <w:marLeft w:val="0"/>
      <w:marRight w:val="0"/>
      <w:marTop w:val="0"/>
      <w:marBottom w:val="0"/>
      <w:divBdr>
        <w:top w:val="none" w:sz="0" w:space="0" w:color="auto"/>
        <w:left w:val="none" w:sz="0" w:space="0" w:color="auto"/>
        <w:bottom w:val="none" w:sz="0" w:space="0" w:color="auto"/>
        <w:right w:val="none" w:sz="0" w:space="0" w:color="auto"/>
      </w:divBdr>
    </w:div>
    <w:div w:id="548616051">
      <w:bodyDiv w:val="1"/>
      <w:marLeft w:val="0"/>
      <w:marRight w:val="0"/>
      <w:marTop w:val="0"/>
      <w:marBottom w:val="0"/>
      <w:divBdr>
        <w:top w:val="none" w:sz="0" w:space="0" w:color="auto"/>
        <w:left w:val="none" w:sz="0" w:space="0" w:color="auto"/>
        <w:bottom w:val="none" w:sz="0" w:space="0" w:color="auto"/>
        <w:right w:val="none" w:sz="0" w:space="0" w:color="auto"/>
      </w:divBdr>
    </w:div>
    <w:div w:id="556211596">
      <w:bodyDiv w:val="1"/>
      <w:marLeft w:val="0"/>
      <w:marRight w:val="0"/>
      <w:marTop w:val="0"/>
      <w:marBottom w:val="0"/>
      <w:divBdr>
        <w:top w:val="none" w:sz="0" w:space="0" w:color="auto"/>
        <w:left w:val="none" w:sz="0" w:space="0" w:color="auto"/>
        <w:bottom w:val="none" w:sz="0" w:space="0" w:color="auto"/>
        <w:right w:val="none" w:sz="0" w:space="0" w:color="auto"/>
      </w:divBdr>
    </w:div>
    <w:div w:id="602110125">
      <w:bodyDiv w:val="1"/>
      <w:marLeft w:val="0"/>
      <w:marRight w:val="0"/>
      <w:marTop w:val="0"/>
      <w:marBottom w:val="0"/>
      <w:divBdr>
        <w:top w:val="none" w:sz="0" w:space="0" w:color="auto"/>
        <w:left w:val="none" w:sz="0" w:space="0" w:color="auto"/>
        <w:bottom w:val="none" w:sz="0" w:space="0" w:color="auto"/>
        <w:right w:val="none" w:sz="0" w:space="0" w:color="auto"/>
      </w:divBdr>
    </w:div>
    <w:div w:id="647246118">
      <w:bodyDiv w:val="1"/>
      <w:marLeft w:val="0"/>
      <w:marRight w:val="0"/>
      <w:marTop w:val="0"/>
      <w:marBottom w:val="0"/>
      <w:divBdr>
        <w:top w:val="none" w:sz="0" w:space="0" w:color="auto"/>
        <w:left w:val="none" w:sz="0" w:space="0" w:color="auto"/>
        <w:bottom w:val="none" w:sz="0" w:space="0" w:color="auto"/>
        <w:right w:val="none" w:sz="0" w:space="0" w:color="auto"/>
      </w:divBdr>
    </w:div>
    <w:div w:id="787774345">
      <w:bodyDiv w:val="1"/>
      <w:marLeft w:val="0"/>
      <w:marRight w:val="0"/>
      <w:marTop w:val="0"/>
      <w:marBottom w:val="0"/>
      <w:divBdr>
        <w:top w:val="none" w:sz="0" w:space="0" w:color="auto"/>
        <w:left w:val="none" w:sz="0" w:space="0" w:color="auto"/>
        <w:bottom w:val="none" w:sz="0" w:space="0" w:color="auto"/>
        <w:right w:val="none" w:sz="0" w:space="0" w:color="auto"/>
      </w:divBdr>
    </w:div>
    <w:div w:id="909461085">
      <w:bodyDiv w:val="1"/>
      <w:marLeft w:val="0"/>
      <w:marRight w:val="0"/>
      <w:marTop w:val="0"/>
      <w:marBottom w:val="0"/>
      <w:divBdr>
        <w:top w:val="none" w:sz="0" w:space="0" w:color="auto"/>
        <w:left w:val="none" w:sz="0" w:space="0" w:color="auto"/>
        <w:bottom w:val="none" w:sz="0" w:space="0" w:color="auto"/>
        <w:right w:val="none" w:sz="0" w:space="0" w:color="auto"/>
      </w:divBdr>
    </w:div>
    <w:div w:id="964504481">
      <w:bodyDiv w:val="1"/>
      <w:marLeft w:val="0"/>
      <w:marRight w:val="0"/>
      <w:marTop w:val="0"/>
      <w:marBottom w:val="0"/>
      <w:divBdr>
        <w:top w:val="none" w:sz="0" w:space="0" w:color="auto"/>
        <w:left w:val="none" w:sz="0" w:space="0" w:color="auto"/>
        <w:bottom w:val="none" w:sz="0" w:space="0" w:color="auto"/>
        <w:right w:val="none" w:sz="0" w:space="0" w:color="auto"/>
      </w:divBdr>
    </w:div>
    <w:div w:id="978387450">
      <w:bodyDiv w:val="1"/>
      <w:marLeft w:val="0"/>
      <w:marRight w:val="0"/>
      <w:marTop w:val="0"/>
      <w:marBottom w:val="0"/>
      <w:divBdr>
        <w:top w:val="none" w:sz="0" w:space="0" w:color="auto"/>
        <w:left w:val="none" w:sz="0" w:space="0" w:color="auto"/>
        <w:bottom w:val="none" w:sz="0" w:space="0" w:color="auto"/>
        <w:right w:val="none" w:sz="0" w:space="0" w:color="auto"/>
      </w:divBdr>
    </w:div>
    <w:div w:id="1055280199">
      <w:bodyDiv w:val="1"/>
      <w:marLeft w:val="0"/>
      <w:marRight w:val="0"/>
      <w:marTop w:val="0"/>
      <w:marBottom w:val="0"/>
      <w:divBdr>
        <w:top w:val="none" w:sz="0" w:space="0" w:color="auto"/>
        <w:left w:val="none" w:sz="0" w:space="0" w:color="auto"/>
        <w:bottom w:val="none" w:sz="0" w:space="0" w:color="auto"/>
        <w:right w:val="none" w:sz="0" w:space="0" w:color="auto"/>
      </w:divBdr>
    </w:div>
    <w:div w:id="1100758434">
      <w:bodyDiv w:val="1"/>
      <w:marLeft w:val="0"/>
      <w:marRight w:val="0"/>
      <w:marTop w:val="0"/>
      <w:marBottom w:val="0"/>
      <w:divBdr>
        <w:top w:val="none" w:sz="0" w:space="0" w:color="auto"/>
        <w:left w:val="none" w:sz="0" w:space="0" w:color="auto"/>
        <w:bottom w:val="none" w:sz="0" w:space="0" w:color="auto"/>
        <w:right w:val="none" w:sz="0" w:space="0" w:color="auto"/>
      </w:divBdr>
    </w:div>
    <w:div w:id="1103770001">
      <w:bodyDiv w:val="1"/>
      <w:marLeft w:val="0"/>
      <w:marRight w:val="0"/>
      <w:marTop w:val="0"/>
      <w:marBottom w:val="0"/>
      <w:divBdr>
        <w:top w:val="none" w:sz="0" w:space="0" w:color="auto"/>
        <w:left w:val="none" w:sz="0" w:space="0" w:color="auto"/>
        <w:bottom w:val="none" w:sz="0" w:space="0" w:color="auto"/>
        <w:right w:val="none" w:sz="0" w:space="0" w:color="auto"/>
      </w:divBdr>
    </w:div>
    <w:div w:id="1144741779">
      <w:bodyDiv w:val="1"/>
      <w:marLeft w:val="0"/>
      <w:marRight w:val="0"/>
      <w:marTop w:val="0"/>
      <w:marBottom w:val="0"/>
      <w:divBdr>
        <w:top w:val="none" w:sz="0" w:space="0" w:color="auto"/>
        <w:left w:val="none" w:sz="0" w:space="0" w:color="auto"/>
        <w:bottom w:val="none" w:sz="0" w:space="0" w:color="auto"/>
        <w:right w:val="none" w:sz="0" w:space="0" w:color="auto"/>
      </w:divBdr>
    </w:div>
    <w:div w:id="1259556524">
      <w:bodyDiv w:val="1"/>
      <w:marLeft w:val="0"/>
      <w:marRight w:val="0"/>
      <w:marTop w:val="0"/>
      <w:marBottom w:val="0"/>
      <w:divBdr>
        <w:top w:val="none" w:sz="0" w:space="0" w:color="auto"/>
        <w:left w:val="none" w:sz="0" w:space="0" w:color="auto"/>
        <w:bottom w:val="none" w:sz="0" w:space="0" w:color="auto"/>
        <w:right w:val="none" w:sz="0" w:space="0" w:color="auto"/>
      </w:divBdr>
    </w:div>
    <w:div w:id="1282151721">
      <w:bodyDiv w:val="1"/>
      <w:marLeft w:val="0"/>
      <w:marRight w:val="0"/>
      <w:marTop w:val="0"/>
      <w:marBottom w:val="0"/>
      <w:divBdr>
        <w:top w:val="none" w:sz="0" w:space="0" w:color="auto"/>
        <w:left w:val="none" w:sz="0" w:space="0" w:color="auto"/>
        <w:bottom w:val="none" w:sz="0" w:space="0" w:color="auto"/>
        <w:right w:val="none" w:sz="0" w:space="0" w:color="auto"/>
      </w:divBdr>
    </w:div>
    <w:div w:id="1316107714">
      <w:bodyDiv w:val="1"/>
      <w:marLeft w:val="0"/>
      <w:marRight w:val="0"/>
      <w:marTop w:val="0"/>
      <w:marBottom w:val="0"/>
      <w:divBdr>
        <w:top w:val="none" w:sz="0" w:space="0" w:color="auto"/>
        <w:left w:val="none" w:sz="0" w:space="0" w:color="auto"/>
        <w:bottom w:val="none" w:sz="0" w:space="0" w:color="auto"/>
        <w:right w:val="none" w:sz="0" w:space="0" w:color="auto"/>
      </w:divBdr>
    </w:div>
    <w:div w:id="1381006685">
      <w:bodyDiv w:val="1"/>
      <w:marLeft w:val="0"/>
      <w:marRight w:val="0"/>
      <w:marTop w:val="0"/>
      <w:marBottom w:val="0"/>
      <w:divBdr>
        <w:top w:val="none" w:sz="0" w:space="0" w:color="auto"/>
        <w:left w:val="none" w:sz="0" w:space="0" w:color="auto"/>
        <w:bottom w:val="none" w:sz="0" w:space="0" w:color="auto"/>
        <w:right w:val="none" w:sz="0" w:space="0" w:color="auto"/>
      </w:divBdr>
    </w:div>
    <w:div w:id="1438477611">
      <w:bodyDiv w:val="1"/>
      <w:marLeft w:val="0"/>
      <w:marRight w:val="0"/>
      <w:marTop w:val="0"/>
      <w:marBottom w:val="0"/>
      <w:divBdr>
        <w:top w:val="none" w:sz="0" w:space="0" w:color="auto"/>
        <w:left w:val="none" w:sz="0" w:space="0" w:color="auto"/>
        <w:bottom w:val="none" w:sz="0" w:space="0" w:color="auto"/>
        <w:right w:val="none" w:sz="0" w:space="0" w:color="auto"/>
      </w:divBdr>
    </w:div>
    <w:div w:id="1442188782">
      <w:bodyDiv w:val="1"/>
      <w:marLeft w:val="0"/>
      <w:marRight w:val="0"/>
      <w:marTop w:val="0"/>
      <w:marBottom w:val="0"/>
      <w:divBdr>
        <w:top w:val="none" w:sz="0" w:space="0" w:color="auto"/>
        <w:left w:val="none" w:sz="0" w:space="0" w:color="auto"/>
        <w:bottom w:val="none" w:sz="0" w:space="0" w:color="auto"/>
        <w:right w:val="none" w:sz="0" w:space="0" w:color="auto"/>
      </w:divBdr>
    </w:div>
    <w:div w:id="1459491438">
      <w:bodyDiv w:val="1"/>
      <w:marLeft w:val="0"/>
      <w:marRight w:val="0"/>
      <w:marTop w:val="0"/>
      <w:marBottom w:val="0"/>
      <w:divBdr>
        <w:top w:val="none" w:sz="0" w:space="0" w:color="auto"/>
        <w:left w:val="none" w:sz="0" w:space="0" w:color="auto"/>
        <w:bottom w:val="none" w:sz="0" w:space="0" w:color="auto"/>
        <w:right w:val="none" w:sz="0" w:space="0" w:color="auto"/>
      </w:divBdr>
    </w:div>
    <w:div w:id="1501501452">
      <w:bodyDiv w:val="1"/>
      <w:marLeft w:val="0"/>
      <w:marRight w:val="0"/>
      <w:marTop w:val="0"/>
      <w:marBottom w:val="0"/>
      <w:divBdr>
        <w:top w:val="none" w:sz="0" w:space="0" w:color="auto"/>
        <w:left w:val="none" w:sz="0" w:space="0" w:color="auto"/>
        <w:bottom w:val="none" w:sz="0" w:space="0" w:color="auto"/>
        <w:right w:val="none" w:sz="0" w:space="0" w:color="auto"/>
      </w:divBdr>
    </w:div>
    <w:div w:id="1525435859">
      <w:bodyDiv w:val="1"/>
      <w:marLeft w:val="0"/>
      <w:marRight w:val="0"/>
      <w:marTop w:val="0"/>
      <w:marBottom w:val="0"/>
      <w:divBdr>
        <w:top w:val="none" w:sz="0" w:space="0" w:color="auto"/>
        <w:left w:val="none" w:sz="0" w:space="0" w:color="auto"/>
        <w:bottom w:val="none" w:sz="0" w:space="0" w:color="auto"/>
        <w:right w:val="none" w:sz="0" w:space="0" w:color="auto"/>
      </w:divBdr>
    </w:div>
    <w:div w:id="1525551870">
      <w:bodyDiv w:val="1"/>
      <w:marLeft w:val="0"/>
      <w:marRight w:val="0"/>
      <w:marTop w:val="0"/>
      <w:marBottom w:val="0"/>
      <w:divBdr>
        <w:top w:val="none" w:sz="0" w:space="0" w:color="auto"/>
        <w:left w:val="none" w:sz="0" w:space="0" w:color="auto"/>
        <w:bottom w:val="none" w:sz="0" w:space="0" w:color="auto"/>
        <w:right w:val="none" w:sz="0" w:space="0" w:color="auto"/>
      </w:divBdr>
    </w:div>
    <w:div w:id="1613394186">
      <w:bodyDiv w:val="1"/>
      <w:marLeft w:val="0"/>
      <w:marRight w:val="0"/>
      <w:marTop w:val="0"/>
      <w:marBottom w:val="0"/>
      <w:divBdr>
        <w:top w:val="none" w:sz="0" w:space="0" w:color="auto"/>
        <w:left w:val="none" w:sz="0" w:space="0" w:color="auto"/>
        <w:bottom w:val="none" w:sz="0" w:space="0" w:color="auto"/>
        <w:right w:val="none" w:sz="0" w:space="0" w:color="auto"/>
      </w:divBdr>
    </w:div>
    <w:div w:id="1636374179">
      <w:bodyDiv w:val="1"/>
      <w:marLeft w:val="0"/>
      <w:marRight w:val="0"/>
      <w:marTop w:val="0"/>
      <w:marBottom w:val="0"/>
      <w:divBdr>
        <w:top w:val="none" w:sz="0" w:space="0" w:color="auto"/>
        <w:left w:val="none" w:sz="0" w:space="0" w:color="auto"/>
        <w:bottom w:val="none" w:sz="0" w:space="0" w:color="auto"/>
        <w:right w:val="none" w:sz="0" w:space="0" w:color="auto"/>
      </w:divBdr>
    </w:div>
    <w:div w:id="1681546864">
      <w:bodyDiv w:val="1"/>
      <w:marLeft w:val="0"/>
      <w:marRight w:val="0"/>
      <w:marTop w:val="0"/>
      <w:marBottom w:val="0"/>
      <w:divBdr>
        <w:top w:val="none" w:sz="0" w:space="0" w:color="auto"/>
        <w:left w:val="none" w:sz="0" w:space="0" w:color="auto"/>
        <w:bottom w:val="none" w:sz="0" w:space="0" w:color="auto"/>
        <w:right w:val="none" w:sz="0" w:space="0" w:color="auto"/>
      </w:divBdr>
    </w:div>
    <w:div w:id="1710913022">
      <w:bodyDiv w:val="1"/>
      <w:marLeft w:val="0"/>
      <w:marRight w:val="0"/>
      <w:marTop w:val="0"/>
      <w:marBottom w:val="0"/>
      <w:divBdr>
        <w:top w:val="none" w:sz="0" w:space="0" w:color="auto"/>
        <w:left w:val="none" w:sz="0" w:space="0" w:color="auto"/>
        <w:bottom w:val="none" w:sz="0" w:space="0" w:color="auto"/>
        <w:right w:val="none" w:sz="0" w:space="0" w:color="auto"/>
      </w:divBdr>
    </w:div>
    <w:div w:id="1746339588">
      <w:bodyDiv w:val="1"/>
      <w:marLeft w:val="0"/>
      <w:marRight w:val="0"/>
      <w:marTop w:val="0"/>
      <w:marBottom w:val="0"/>
      <w:divBdr>
        <w:top w:val="none" w:sz="0" w:space="0" w:color="auto"/>
        <w:left w:val="none" w:sz="0" w:space="0" w:color="auto"/>
        <w:bottom w:val="none" w:sz="0" w:space="0" w:color="auto"/>
        <w:right w:val="none" w:sz="0" w:space="0" w:color="auto"/>
      </w:divBdr>
    </w:div>
    <w:div w:id="1780834089">
      <w:bodyDiv w:val="1"/>
      <w:marLeft w:val="0"/>
      <w:marRight w:val="0"/>
      <w:marTop w:val="0"/>
      <w:marBottom w:val="0"/>
      <w:divBdr>
        <w:top w:val="none" w:sz="0" w:space="0" w:color="auto"/>
        <w:left w:val="none" w:sz="0" w:space="0" w:color="auto"/>
        <w:bottom w:val="none" w:sz="0" w:space="0" w:color="auto"/>
        <w:right w:val="none" w:sz="0" w:space="0" w:color="auto"/>
      </w:divBdr>
      <w:divsChild>
        <w:div w:id="1701970593">
          <w:marLeft w:val="0"/>
          <w:marRight w:val="0"/>
          <w:marTop w:val="0"/>
          <w:marBottom w:val="0"/>
          <w:divBdr>
            <w:top w:val="none" w:sz="0" w:space="0" w:color="auto"/>
            <w:left w:val="none" w:sz="0" w:space="0" w:color="auto"/>
            <w:bottom w:val="none" w:sz="0" w:space="0" w:color="auto"/>
            <w:right w:val="none" w:sz="0" w:space="0" w:color="auto"/>
          </w:divBdr>
          <w:divsChild>
            <w:div w:id="598030826">
              <w:marLeft w:val="0"/>
              <w:marRight w:val="0"/>
              <w:marTop w:val="0"/>
              <w:marBottom w:val="0"/>
              <w:divBdr>
                <w:top w:val="none" w:sz="0" w:space="0" w:color="auto"/>
                <w:left w:val="none" w:sz="0" w:space="0" w:color="auto"/>
                <w:bottom w:val="none" w:sz="0" w:space="0" w:color="auto"/>
                <w:right w:val="none" w:sz="0" w:space="0" w:color="auto"/>
              </w:divBdr>
              <w:divsChild>
                <w:div w:id="1154687279">
                  <w:marLeft w:val="0"/>
                  <w:marRight w:val="0"/>
                  <w:marTop w:val="0"/>
                  <w:marBottom w:val="0"/>
                  <w:divBdr>
                    <w:top w:val="none" w:sz="0" w:space="0" w:color="auto"/>
                    <w:left w:val="none" w:sz="0" w:space="0" w:color="auto"/>
                    <w:bottom w:val="none" w:sz="0" w:space="0" w:color="auto"/>
                    <w:right w:val="none" w:sz="0" w:space="0" w:color="auto"/>
                  </w:divBdr>
                  <w:divsChild>
                    <w:div w:id="42947458">
                      <w:marLeft w:val="0"/>
                      <w:marRight w:val="0"/>
                      <w:marTop w:val="0"/>
                      <w:marBottom w:val="0"/>
                      <w:divBdr>
                        <w:top w:val="none" w:sz="0" w:space="0" w:color="auto"/>
                        <w:left w:val="none" w:sz="0" w:space="0" w:color="auto"/>
                        <w:bottom w:val="none" w:sz="0" w:space="0" w:color="auto"/>
                        <w:right w:val="none" w:sz="0" w:space="0" w:color="auto"/>
                      </w:divBdr>
                      <w:divsChild>
                        <w:div w:id="952058054">
                          <w:marLeft w:val="0"/>
                          <w:marRight w:val="0"/>
                          <w:marTop w:val="0"/>
                          <w:marBottom w:val="0"/>
                          <w:divBdr>
                            <w:top w:val="none" w:sz="0" w:space="0" w:color="auto"/>
                            <w:left w:val="none" w:sz="0" w:space="0" w:color="auto"/>
                            <w:bottom w:val="none" w:sz="0" w:space="0" w:color="auto"/>
                            <w:right w:val="none" w:sz="0" w:space="0" w:color="auto"/>
                          </w:divBdr>
                          <w:divsChild>
                            <w:div w:id="1836795667">
                              <w:marLeft w:val="0"/>
                              <w:marRight w:val="0"/>
                              <w:marTop w:val="0"/>
                              <w:marBottom w:val="0"/>
                              <w:divBdr>
                                <w:top w:val="none" w:sz="0" w:space="0" w:color="auto"/>
                                <w:left w:val="none" w:sz="0" w:space="0" w:color="auto"/>
                                <w:bottom w:val="none" w:sz="0" w:space="0" w:color="auto"/>
                                <w:right w:val="none" w:sz="0" w:space="0" w:color="auto"/>
                              </w:divBdr>
                              <w:divsChild>
                                <w:div w:id="913468003">
                                  <w:marLeft w:val="0"/>
                                  <w:marRight w:val="0"/>
                                  <w:marTop w:val="0"/>
                                  <w:marBottom w:val="0"/>
                                  <w:divBdr>
                                    <w:top w:val="none" w:sz="0" w:space="0" w:color="auto"/>
                                    <w:left w:val="none" w:sz="0" w:space="0" w:color="auto"/>
                                    <w:bottom w:val="none" w:sz="0" w:space="0" w:color="auto"/>
                                    <w:right w:val="none" w:sz="0" w:space="0" w:color="auto"/>
                                  </w:divBdr>
                                  <w:divsChild>
                                    <w:div w:id="519274283">
                                      <w:marLeft w:val="0"/>
                                      <w:marRight w:val="0"/>
                                      <w:marTop w:val="0"/>
                                      <w:marBottom w:val="0"/>
                                      <w:divBdr>
                                        <w:top w:val="none" w:sz="0" w:space="0" w:color="auto"/>
                                        <w:left w:val="none" w:sz="0" w:space="0" w:color="auto"/>
                                        <w:bottom w:val="none" w:sz="0" w:space="0" w:color="auto"/>
                                        <w:right w:val="none" w:sz="0" w:space="0" w:color="auto"/>
                                      </w:divBdr>
                                      <w:divsChild>
                                        <w:div w:id="2951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977303">
      <w:bodyDiv w:val="1"/>
      <w:marLeft w:val="0"/>
      <w:marRight w:val="0"/>
      <w:marTop w:val="0"/>
      <w:marBottom w:val="0"/>
      <w:divBdr>
        <w:top w:val="none" w:sz="0" w:space="0" w:color="auto"/>
        <w:left w:val="none" w:sz="0" w:space="0" w:color="auto"/>
        <w:bottom w:val="none" w:sz="0" w:space="0" w:color="auto"/>
        <w:right w:val="none" w:sz="0" w:space="0" w:color="auto"/>
      </w:divBdr>
    </w:div>
    <w:div w:id="1832913171">
      <w:bodyDiv w:val="1"/>
      <w:marLeft w:val="0"/>
      <w:marRight w:val="0"/>
      <w:marTop w:val="0"/>
      <w:marBottom w:val="0"/>
      <w:divBdr>
        <w:top w:val="none" w:sz="0" w:space="0" w:color="auto"/>
        <w:left w:val="none" w:sz="0" w:space="0" w:color="auto"/>
        <w:bottom w:val="none" w:sz="0" w:space="0" w:color="auto"/>
        <w:right w:val="none" w:sz="0" w:space="0" w:color="auto"/>
      </w:divBdr>
    </w:div>
    <w:div w:id="1913159585">
      <w:bodyDiv w:val="1"/>
      <w:marLeft w:val="0"/>
      <w:marRight w:val="0"/>
      <w:marTop w:val="0"/>
      <w:marBottom w:val="0"/>
      <w:divBdr>
        <w:top w:val="none" w:sz="0" w:space="0" w:color="auto"/>
        <w:left w:val="none" w:sz="0" w:space="0" w:color="auto"/>
        <w:bottom w:val="none" w:sz="0" w:space="0" w:color="auto"/>
        <w:right w:val="none" w:sz="0" w:space="0" w:color="auto"/>
      </w:divBdr>
    </w:div>
    <w:div w:id="198943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2mjCyTm" TargetMode="External"/><Relationship Id="rId18" Type="http://schemas.openxmlformats.org/officeDocument/2006/relationships/hyperlink" Target="https://www.lectorium.si/"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anja.majerle@gmail.com" TargetMode="External"/><Relationship Id="rId17" Type="http://schemas.openxmlformats.org/officeDocument/2006/relationships/hyperlink" Target="https://www.tedxnovomesto.com/" TargetMode="External"/><Relationship Id="rId2" Type="http://schemas.openxmlformats.org/officeDocument/2006/relationships/customXml" Target="../customXml/item2.xml"/><Relationship Id="rId16" Type="http://schemas.openxmlformats.org/officeDocument/2006/relationships/hyperlink" Target="mailto:karin.servatzy@nm.sik.si"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4085838DC46419A34FC26AC7659B5" ma:contentTypeVersion="0" ma:contentTypeDescription="Create a new document." ma:contentTypeScope="" ma:versionID="5822532dd3c14fcee33197c58e305bb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6D6B3-F6FE-415C-9F09-8FD6967FC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3E5DFE-20F3-4108-8A92-58F88E35641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987FA65-0EDB-4DA9-93B8-9B6D5F42DC9F}">
  <ds:schemaRefs>
    <ds:schemaRef ds:uri="http://schemas.microsoft.com/sharepoint/v3/contenttype/forms"/>
  </ds:schemaRefs>
</ds:datastoreItem>
</file>

<file path=customXml/itemProps4.xml><?xml version="1.0" encoding="utf-8"?>
<ds:datastoreItem xmlns:ds="http://schemas.openxmlformats.org/officeDocument/2006/customXml" ds:itemID="{20CF5B1C-DC89-4087-8C4D-1CBE085B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DEF73D46</Template>
  <TotalTime>94</TotalTime>
  <Pages>11</Pages>
  <Words>3380</Words>
  <Characters>19269</Characters>
  <Application>Microsoft Office Word</Application>
  <DocSecurity>0</DocSecurity>
  <Lines>160</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Servatzy</dc:creator>
  <cp:lastModifiedBy>Bojana Medle</cp:lastModifiedBy>
  <cp:revision>6</cp:revision>
  <cp:lastPrinted>2017-08-28T07:16:00Z</cp:lastPrinted>
  <dcterms:created xsi:type="dcterms:W3CDTF">2019-12-02T11:02:00Z</dcterms:created>
  <dcterms:modified xsi:type="dcterms:W3CDTF">2019-12-02T12:37:00Z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0x0101004004085838DC46419A34FC26AC7659B5</vt:lpwstr>
  </property>
</Properties>
</file>